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color w:val="595959" w:themeColor="text1" w:themeTint="A6"/>
          <w:sz w:val="24"/>
        </w:rPr>
        <w:id w:val="-1290352585"/>
        <w:docPartObj>
          <w:docPartGallery w:val="Cover Pages"/>
          <w:docPartUnique/>
        </w:docPartObj>
      </w:sdtPr>
      <w:sdtEndPr>
        <w:rPr>
          <w:sz w:val="20"/>
        </w:rPr>
      </w:sdtEndPr>
      <w:sdtContent>
        <w:p w:rsidR="002163EE" w:rsidRDefault="002163EE">
          <w:pPr>
            <w:pStyle w:val="NoSpacing"/>
            <w:rPr>
              <w:sz w:val="24"/>
            </w:rPr>
          </w:pPr>
        </w:p>
        <w:p w:rsidR="002163EE" w:rsidRDefault="00E71703">
          <w:r>
            <w:rPr>
              <w:noProof/>
              <w:lang w:eastAsia="en-US"/>
            </w:rPr>
            <mc:AlternateContent>
              <mc:Choice Requires="wps">
                <w:drawing>
                  <wp:anchor distT="0" distB="0" distL="114300" distR="114300" simplePos="0" relativeHeight="251660288" behindDoc="0" locked="0" layoutInCell="1" allowOverlap="0" wp14:anchorId="4898CA92" wp14:editId="28A028B8">
                    <wp:simplePos x="0" y="0"/>
                    <wp:positionH relativeFrom="margin">
                      <wp:posOffset>222885</wp:posOffset>
                    </wp:positionH>
                    <wp:positionV relativeFrom="margin">
                      <wp:posOffset>4880610</wp:posOffset>
                    </wp:positionV>
                    <wp:extent cx="3943350" cy="265176"/>
                    <wp:effectExtent l="0" t="0" r="7620" b="5080"/>
                    <wp:wrapSquare wrapText="bothSides"/>
                    <wp:docPr id="20" name="Text Box 20"/>
                    <wp:cNvGraphicFramePr/>
                    <a:graphic xmlns:a="http://schemas.openxmlformats.org/drawingml/2006/main">
                      <a:graphicData uri="http://schemas.microsoft.com/office/word/2010/wordprocessingShape">
                        <wps:wsp>
                          <wps:cNvSpPr txBox="1"/>
                          <wps:spPr>
                            <a:xfrm>
                              <a:off x="0" y="0"/>
                              <a:ext cx="3943350"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A0F" w:rsidRDefault="00794A0F" w:rsidP="0054576E">
                                <w:pPr>
                                  <w:pStyle w:val="ContactInfo"/>
                                </w:pPr>
                                <w:r>
                                  <w:t>MAY1735</w:t>
                                </w:r>
                              </w:p>
                              <w:p w:rsidR="00794A0F" w:rsidRDefault="00794A0F" w:rsidP="0054576E">
                                <w:pPr>
                                  <w:pStyle w:val="ContactInfo"/>
                                </w:pPr>
                                <w:r>
                                  <w:t xml:space="preserve">ISU Department of </w:t>
                                </w:r>
                                <w:proofErr w:type="spellStart"/>
                                <w:r>
                                  <w:t>ECprE</w:t>
                                </w:r>
                                <w:proofErr w:type="spellEnd"/>
                              </w:p>
                              <w:p w:rsidR="00794A0F" w:rsidRDefault="00794A0F" w:rsidP="0054576E">
                                <w:pPr>
                                  <w:pStyle w:val="ContactInfo"/>
                                </w:pPr>
                                <w:r>
                                  <w:t>Dr. Daniels</w:t>
                                </w:r>
                              </w:p>
                              <w:p w:rsidR="00794A0F" w:rsidRDefault="00794A0F" w:rsidP="0054576E">
                                <w:pPr>
                                  <w:pStyle w:val="ContactInfo"/>
                                </w:pPr>
                              </w:p>
                              <w:p w:rsidR="00794A0F" w:rsidRDefault="00794A0F" w:rsidP="0054576E">
                                <w:pPr>
                                  <w:pStyle w:val="ContactInfo"/>
                                </w:pPr>
                                <w:r>
                                  <w:t>Kyle Fischer - Team Lead</w:t>
                                </w:r>
                              </w:p>
                              <w:p w:rsidR="00794A0F" w:rsidRDefault="00794A0F" w:rsidP="0054576E">
                                <w:pPr>
                                  <w:pStyle w:val="ContactInfo"/>
                                </w:pPr>
                                <w:r>
                                  <w:t>Michael Linthicum - Communications Lead</w:t>
                                </w:r>
                              </w:p>
                              <w:p w:rsidR="00794A0F" w:rsidRDefault="00794A0F" w:rsidP="0054576E">
                                <w:pPr>
                                  <w:pStyle w:val="ContactInfo"/>
                                </w:pPr>
                                <w:r>
                                  <w:t xml:space="preserve">Daniel </w:t>
                                </w:r>
                                <w:proofErr w:type="spellStart"/>
                                <w:r>
                                  <w:t>Shauger</w:t>
                                </w:r>
                                <w:proofErr w:type="spellEnd"/>
                                <w:r>
                                  <w:t xml:space="preserve"> - Concept Holder Lead</w:t>
                                </w:r>
                              </w:p>
                              <w:p w:rsidR="00794A0F" w:rsidRDefault="00794A0F" w:rsidP="0054576E">
                                <w:pPr>
                                  <w:pStyle w:val="ContactInfo"/>
                                </w:pPr>
                                <w:r>
                                  <w:t>Sam Neff - Webmaster</w:t>
                                </w:r>
                              </w:p>
                              <w:p w:rsidR="00794A0F" w:rsidRDefault="00794A0F" w:rsidP="0054576E">
                                <w:pPr>
                                  <w:pStyle w:val="ContactInfo"/>
                                </w:pPr>
                                <w:r>
                                  <w:t>Nick Juelsgaard - Schedule and Planning Lead</w:t>
                                </w:r>
                              </w:p>
                              <w:p w:rsidR="00794A0F" w:rsidRDefault="00794A0F" w:rsidP="0054576E">
                                <w:pPr>
                                  <w:pStyle w:val="ContactInfo"/>
                                </w:pPr>
                              </w:p>
                              <w:p w:rsidR="00794A0F" w:rsidRPr="00B80FF3" w:rsidRDefault="00794A0F" w:rsidP="0054576E">
                                <w:pPr>
                                  <w:pStyle w:val="ContactInfo"/>
                                  <w:rPr>
                                    <w:highlight w:val="yellow"/>
                                  </w:rPr>
                                </w:pPr>
                                <w:r w:rsidRPr="00B75296">
                                  <w:t>may1735@iastate.edu</w:t>
                                </w:r>
                              </w:p>
                              <w:p w:rsidR="00794A0F" w:rsidRDefault="00794A0F" w:rsidP="0054576E">
                                <w:pPr>
                                  <w:pStyle w:val="ContactInfo"/>
                                </w:pPr>
                                <w:r w:rsidRPr="00984BBA">
                                  <w:t>http://may1735.sd.ece.iastate.edu/</w:t>
                                </w:r>
                              </w:p>
                              <w:p w:rsidR="00794A0F" w:rsidRDefault="00794A0F" w:rsidP="0054576E">
                                <w:pPr>
                                  <w:pStyle w:val="ContactInfo"/>
                                </w:pPr>
                                <w:r>
                                  <w:t>Revised: 11/7/16</w:t>
                                </w:r>
                              </w:p>
                              <w:p w:rsidR="00794A0F" w:rsidRDefault="00794A0F" w:rsidP="00447F14">
                                <w:pPr>
                                  <w:pStyle w:val="ContactInfo"/>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4898CA92" id="_x0000_t202" coordsize="21600,21600" o:spt="202" path="m,l,21600r21600,l21600,xe">
                    <v:stroke joinstyle="miter"/>
                    <v:path gradientshapeok="t" o:connecttype="rect"/>
                  </v:shapetype>
                  <v:shape id="Text Box 20" o:spid="_x0000_s1026" type="#_x0000_t202" style="position:absolute;margin-left:17.55pt;margin-top:384.3pt;width:310.5pt;height:20.9pt;z-index:25166028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" o:allowoverlap="f" filled="f" stroked="f" strokeweight=".5pt">
                    <v:textbox style="mso-fit-shape-to-text:t" inset="0,,0">
                      <w:txbxContent>
                        <w:p w:rsidR="00794A0F" w:rsidRDefault="00794A0F" w:rsidP="0054576E">
                          <w:pPr>
                            <w:pStyle w:val="ContactInfo"/>
                          </w:pPr>
                          <w:r>
                            <w:t>MAY1735</w:t>
                          </w:r>
                        </w:p>
                        <w:p w:rsidR="00794A0F" w:rsidRDefault="00794A0F" w:rsidP="0054576E">
                          <w:pPr>
                            <w:pStyle w:val="ContactInfo"/>
                          </w:pPr>
                          <w:r>
                            <w:t xml:space="preserve">ISU Department of </w:t>
                          </w:r>
                          <w:proofErr w:type="spellStart"/>
                          <w:r>
                            <w:t>ECprE</w:t>
                          </w:r>
                          <w:proofErr w:type="spellEnd"/>
                        </w:p>
                        <w:p w:rsidR="00794A0F" w:rsidRDefault="00794A0F" w:rsidP="0054576E">
                          <w:pPr>
                            <w:pStyle w:val="ContactInfo"/>
                          </w:pPr>
                          <w:r>
                            <w:t>Dr. Daniels</w:t>
                          </w:r>
                        </w:p>
                        <w:p w:rsidR="00794A0F" w:rsidRDefault="00794A0F" w:rsidP="0054576E">
                          <w:pPr>
                            <w:pStyle w:val="ContactInfo"/>
                          </w:pPr>
                        </w:p>
                        <w:p w:rsidR="00794A0F" w:rsidRDefault="00794A0F" w:rsidP="0054576E">
                          <w:pPr>
                            <w:pStyle w:val="ContactInfo"/>
                          </w:pPr>
                          <w:r>
                            <w:t>Kyle Fischer - Team Lead</w:t>
                          </w:r>
                        </w:p>
                        <w:p w:rsidR="00794A0F" w:rsidRDefault="00794A0F" w:rsidP="0054576E">
                          <w:pPr>
                            <w:pStyle w:val="ContactInfo"/>
                          </w:pPr>
                          <w:r>
                            <w:t>Michael Linthicum - Communications Lead</w:t>
                          </w:r>
                        </w:p>
                        <w:p w:rsidR="00794A0F" w:rsidRDefault="00794A0F" w:rsidP="0054576E">
                          <w:pPr>
                            <w:pStyle w:val="ContactInfo"/>
                          </w:pPr>
                          <w:r>
                            <w:t xml:space="preserve">Daniel </w:t>
                          </w:r>
                          <w:proofErr w:type="spellStart"/>
                          <w:r>
                            <w:t>Shauger</w:t>
                          </w:r>
                          <w:proofErr w:type="spellEnd"/>
                          <w:r>
                            <w:t xml:space="preserve"> - Concept Holder Lead</w:t>
                          </w:r>
                        </w:p>
                        <w:p w:rsidR="00794A0F" w:rsidRDefault="00794A0F" w:rsidP="0054576E">
                          <w:pPr>
                            <w:pStyle w:val="ContactInfo"/>
                          </w:pPr>
                          <w:r>
                            <w:t>Sam Neff - Webmaster</w:t>
                          </w:r>
                        </w:p>
                        <w:p w:rsidR="00794A0F" w:rsidRDefault="00794A0F" w:rsidP="0054576E">
                          <w:pPr>
                            <w:pStyle w:val="ContactInfo"/>
                          </w:pPr>
                          <w:r>
                            <w:t>Nick Juelsgaard - Schedule and Planning Lead</w:t>
                          </w:r>
                        </w:p>
                        <w:p w:rsidR="00794A0F" w:rsidRDefault="00794A0F" w:rsidP="0054576E">
                          <w:pPr>
                            <w:pStyle w:val="ContactInfo"/>
                          </w:pPr>
                        </w:p>
                        <w:p w:rsidR="00794A0F" w:rsidRPr="00B80FF3" w:rsidRDefault="00794A0F" w:rsidP="0054576E">
                          <w:pPr>
                            <w:pStyle w:val="ContactInfo"/>
                            <w:rPr>
                              <w:highlight w:val="yellow"/>
                            </w:rPr>
                          </w:pPr>
                          <w:r w:rsidRPr="00B75296">
                            <w:t>may1735@iastate.edu</w:t>
                          </w:r>
                        </w:p>
                        <w:p w:rsidR="00794A0F" w:rsidRDefault="00794A0F" w:rsidP="0054576E">
                          <w:pPr>
                            <w:pStyle w:val="ContactInfo"/>
                          </w:pPr>
                          <w:r w:rsidRPr="00984BBA">
                            <w:t>http://may1735.sd.ece.iastate.edu/</w:t>
                          </w:r>
                        </w:p>
                        <w:p w:rsidR="00794A0F" w:rsidRDefault="00794A0F" w:rsidP="0054576E">
                          <w:pPr>
                            <w:pStyle w:val="ContactInfo"/>
                          </w:pPr>
                          <w:r>
                            <w:t>Revised: 11/7/16</w:t>
                          </w:r>
                        </w:p>
                        <w:p w:rsidR="00794A0F" w:rsidRDefault="00794A0F" w:rsidP="00447F14">
                          <w:pPr>
                            <w:pStyle w:val="ContactInfo"/>
                          </w:pPr>
                        </w:p>
                      </w:txbxContent>
                    </v:textbox>
                    <w10:wrap type="square" anchorx="margin" anchory="margin"/>
                  </v:shape>
                </w:pict>
              </mc:Fallback>
            </mc:AlternateContent>
          </w:r>
          <w:r>
            <w:rPr>
              <w:noProof/>
              <w:lang w:eastAsia="en-US"/>
            </w:rPr>
            <mc:AlternateContent>
              <mc:Choice Requires="wps">
                <w:drawing>
                  <wp:anchor distT="0" distB="0" distL="114300" distR="114300" simplePos="0" relativeHeight="251661312" behindDoc="0" locked="0" layoutInCell="1" allowOverlap="0" wp14:anchorId="6B33C44B" wp14:editId="3BFE4F82">
                    <wp:simplePos x="0" y="0"/>
                    <wp:positionH relativeFrom="margin">
                      <wp:align>right</wp:align>
                    </wp:positionH>
                    <wp:positionV relativeFrom="margin">
                      <wp:posOffset>737235</wp:posOffset>
                    </wp:positionV>
                    <wp:extent cx="3943350" cy="1325880"/>
                    <wp:effectExtent l="0" t="0" r="7620" b="5080"/>
                    <wp:wrapSquare wrapText="bothSides"/>
                    <wp:docPr id="21" name="Text Box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794A0F" w:rsidRDefault="00794A0F">
                                    <w:pPr>
                                      <w:pStyle w:val="Title"/>
                                    </w:pPr>
                                    <w:proofErr w:type="spellStart"/>
                                    <w:r>
                                      <w:t>CyMote</w:t>
                                    </w:r>
                                    <w:proofErr w:type="spellEnd"/>
                                    <w:r>
                                      <w:t xml:space="preserve"> for </w:t>
                                    </w:r>
                                    <w:proofErr w:type="spellStart"/>
                                    <w:r>
                                      <w:t>CprE</w:t>
                                    </w:r>
                                    <w:proofErr w:type="spellEnd"/>
                                    <w:r>
                                      <w:t xml:space="preserve"> 185</w:t>
                                    </w:r>
                                  </w:p>
                                </w:sdtContent>
                              </w:sdt>
                              <w:p w:rsidR="00794A0F" w:rsidRDefault="00794A0F">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t>Design Document</w:t>
                                    </w:r>
                                  </w:sdtContent>
                                </w:sdt>
                                <w:r>
                                  <w:t xml:space="preserve"> V1.0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 w14:anchorId="6B33C44B" id="Text Box 21" o:spid="_x0000_s1027" type="#_x0000_t202" style="position:absolute;margin-left:259.3pt;margin-top:58.05pt;width:310.5pt;height:104.4pt;z-index:251661312;visibility:visible;mso-wrap-style:square;mso-width-percent:950;mso-height-percent:0;mso-wrap-distance-left:9pt;mso-wrap-distance-top:0;mso-wrap-distance-right:9pt;mso-wrap-distance-bottom:0;mso-position-horizontal:right;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" o:allowoverlap="f" filled="f" stroked="f" strokeweight=".5pt">
                    <v:textbox style="mso-fit-shape-to-text:t" inset="0,0,0,0">
                      <w:txbxContent>
                        <w:sdt>
                          <w:sdtPr>
                            <w:alias w:val="Title"/>
                            <w:tag w:val=""/>
                            <w:id w:val="-970593774"/>
                            <w:dataBinding w:prefixMappings="xmlns:ns0='http://purl.org/dc/elements/1.1/' xmlns:ns1='http://schemas.openxmlformats.org/package/2006/metadata/core-properties' " w:xpath="/ns1:coreProperties[1]/ns0:title[1]" w:storeItemID="{6C3C8BC8-F283-45AE-878A-BAB7291924A1}"/>
                            <w:text/>
                          </w:sdtPr>
                          <w:sdtContent>
                            <w:p w:rsidR="00794A0F" w:rsidRDefault="00794A0F">
                              <w:pPr>
                                <w:pStyle w:val="Title"/>
                              </w:pPr>
                              <w:proofErr w:type="spellStart"/>
                              <w:r>
                                <w:t>CyMote</w:t>
                              </w:r>
                              <w:proofErr w:type="spellEnd"/>
                              <w:r>
                                <w:t xml:space="preserve"> for </w:t>
                              </w:r>
                              <w:proofErr w:type="spellStart"/>
                              <w:r>
                                <w:t>CprE</w:t>
                              </w:r>
                              <w:proofErr w:type="spellEnd"/>
                              <w:r>
                                <w:t xml:space="preserve"> 185</w:t>
                              </w:r>
                            </w:p>
                          </w:sdtContent>
                        </w:sdt>
                        <w:p w:rsidR="00794A0F" w:rsidRDefault="00794A0F">
                          <w:pPr>
                            <w:pStyle w:val="Subtitle"/>
                          </w:pPr>
                          <w:sdt>
                            <w:sdt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Content>
                              <w:r>
                                <w:t>Design Document</w:t>
                              </w:r>
                            </w:sdtContent>
                          </w:sdt>
                          <w:r>
                            <w:t xml:space="preserve"> V1.0</w:t>
                          </w:r>
                        </w:p>
                      </w:txbxContent>
                    </v:textbox>
                    <w10:wrap type="square" anchorx="margin" anchory="margin"/>
                  </v:shape>
                </w:pict>
              </mc:Fallback>
            </mc:AlternateContent>
          </w:r>
          <w:r w:rsidR="003806E6">
            <w:br w:type="page"/>
          </w:r>
        </w:p>
      </w:sdtContent>
    </w:sdt>
    <w:bookmarkEnd w:id="0" w:displacedByCustomXml="next"/>
    <w:bookmarkEnd w:id="1" w:displacedByCustomXml="next"/>
    <w:bookmarkEnd w:id="2" w:displacedByCustomXml="next"/>
    <w:bookmarkEnd w:id="3" w:displacedByCustomXml="next"/>
    <w:bookmarkEnd w:id="4" w:displacedByCustomXml="next"/>
    <w:sdt>
      <w:sdtPr>
        <w:rPr>
          <w:rFonts w:asciiTheme="minorHAnsi" w:eastAsiaTheme="minorHAnsi" w:hAnsiTheme="minorHAnsi" w:cstheme="minorBidi"/>
          <w:color w:val="595959" w:themeColor="text1" w:themeTint="A6"/>
          <w:sz w:val="20"/>
        </w:rPr>
        <w:id w:val="-1195459225"/>
        <w:docPartObj>
          <w:docPartGallery w:val="Table of Contents"/>
          <w:docPartUnique/>
        </w:docPartObj>
      </w:sdtPr>
      <w:sdtEndPr>
        <w:rPr>
          <w:b/>
          <w:bCs/>
          <w:noProof/>
        </w:rPr>
      </w:sdtEndPr>
      <w:sdtContent>
        <w:p w:rsidR="0000561D" w:rsidRDefault="0000561D">
          <w:pPr>
            <w:pStyle w:val="TOCHeading"/>
          </w:pPr>
          <w:r>
            <w:t>Contents</w:t>
          </w:r>
        </w:p>
        <w:p w:rsidR="001E1A30" w:rsidRDefault="0000561D">
          <w:pPr>
            <w:pStyle w:val="TOC1"/>
            <w:tabs>
              <w:tab w:val="right" w:leader="dot" w:pos="8630"/>
            </w:tabs>
            <w:rPr>
              <w:rFonts w:eastAsiaTheme="minorEastAsia"/>
              <w:noProof/>
              <w:color w:val="auto"/>
              <w:sz w:val="22"/>
              <w:szCs w:val="22"/>
              <w:lang w:eastAsia="en-US"/>
            </w:rPr>
          </w:pPr>
          <w:r>
            <w:fldChar w:fldCharType="begin"/>
          </w:r>
          <w:r>
            <w:instrText xml:space="preserve"> TOC \o "1-3" \h \z \u </w:instrText>
          </w:r>
          <w:r>
            <w:fldChar w:fldCharType="separate"/>
          </w:r>
          <w:hyperlink w:anchor="_Toc466370214" w:history="1">
            <w:r w:rsidR="001E1A30" w:rsidRPr="008C1444">
              <w:rPr>
                <w:rStyle w:val="Hyperlink"/>
                <w:noProof/>
              </w:rPr>
              <w:t>1 Introduction</w:t>
            </w:r>
            <w:r w:rsidR="001E1A30">
              <w:rPr>
                <w:noProof/>
                <w:webHidden/>
              </w:rPr>
              <w:tab/>
            </w:r>
            <w:r w:rsidR="001E1A30">
              <w:rPr>
                <w:noProof/>
                <w:webHidden/>
              </w:rPr>
              <w:fldChar w:fldCharType="begin"/>
            </w:r>
            <w:r w:rsidR="001E1A30">
              <w:rPr>
                <w:noProof/>
                <w:webHidden/>
              </w:rPr>
              <w:instrText xml:space="preserve"> PAGEREF _Toc466370214 \h </w:instrText>
            </w:r>
            <w:r w:rsidR="001E1A30">
              <w:rPr>
                <w:noProof/>
                <w:webHidden/>
              </w:rPr>
            </w:r>
            <w:r w:rsidR="001E1A30">
              <w:rPr>
                <w:noProof/>
                <w:webHidden/>
              </w:rPr>
              <w:fldChar w:fldCharType="separate"/>
            </w:r>
            <w:r w:rsidR="001E1A30">
              <w:rPr>
                <w:noProof/>
                <w:webHidden/>
              </w:rPr>
              <w:t>2</w:t>
            </w:r>
            <w:r w:rsidR="001E1A30">
              <w:rPr>
                <w:noProof/>
                <w:webHidden/>
              </w:rPr>
              <w:fldChar w:fldCharType="end"/>
            </w:r>
          </w:hyperlink>
        </w:p>
        <w:p w:rsidR="001E1A30" w:rsidRDefault="001E1A30">
          <w:pPr>
            <w:pStyle w:val="TOC2"/>
            <w:tabs>
              <w:tab w:val="right" w:leader="dot" w:pos="8630"/>
            </w:tabs>
            <w:rPr>
              <w:rFonts w:eastAsiaTheme="minorEastAsia"/>
              <w:noProof/>
              <w:color w:val="auto"/>
              <w:sz w:val="22"/>
              <w:szCs w:val="22"/>
              <w:lang w:eastAsia="en-US"/>
            </w:rPr>
          </w:pPr>
          <w:hyperlink w:anchor="_Toc466370215" w:history="1">
            <w:r w:rsidRPr="008C1444">
              <w:rPr>
                <w:rStyle w:val="Hyperlink"/>
                <w:noProof/>
              </w:rPr>
              <w:t>1.1 Project statement</w:t>
            </w:r>
            <w:r>
              <w:rPr>
                <w:noProof/>
                <w:webHidden/>
              </w:rPr>
              <w:tab/>
            </w:r>
            <w:r>
              <w:rPr>
                <w:noProof/>
                <w:webHidden/>
              </w:rPr>
              <w:fldChar w:fldCharType="begin"/>
            </w:r>
            <w:r>
              <w:rPr>
                <w:noProof/>
                <w:webHidden/>
              </w:rPr>
              <w:instrText xml:space="preserve"> PAGEREF _Toc466370215 \h </w:instrText>
            </w:r>
            <w:r>
              <w:rPr>
                <w:noProof/>
                <w:webHidden/>
              </w:rPr>
            </w:r>
            <w:r>
              <w:rPr>
                <w:noProof/>
                <w:webHidden/>
              </w:rPr>
              <w:fldChar w:fldCharType="separate"/>
            </w:r>
            <w:r>
              <w:rPr>
                <w:noProof/>
                <w:webHidden/>
              </w:rPr>
              <w:t>2</w:t>
            </w:r>
            <w:r>
              <w:rPr>
                <w:noProof/>
                <w:webHidden/>
              </w:rPr>
              <w:fldChar w:fldCharType="end"/>
            </w:r>
          </w:hyperlink>
        </w:p>
        <w:p w:rsidR="001E1A30" w:rsidRDefault="001E1A30">
          <w:pPr>
            <w:pStyle w:val="TOC2"/>
            <w:tabs>
              <w:tab w:val="right" w:leader="dot" w:pos="8630"/>
            </w:tabs>
            <w:rPr>
              <w:rFonts w:eastAsiaTheme="minorEastAsia"/>
              <w:noProof/>
              <w:color w:val="auto"/>
              <w:sz w:val="22"/>
              <w:szCs w:val="22"/>
              <w:lang w:eastAsia="en-US"/>
            </w:rPr>
          </w:pPr>
          <w:hyperlink w:anchor="_Toc466370216" w:history="1">
            <w:r w:rsidRPr="008C1444">
              <w:rPr>
                <w:rStyle w:val="Hyperlink"/>
                <w:noProof/>
              </w:rPr>
              <w:t>1.2 Purpose</w:t>
            </w:r>
            <w:r>
              <w:rPr>
                <w:noProof/>
                <w:webHidden/>
              </w:rPr>
              <w:tab/>
            </w:r>
            <w:r>
              <w:rPr>
                <w:noProof/>
                <w:webHidden/>
              </w:rPr>
              <w:fldChar w:fldCharType="begin"/>
            </w:r>
            <w:r>
              <w:rPr>
                <w:noProof/>
                <w:webHidden/>
              </w:rPr>
              <w:instrText xml:space="preserve"> PAGEREF _Toc466370216 \h </w:instrText>
            </w:r>
            <w:r>
              <w:rPr>
                <w:noProof/>
                <w:webHidden/>
              </w:rPr>
            </w:r>
            <w:r>
              <w:rPr>
                <w:noProof/>
                <w:webHidden/>
              </w:rPr>
              <w:fldChar w:fldCharType="separate"/>
            </w:r>
            <w:r>
              <w:rPr>
                <w:noProof/>
                <w:webHidden/>
              </w:rPr>
              <w:t>2</w:t>
            </w:r>
            <w:r>
              <w:rPr>
                <w:noProof/>
                <w:webHidden/>
              </w:rPr>
              <w:fldChar w:fldCharType="end"/>
            </w:r>
          </w:hyperlink>
        </w:p>
        <w:p w:rsidR="001E1A30" w:rsidRDefault="001E1A30">
          <w:pPr>
            <w:pStyle w:val="TOC2"/>
            <w:tabs>
              <w:tab w:val="right" w:leader="dot" w:pos="8630"/>
            </w:tabs>
            <w:rPr>
              <w:rFonts w:eastAsiaTheme="minorEastAsia"/>
              <w:noProof/>
              <w:color w:val="auto"/>
              <w:sz w:val="22"/>
              <w:szCs w:val="22"/>
              <w:lang w:eastAsia="en-US"/>
            </w:rPr>
          </w:pPr>
          <w:hyperlink w:anchor="_Toc466370217" w:history="1">
            <w:r w:rsidRPr="008C1444">
              <w:rPr>
                <w:rStyle w:val="Hyperlink"/>
                <w:noProof/>
              </w:rPr>
              <w:t>1.3 Goals</w:t>
            </w:r>
            <w:r>
              <w:rPr>
                <w:noProof/>
                <w:webHidden/>
              </w:rPr>
              <w:tab/>
            </w:r>
            <w:r>
              <w:rPr>
                <w:noProof/>
                <w:webHidden/>
              </w:rPr>
              <w:fldChar w:fldCharType="begin"/>
            </w:r>
            <w:r>
              <w:rPr>
                <w:noProof/>
                <w:webHidden/>
              </w:rPr>
              <w:instrText xml:space="preserve"> PAGEREF _Toc466370217 \h </w:instrText>
            </w:r>
            <w:r>
              <w:rPr>
                <w:noProof/>
                <w:webHidden/>
              </w:rPr>
            </w:r>
            <w:r>
              <w:rPr>
                <w:noProof/>
                <w:webHidden/>
              </w:rPr>
              <w:fldChar w:fldCharType="separate"/>
            </w:r>
            <w:r>
              <w:rPr>
                <w:noProof/>
                <w:webHidden/>
              </w:rPr>
              <w:t>2</w:t>
            </w:r>
            <w:r>
              <w:rPr>
                <w:noProof/>
                <w:webHidden/>
              </w:rPr>
              <w:fldChar w:fldCharType="end"/>
            </w:r>
          </w:hyperlink>
        </w:p>
        <w:p w:rsidR="001E1A30" w:rsidRDefault="001E1A30">
          <w:pPr>
            <w:pStyle w:val="TOC1"/>
            <w:tabs>
              <w:tab w:val="right" w:leader="dot" w:pos="8630"/>
            </w:tabs>
            <w:rPr>
              <w:rFonts w:eastAsiaTheme="minorEastAsia"/>
              <w:noProof/>
              <w:color w:val="auto"/>
              <w:sz w:val="22"/>
              <w:szCs w:val="22"/>
              <w:lang w:eastAsia="en-US"/>
            </w:rPr>
          </w:pPr>
          <w:hyperlink w:anchor="_Toc466370218" w:history="1">
            <w:r w:rsidRPr="008C1444">
              <w:rPr>
                <w:rStyle w:val="Hyperlink"/>
                <w:noProof/>
              </w:rPr>
              <w:t>2 Deliverables</w:t>
            </w:r>
            <w:r>
              <w:rPr>
                <w:noProof/>
                <w:webHidden/>
              </w:rPr>
              <w:tab/>
            </w:r>
            <w:r>
              <w:rPr>
                <w:noProof/>
                <w:webHidden/>
              </w:rPr>
              <w:fldChar w:fldCharType="begin"/>
            </w:r>
            <w:r>
              <w:rPr>
                <w:noProof/>
                <w:webHidden/>
              </w:rPr>
              <w:instrText xml:space="preserve"> PAGEREF _Toc466370218 \h </w:instrText>
            </w:r>
            <w:r>
              <w:rPr>
                <w:noProof/>
                <w:webHidden/>
              </w:rPr>
            </w:r>
            <w:r>
              <w:rPr>
                <w:noProof/>
                <w:webHidden/>
              </w:rPr>
              <w:fldChar w:fldCharType="separate"/>
            </w:r>
            <w:r>
              <w:rPr>
                <w:noProof/>
                <w:webHidden/>
              </w:rPr>
              <w:t>2</w:t>
            </w:r>
            <w:r>
              <w:rPr>
                <w:noProof/>
                <w:webHidden/>
              </w:rPr>
              <w:fldChar w:fldCharType="end"/>
            </w:r>
          </w:hyperlink>
        </w:p>
        <w:p w:rsidR="001E1A30" w:rsidRDefault="001E1A30">
          <w:pPr>
            <w:pStyle w:val="TOC1"/>
            <w:tabs>
              <w:tab w:val="right" w:leader="dot" w:pos="8630"/>
            </w:tabs>
            <w:rPr>
              <w:rFonts w:eastAsiaTheme="minorEastAsia"/>
              <w:noProof/>
              <w:color w:val="auto"/>
              <w:sz w:val="22"/>
              <w:szCs w:val="22"/>
              <w:lang w:eastAsia="en-US"/>
            </w:rPr>
          </w:pPr>
          <w:hyperlink w:anchor="_Toc466370219" w:history="1">
            <w:r w:rsidRPr="008C1444">
              <w:rPr>
                <w:rStyle w:val="Hyperlink"/>
                <w:noProof/>
              </w:rPr>
              <w:t>3 Design</w:t>
            </w:r>
            <w:r>
              <w:rPr>
                <w:noProof/>
                <w:webHidden/>
              </w:rPr>
              <w:tab/>
            </w:r>
            <w:r>
              <w:rPr>
                <w:noProof/>
                <w:webHidden/>
              </w:rPr>
              <w:fldChar w:fldCharType="begin"/>
            </w:r>
            <w:r>
              <w:rPr>
                <w:noProof/>
                <w:webHidden/>
              </w:rPr>
              <w:instrText xml:space="preserve"> PAGEREF _Toc466370219 \h </w:instrText>
            </w:r>
            <w:r>
              <w:rPr>
                <w:noProof/>
                <w:webHidden/>
              </w:rPr>
            </w:r>
            <w:r>
              <w:rPr>
                <w:noProof/>
                <w:webHidden/>
              </w:rPr>
              <w:fldChar w:fldCharType="separate"/>
            </w:r>
            <w:r>
              <w:rPr>
                <w:noProof/>
                <w:webHidden/>
              </w:rPr>
              <w:t>3</w:t>
            </w:r>
            <w:r>
              <w:rPr>
                <w:noProof/>
                <w:webHidden/>
              </w:rPr>
              <w:fldChar w:fldCharType="end"/>
            </w:r>
          </w:hyperlink>
        </w:p>
        <w:p w:rsidR="001E1A30" w:rsidRDefault="001E1A30">
          <w:pPr>
            <w:pStyle w:val="TOC2"/>
            <w:tabs>
              <w:tab w:val="right" w:leader="dot" w:pos="8630"/>
            </w:tabs>
            <w:rPr>
              <w:rFonts w:eastAsiaTheme="minorEastAsia"/>
              <w:noProof/>
              <w:color w:val="auto"/>
              <w:sz w:val="22"/>
              <w:szCs w:val="22"/>
              <w:lang w:eastAsia="en-US"/>
            </w:rPr>
          </w:pPr>
          <w:hyperlink w:anchor="_Toc466370220" w:history="1">
            <w:r w:rsidRPr="008C1444">
              <w:rPr>
                <w:rStyle w:val="Hyperlink"/>
                <w:noProof/>
              </w:rPr>
              <w:t>3.1 System specifications</w:t>
            </w:r>
            <w:r>
              <w:rPr>
                <w:noProof/>
                <w:webHidden/>
              </w:rPr>
              <w:tab/>
            </w:r>
            <w:r>
              <w:rPr>
                <w:noProof/>
                <w:webHidden/>
              </w:rPr>
              <w:fldChar w:fldCharType="begin"/>
            </w:r>
            <w:r>
              <w:rPr>
                <w:noProof/>
                <w:webHidden/>
              </w:rPr>
              <w:instrText xml:space="preserve"> PAGEREF _Toc466370220 \h </w:instrText>
            </w:r>
            <w:r>
              <w:rPr>
                <w:noProof/>
                <w:webHidden/>
              </w:rPr>
            </w:r>
            <w:r>
              <w:rPr>
                <w:noProof/>
                <w:webHidden/>
              </w:rPr>
              <w:fldChar w:fldCharType="separate"/>
            </w:r>
            <w:r>
              <w:rPr>
                <w:noProof/>
                <w:webHidden/>
              </w:rPr>
              <w:t>3</w:t>
            </w:r>
            <w:r>
              <w:rPr>
                <w:noProof/>
                <w:webHidden/>
              </w:rPr>
              <w:fldChar w:fldCharType="end"/>
            </w:r>
          </w:hyperlink>
        </w:p>
        <w:p w:rsidR="001E1A30" w:rsidRDefault="001E1A30">
          <w:pPr>
            <w:pStyle w:val="TOC3"/>
            <w:tabs>
              <w:tab w:val="right" w:leader="dot" w:pos="8630"/>
            </w:tabs>
            <w:rPr>
              <w:rFonts w:eastAsiaTheme="minorEastAsia"/>
              <w:i w:val="0"/>
              <w:iCs w:val="0"/>
              <w:noProof/>
              <w:color w:val="auto"/>
              <w:sz w:val="22"/>
              <w:szCs w:val="22"/>
              <w:lang w:eastAsia="en-US"/>
            </w:rPr>
          </w:pPr>
          <w:hyperlink w:anchor="_Toc466370221" w:history="1">
            <w:r w:rsidRPr="008C1444">
              <w:rPr>
                <w:rStyle w:val="Hyperlink"/>
                <w:noProof/>
              </w:rPr>
              <w:t>3.1.1 Non-functional</w:t>
            </w:r>
            <w:r>
              <w:rPr>
                <w:noProof/>
                <w:webHidden/>
              </w:rPr>
              <w:tab/>
            </w:r>
            <w:r>
              <w:rPr>
                <w:noProof/>
                <w:webHidden/>
              </w:rPr>
              <w:fldChar w:fldCharType="begin"/>
            </w:r>
            <w:r>
              <w:rPr>
                <w:noProof/>
                <w:webHidden/>
              </w:rPr>
              <w:instrText xml:space="preserve"> PAGEREF _Toc466370221 \h </w:instrText>
            </w:r>
            <w:r>
              <w:rPr>
                <w:noProof/>
                <w:webHidden/>
              </w:rPr>
            </w:r>
            <w:r>
              <w:rPr>
                <w:noProof/>
                <w:webHidden/>
              </w:rPr>
              <w:fldChar w:fldCharType="separate"/>
            </w:r>
            <w:r>
              <w:rPr>
                <w:noProof/>
                <w:webHidden/>
              </w:rPr>
              <w:t>3</w:t>
            </w:r>
            <w:r>
              <w:rPr>
                <w:noProof/>
                <w:webHidden/>
              </w:rPr>
              <w:fldChar w:fldCharType="end"/>
            </w:r>
          </w:hyperlink>
        </w:p>
        <w:p w:rsidR="001E1A30" w:rsidRDefault="001E1A30">
          <w:pPr>
            <w:pStyle w:val="TOC3"/>
            <w:tabs>
              <w:tab w:val="right" w:leader="dot" w:pos="8630"/>
            </w:tabs>
            <w:rPr>
              <w:rFonts w:eastAsiaTheme="minorEastAsia"/>
              <w:i w:val="0"/>
              <w:iCs w:val="0"/>
              <w:noProof/>
              <w:color w:val="auto"/>
              <w:sz w:val="22"/>
              <w:szCs w:val="22"/>
              <w:lang w:eastAsia="en-US"/>
            </w:rPr>
          </w:pPr>
          <w:hyperlink w:anchor="_Toc466370222" w:history="1">
            <w:r w:rsidRPr="008C1444">
              <w:rPr>
                <w:rStyle w:val="Hyperlink"/>
                <w:noProof/>
              </w:rPr>
              <w:t>3.1.2 Functional</w:t>
            </w:r>
            <w:r>
              <w:rPr>
                <w:noProof/>
                <w:webHidden/>
              </w:rPr>
              <w:tab/>
            </w:r>
            <w:r>
              <w:rPr>
                <w:noProof/>
                <w:webHidden/>
              </w:rPr>
              <w:fldChar w:fldCharType="begin"/>
            </w:r>
            <w:r>
              <w:rPr>
                <w:noProof/>
                <w:webHidden/>
              </w:rPr>
              <w:instrText xml:space="preserve"> PAGEREF _Toc466370222 \h </w:instrText>
            </w:r>
            <w:r>
              <w:rPr>
                <w:noProof/>
                <w:webHidden/>
              </w:rPr>
            </w:r>
            <w:r>
              <w:rPr>
                <w:noProof/>
                <w:webHidden/>
              </w:rPr>
              <w:fldChar w:fldCharType="separate"/>
            </w:r>
            <w:r>
              <w:rPr>
                <w:noProof/>
                <w:webHidden/>
              </w:rPr>
              <w:t>3</w:t>
            </w:r>
            <w:r>
              <w:rPr>
                <w:noProof/>
                <w:webHidden/>
              </w:rPr>
              <w:fldChar w:fldCharType="end"/>
            </w:r>
          </w:hyperlink>
        </w:p>
        <w:p w:rsidR="001E1A30" w:rsidRDefault="001E1A30">
          <w:pPr>
            <w:pStyle w:val="TOC2"/>
            <w:tabs>
              <w:tab w:val="right" w:leader="dot" w:pos="8630"/>
            </w:tabs>
            <w:rPr>
              <w:rFonts w:eastAsiaTheme="minorEastAsia"/>
              <w:noProof/>
              <w:color w:val="auto"/>
              <w:sz w:val="22"/>
              <w:szCs w:val="22"/>
              <w:lang w:eastAsia="en-US"/>
            </w:rPr>
          </w:pPr>
          <w:hyperlink w:anchor="_Toc466370223" w:history="1">
            <w:r w:rsidRPr="008C1444">
              <w:rPr>
                <w:rStyle w:val="Hyperlink"/>
                <w:noProof/>
              </w:rPr>
              <w:t>3.2 PROPOSED DESIGN/METHOD</w:t>
            </w:r>
            <w:r>
              <w:rPr>
                <w:noProof/>
                <w:webHidden/>
              </w:rPr>
              <w:tab/>
            </w:r>
            <w:r>
              <w:rPr>
                <w:noProof/>
                <w:webHidden/>
              </w:rPr>
              <w:fldChar w:fldCharType="begin"/>
            </w:r>
            <w:r>
              <w:rPr>
                <w:noProof/>
                <w:webHidden/>
              </w:rPr>
              <w:instrText xml:space="preserve"> PAGEREF _Toc466370223 \h </w:instrText>
            </w:r>
            <w:r>
              <w:rPr>
                <w:noProof/>
                <w:webHidden/>
              </w:rPr>
            </w:r>
            <w:r>
              <w:rPr>
                <w:noProof/>
                <w:webHidden/>
              </w:rPr>
              <w:fldChar w:fldCharType="separate"/>
            </w:r>
            <w:r>
              <w:rPr>
                <w:noProof/>
                <w:webHidden/>
              </w:rPr>
              <w:t>4</w:t>
            </w:r>
            <w:r>
              <w:rPr>
                <w:noProof/>
                <w:webHidden/>
              </w:rPr>
              <w:fldChar w:fldCharType="end"/>
            </w:r>
          </w:hyperlink>
        </w:p>
        <w:p w:rsidR="001E1A30" w:rsidRDefault="001E1A30">
          <w:pPr>
            <w:pStyle w:val="TOC2"/>
            <w:tabs>
              <w:tab w:val="right" w:leader="dot" w:pos="8630"/>
            </w:tabs>
            <w:rPr>
              <w:rFonts w:eastAsiaTheme="minorEastAsia"/>
              <w:noProof/>
              <w:color w:val="auto"/>
              <w:sz w:val="22"/>
              <w:szCs w:val="22"/>
              <w:lang w:eastAsia="en-US"/>
            </w:rPr>
          </w:pPr>
          <w:hyperlink w:anchor="_Toc466370224" w:history="1">
            <w:r w:rsidRPr="008C1444">
              <w:rPr>
                <w:rStyle w:val="Hyperlink"/>
                <w:noProof/>
              </w:rPr>
              <w:t>3.3 DESIGN ANALYSIS</w:t>
            </w:r>
            <w:r>
              <w:rPr>
                <w:noProof/>
                <w:webHidden/>
              </w:rPr>
              <w:tab/>
            </w:r>
            <w:r>
              <w:rPr>
                <w:noProof/>
                <w:webHidden/>
              </w:rPr>
              <w:fldChar w:fldCharType="begin"/>
            </w:r>
            <w:r>
              <w:rPr>
                <w:noProof/>
                <w:webHidden/>
              </w:rPr>
              <w:instrText xml:space="preserve"> PAGEREF _Toc466370224 \h </w:instrText>
            </w:r>
            <w:r>
              <w:rPr>
                <w:noProof/>
                <w:webHidden/>
              </w:rPr>
            </w:r>
            <w:r>
              <w:rPr>
                <w:noProof/>
                <w:webHidden/>
              </w:rPr>
              <w:fldChar w:fldCharType="separate"/>
            </w:r>
            <w:r>
              <w:rPr>
                <w:noProof/>
                <w:webHidden/>
              </w:rPr>
              <w:t>4</w:t>
            </w:r>
            <w:r>
              <w:rPr>
                <w:noProof/>
                <w:webHidden/>
              </w:rPr>
              <w:fldChar w:fldCharType="end"/>
            </w:r>
          </w:hyperlink>
        </w:p>
        <w:p w:rsidR="001E1A30" w:rsidRDefault="001E1A30">
          <w:pPr>
            <w:pStyle w:val="TOC1"/>
            <w:tabs>
              <w:tab w:val="right" w:leader="dot" w:pos="8630"/>
            </w:tabs>
            <w:rPr>
              <w:rFonts w:eastAsiaTheme="minorEastAsia"/>
              <w:noProof/>
              <w:color w:val="auto"/>
              <w:sz w:val="22"/>
              <w:szCs w:val="22"/>
              <w:lang w:eastAsia="en-US"/>
            </w:rPr>
          </w:pPr>
          <w:hyperlink w:anchor="_Toc466370225" w:history="1">
            <w:r w:rsidRPr="008C1444">
              <w:rPr>
                <w:rStyle w:val="Hyperlink"/>
                <w:noProof/>
              </w:rPr>
              <w:t>4 Testing/Development</w:t>
            </w:r>
            <w:r>
              <w:rPr>
                <w:noProof/>
                <w:webHidden/>
              </w:rPr>
              <w:tab/>
            </w:r>
            <w:r>
              <w:rPr>
                <w:noProof/>
                <w:webHidden/>
              </w:rPr>
              <w:fldChar w:fldCharType="begin"/>
            </w:r>
            <w:r>
              <w:rPr>
                <w:noProof/>
                <w:webHidden/>
              </w:rPr>
              <w:instrText xml:space="preserve"> PAGEREF _Toc466370225 \h </w:instrText>
            </w:r>
            <w:r>
              <w:rPr>
                <w:noProof/>
                <w:webHidden/>
              </w:rPr>
            </w:r>
            <w:r>
              <w:rPr>
                <w:noProof/>
                <w:webHidden/>
              </w:rPr>
              <w:fldChar w:fldCharType="separate"/>
            </w:r>
            <w:r>
              <w:rPr>
                <w:noProof/>
                <w:webHidden/>
              </w:rPr>
              <w:t>4</w:t>
            </w:r>
            <w:r>
              <w:rPr>
                <w:noProof/>
                <w:webHidden/>
              </w:rPr>
              <w:fldChar w:fldCharType="end"/>
            </w:r>
          </w:hyperlink>
        </w:p>
        <w:p w:rsidR="001E1A30" w:rsidRDefault="001E1A30">
          <w:pPr>
            <w:pStyle w:val="TOC2"/>
            <w:tabs>
              <w:tab w:val="right" w:leader="dot" w:pos="8630"/>
            </w:tabs>
            <w:rPr>
              <w:rFonts w:eastAsiaTheme="minorEastAsia"/>
              <w:noProof/>
              <w:color w:val="auto"/>
              <w:sz w:val="22"/>
              <w:szCs w:val="22"/>
              <w:lang w:eastAsia="en-US"/>
            </w:rPr>
          </w:pPr>
          <w:hyperlink w:anchor="_Toc466370226" w:history="1">
            <w:r w:rsidRPr="008C1444">
              <w:rPr>
                <w:rStyle w:val="Hyperlink"/>
                <w:noProof/>
              </w:rPr>
              <w:t>4.1 INTERFACE specifications</w:t>
            </w:r>
            <w:r>
              <w:rPr>
                <w:noProof/>
                <w:webHidden/>
              </w:rPr>
              <w:tab/>
            </w:r>
            <w:r>
              <w:rPr>
                <w:noProof/>
                <w:webHidden/>
              </w:rPr>
              <w:fldChar w:fldCharType="begin"/>
            </w:r>
            <w:r>
              <w:rPr>
                <w:noProof/>
                <w:webHidden/>
              </w:rPr>
              <w:instrText xml:space="preserve"> PAGEREF _Toc466370226 \h </w:instrText>
            </w:r>
            <w:r>
              <w:rPr>
                <w:noProof/>
                <w:webHidden/>
              </w:rPr>
            </w:r>
            <w:r>
              <w:rPr>
                <w:noProof/>
                <w:webHidden/>
              </w:rPr>
              <w:fldChar w:fldCharType="separate"/>
            </w:r>
            <w:r>
              <w:rPr>
                <w:noProof/>
                <w:webHidden/>
              </w:rPr>
              <w:t>4</w:t>
            </w:r>
            <w:r>
              <w:rPr>
                <w:noProof/>
                <w:webHidden/>
              </w:rPr>
              <w:fldChar w:fldCharType="end"/>
            </w:r>
          </w:hyperlink>
        </w:p>
        <w:p w:rsidR="001E1A30" w:rsidRDefault="001E1A30">
          <w:pPr>
            <w:pStyle w:val="TOC2"/>
            <w:tabs>
              <w:tab w:val="right" w:leader="dot" w:pos="8630"/>
            </w:tabs>
            <w:rPr>
              <w:rFonts w:eastAsiaTheme="minorEastAsia"/>
              <w:noProof/>
              <w:color w:val="auto"/>
              <w:sz w:val="22"/>
              <w:szCs w:val="22"/>
              <w:lang w:eastAsia="en-US"/>
            </w:rPr>
          </w:pPr>
          <w:hyperlink w:anchor="_Toc466370227" w:history="1">
            <w:r w:rsidRPr="008C1444">
              <w:rPr>
                <w:rStyle w:val="Hyperlink"/>
                <w:noProof/>
              </w:rPr>
              <w:t>4.2 Process</w:t>
            </w:r>
            <w:r>
              <w:rPr>
                <w:noProof/>
                <w:webHidden/>
              </w:rPr>
              <w:tab/>
            </w:r>
            <w:r>
              <w:rPr>
                <w:noProof/>
                <w:webHidden/>
              </w:rPr>
              <w:fldChar w:fldCharType="begin"/>
            </w:r>
            <w:r>
              <w:rPr>
                <w:noProof/>
                <w:webHidden/>
              </w:rPr>
              <w:instrText xml:space="preserve"> PAGEREF _Toc466370227 \h </w:instrText>
            </w:r>
            <w:r>
              <w:rPr>
                <w:noProof/>
                <w:webHidden/>
              </w:rPr>
            </w:r>
            <w:r>
              <w:rPr>
                <w:noProof/>
                <w:webHidden/>
              </w:rPr>
              <w:fldChar w:fldCharType="separate"/>
            </w:r>
            <w:r>
              <w:rPr>
                <w:noProof/>
                <w:webHidden/>
              </w:rPr>
              <w:t>4</w:t>
            </w:r>
            <w:r>
              <w:rPr>
                <w:noProof/>
                <w:webHidden/>
              </w:rPr>
              <w:fldChar w:fldCharType="end"/>
            </w:r>
          </w:hyperlink>
        </w:p>
        <w:p w:rsidR="001E1A30" w:rsidRDefault="001E1A30">
          <w:pPr>
            <w:pStyle w:val="TOC1"/>
            <w:tabs>
              <w:tab w:val="right" w:leader="dot" w:pos="8630"/>
            </w:tabs>
            <w:rPr>
              <w:rFonts w:eastAsiaTheme="minorEastAsia"/>
              <w:noProof/>
              <w:color w:val="auto"/>
              <w:sz w:val="22"/>
              <w:szCs w:val="22"/>
              <w:lang w:eastAsia="en-US"/>
            </w:rPr>
          </w:pPr>
          <w:hyperlink w:anchor="_Toc466370228" w:history="1">
            <w:r w:rsidRPr="008C1444">
              <w:rPr>
                <w:rStyle w:val="Hyperlink"/>
                <w:noProof/>
              </w:rPr>
              <w:t>6 Conclusions</w:t>
            </w:r>
            <w:r>
              <w:rPr>
                <w:noProof/>
                <w:webHidden/>
              </w:rPr>
              <w:tab/>
            </w:r>
            <w:r>
              <w:rPr>
                <w:noProof/>
                <w:webHidden/>
              </w:rPr>
              <w:fldChar w:fldCharType="begin"/>
            </w:r>
            <w:r>
              <w:rPr>
                <w:noProof/>
                <w:webHidden/>
              </w:rPr>
              <w:instrText xml:space="preserve"> PAGEREF _Toc466370228 \h </w:instrText>
            </w:r>
            <w:r>
              <w:rPr>
                <w:noProof/>
                <w:webHidden/>
              </w:rPr>
            </w:r>
            <w:r>
              <w:rPr>
                <w:noProof/>
                <w:webHidden/>
              </w:rPr>
              <w:fldChar w:fldCharType="separate"/>
            </w:r>
            <w:r>
              <w:rPr>
                <w:noProof/>
                <w:webHidden/>
              </w:rPr>
              <w:t>5</w:t>
            </w:r>
            <w:r>
              <w:rPr>
                <w:noProof/>
                <w:webHidden/>
              </w:rPr>
              <w:fldChar w:fldCharType="end"/>
            </w:r>
          </w:hyperlink>
        </w:p>
        <w:p w:rsidR="001E1A30" w:rsidRDefault="001E1A30">
          <w:pPr>
            <w:pStyle w:val="TOC1"/>
            <w:tabs>
              <w:tab w:val="right" w:leader="dot" w:pos="8630"/>
            </w:tabs>
            <w:rPr>
              <w:rFonts w:eastAsiaTheme="minorEastAsia"/>
              <w:noProof/>
              <w:color w:val="auto"/>
              <w:sz w:val="22"/>
              <w:szCs w:val="22"/>
              <w:lang w:eastAsia="en-US"/>
            </w:rPr>
          </w:pPr>
          <w:hyperlink w:anchor="_Toc466370229" w:history="1">
            <w:r w:rsidRPr="008C1444">
              <w:rPr>
                <w:rStyle w:val="Hyperlink"/>
                <w:noProof/>
              </w:rPr>
              <w:t>7 References</w:t>
            </w:r>
            <w:r>
              <w:rPr>
                <w:noProof/>
                <w:webHidden/>
              </w:rPr>
              <w:tab/>
            </w:r>
            <w:r>
              <w:rPr>
                <w:noProof/>
                <w:webHidden/>
              </w:rPr>
              <w:fldChar w:fldCharType="begin"/>
            </w:r>
            <w:r>
              <w:rPr>
                <w:noProof/>
                <w:webHidden/>
              </w:rPr>
              <w:instrText xml:space="preserve"> PAGEREF _Toc466370229 \h </w:instrText>
            </w:r>
            <w:r>
              <w:rPr>
                <w:noProof/>
                <w:webHidden/>
              </w:rPr>
            </w:r>
            <w:r>
              <w:rPr>
                <w:noProof/>
                <w:webHidden/>
              </w:rPr>
              <w:fldChar w:fldCharType="separate"/>
            </w:r>
            <w:r>
              <w:rPr>
                <w:noProof/>
                <w:webHidden/>
              </w:rPr>
              <w:t>5</w:t>
            </w:r>
            <w:r>
              <w:rPr>
                <w:noProof/>
                <w:webHidden/>
              </w:rPr>
              <w:fldChar w:fldCharType="end"/>
            </w:r>
          </w:hyperlink>
        </w:p>
        <w:p w:rsidR="001E1A30" w:rsidRDefault="001E1A30">
          <w:pPr>
            <w:pStyle w:val="TOC1"/>
            <w:tabs>
              <w:tab w:val="right" w:leader="dot" w:pos="8630"/>
            </w:tabs>
            <w:rPr>
              <w:rFonts w:eastAsiaTheme="minorEastAsia"/>
              <w:noProof/>
              <w:color w:val="auto"/>
              <w:sz w:val="22"/>
              <w:szCs w:val="22"/>
              <w:lang w:eastAsia="en-US"/>
            </w:rPr>
          </w:pPr>
          <w:hyperlink w:anchor="_Toc466370230" w:history="1">
            <w:r w:rsidRPr="008C1444">
              <w:rPr>
                <w:rStyle w:val="Hyperlink"/>
                <w:noProof/>
              </w:rPr>
              <w:t>8 Appendices</w:t>
            </w:r>
            <w:r>
              <w:rPr>
                <w:noProof/>
                <w:webHidden/>
              </w:rPr>
              <w:tab/>
            </w:r>
            <w:r>
              <w:rPr>
                <w:noProof/>
                <w:webHidden/>
              </w:rPr>
              <w:fldChar w:fldCharType="begin"/>
            </w:r>
            <w:r>
              <w:rPr>
                <w:noProof/>
                <w:webHidden/>
              </w:rPr>
              <w:instrText xml:space="preserve"> PAGEREF _Toc466370230 \h </w:instrText>
            </w:r>
            <w:r>
              <w:rPr>
                <w:noProof/>
                <w:webHidden/>
              </w:rPr>
            </w:r>
            <w:r>
              <w:rPr>
                <w:noProof/>
                <w:webHidden/>
              </w:rPr>
              <w:fldChar w:fldCharType="separate"/>
            </w:r>
            <w:r>
              <w:rPr>
                <w:noProof/>
                <w:webHidden/>
              </w:rPr>
              <w:t>6</w:t>
            </w:r>
            <w:r>
              <w:rPr>
                <w:noProof/>
                <w:webHidden/>
              </w:rPr>
              <w:fldChar w:fldCharType="end"/>
            </w:r>
          </w:hyperlink>
        </w:p>
        <w:p w:rsidR="0000561D" w:rsidRDefault="0000561D">
          <w:r>
            <w:rPr>
              <w:b/>
              <w:bCs/>
              <w:noProof/>
            </w:rPr>
            <w:fldChar w:fldCharType="end"/>
          </w:r>
        </w:p>
      </w:sdtContent>
    </w:sdt>
    <w:p w:rsidR="0000561D" w:rsidRDefault="0000561D" w:rsidP="0000561D">
      <w:pPr>
        <w:pStyle w:val="Heading1"/>
        <w:rPr>
          <w:rStyle w:val="Heading1Char"/>
        </w:rPr>
      </w:pPr>
    </w:p>
    <w:p w:rsidR="0000561D" w:rsidRDefault="0000561D">
      <w:pPr>
        <w:rPr>
          <w:rStyle w:val="Heading1Char"/>
        </w:rPr>
      </w:pPr>
      <w:r>
        <w:rPr>
          <w:rStyle w:val="Heading1Char"/>
        </w:rPr>
        <w:br w:type="page"/>
      </w:r>
    </w:p>
    <w:p w:rsidR="002163EE" w:rsidRDefault="0000561D" w:rsidP="0000561D">
      <w:pPr>
        <w:pStyle w:val="Heading1"/>
        <w:rPr>
          <w:rStyle w:val="Heading1Char"/>
        </w:rPr>
      </w:pPr>
      <w:bookmarkStart w:id="5" w:name="_Toc466370214"/>
      <w:r>
        <w:rPr>
          <w:rStyle w:val="Heading1Char"/>
        </w:rPr>
        <w:lastRenderedPageBreak/>
        <w:t xml:space="preserve">1 </w:t>
      </w:r>
      <w:r w:rsidR="00E84794">
        <w:rPr>
          <w:rStyle w:val="Heading1Char"/>
        </w:rPr>
        <w:t>Introduction</w:t>
      </w:r>
      <w:bookmarkEnd w:id="5"/>
    </w:p>
    <w:p w:rsidR="00E84794" w:rsidRDefault="00E84794" w:rsidP="00E84794">
      <w:pPr>
        <w:pStyle w:val="Heading2"/>
      </w:pPr>
      <w:bookmarkStart w:id="6" w:name="_Toc466370215"/>
      <w:r>
        <w:t>1.1 Project statement</w:t>
      </w:r>
      <w:bookmarkEnd w:id="6"/>
    </w:p>
    <w:p w:rsidR="0054576E" w:rsidRPr="0010219C" w:rsidRDefault="0054576E" w:rsidP="0054576E">
      <w:pPr>
        <w:rPr>
          <w:color w:val="auto"/>
        </w:rPr>
      </w:pPr>
      <w:proofErr w:type="spellStart"/>
      <w:r w:rsidRPr="0010219C">
        <w:rPr>
          <w:color w:val="auto"/>
        </w:rPr>
        <w:t>CprE</w:t>
      </w:r>
      <w:proofErr w:type="spellEnd"/>
      <w:r w:rsidRPr="0010219C">
        <w:rPr>
          <w:color w:val="auto"/>
        </w:rPr>
        <w:t xml:space="preserve"> 185 </w:t>
      </w:r>
      <w:r w:rsidR="00646FA6" w:rsidRPr="0010219C">
        <w:rPr>
          <w:color w:val="auto"/>
        </w:rPr>
        <w:t xml:space="preserve">currently utilizes a device called the Arduino </w:t>
      </w:r>
      <w:proofErr w:type="spellStart"/>
      <w:r w:rsidR="00646FA6" w:rsidRPr="0010219C">
        <w:rPr>
          <w:color w:val="auto"/>
        </w:rPr>
        <w:t>Espl</w:t>
      </w:r>
      <w:r w:rsidRPr="0010219C">
        <w:rPr>
          <w:color w:val="auto"/>
        </w:rPr>
        <w:t>ora</w:t>
      </w:r>
      <w:proofErr w:type="spellEnd"/>
      <w:r w:rsidRPr="0010219C">
        <w:rPr>
          <w:color w:val="auto"/>
        </w:rPr>
        <w:t xml:space="preserve">. </w:t>
      </w:r>
      <w:r w:rsidR="00646FA6" w:rsidRPr="0010219C">
        <w:rPr>
          <w:color w:val="auto"/>
        </w:rPr>
        <w:t xml:space="preserve">The </w:t>
      </w:r>
      <w:proofErr w:type="spellStart"/>
      <w:r w:rsidR="00646FA6" w:rsidRPr="0010219C">
        <w:rPr>
          <w:color w:val="auto"/>
        </w:rPr>
        <w:t>Esplor</w:t>
      </w:r>
      <w:proofErr w:type="spellEnd"/>
      <w:r w:rsidRPr="0010219C">
        <w:rPr>
          <w:color w:val="auto"/>
        </w:rPr>
        <w:t xml:space="preserve"> is a handheld controller with a </w:t>
      </w:r>
      <w:r w:rsidR="00646FA6" w:rsidRPr="0010219C">
        <w:rPr>
          <w:color w:val="auto"/>
        </w:rPr>
        <w:t>simple set o</w:t>
      </w:r>
      <w:r w:rsidRPr="0010219C">
        <w:rPr>
          <w:color w:val="auto"/>
        </w:rPr>
        <w:t>f I/O on board, including some butt</w:t>
      </w:r>
      <w:r w:rsidR="00646FA6" w:rsidRPr="0010219C">
        <w:rPr>
          <w:color w:val="auto"/>
        </w:rPr>
        <w:t xml:space="preserve">ons, a joystick, Bluetooth, and, most importantly, </w:t>
      </w:r>
      <w:r w:rsidRPr="0010219C">
        <w:rPr>
          <w:color w:val="auto"/>
        </w:rPr>
        <w:t xml:space="preserve">a three dimensional accelerometer. </w:t>
      </w:r>
      <w:r w:rsidR="00646FA6" w:rsidRPr="0010219C">
        <w:rPr>
          <w:color w:val="auto"/>
        </w:rPr>
        <w:t xml:space="preserve">The students in </w:t>
      </w:r>
      <w:proofErr w:type="spellStart"/>
      <w:r w:rsidR="00646FA6" w:rsidRPr="0010219C">
        <w:rPr>
          <w:color w:val="auto"/>
        </w:rPr>
        <w:t>CprE</w:t>
      </w:r>
      <w:proofErr w:type="spellEnd"/>
      <w:r w:rsidR="00646FA6" w:rsidRPr="0010219C">
        <w:rPr>
          <w:color w:val="auto"/>
        </w:rPr>
        <w:t xml:space="preserve"> 185 collect</w:t>
      </w:r>
      <w:r w:rsidRPr="0010219C">
        <w:rPr>
          <w:color w:val="auto"/>
        </w:rPr>
        <w:t xml:space="preserve"> real-world data </w:t>
      </w:r>
      <w:r w:rsidR="00646FA6" w:rsidRPr="0010219C">
        <w:rPr>
          <w:color w:val="auto"/>
        </w:rPr>
        <w:t xml:space="preserve">from the </w:t>
      </w:r>
      <w:proofErr w:type="spellStart"/>
      <w:r w:rsidR="00646FA6" w:rsidRPr="0010219C">
        <w:rPr>
          <w:color w:val="auto"/>
        </w:rPr>
        <w:t>Esplora</w:t>
      </w:r>
      <w:proofErr w:type="spellEnd"/>
      <w:r w:rsidR="00646FA6" w:rsidRPr="0010219C">
        <w:rPr>
          <w:color w:val="auto"/>
        </w:rPr>
        <w:t xml:space="preserve"> to solve</w:t>
      </w:r>
      <w:r w:rsidRPr="0010219C">
        <w:rPr>
          <w:color w:val="auto"/>
        </w:rPr>
        <w:t xml:space="preserve"> interesting programming </w:t>
      </w:r>
      <w:r w:rsidR="00646FA6" w:rsidRPr="0010219C">
        <w:rPr>
          <w:color w:val="auto"/>
        </w:rPr>
        <w:t>and physics-based challenges</w:t>
      </w:r>
      <w:r w:rsidR="00053BD6" w:rsidRPr="0010219C">
        <w:rPr>
          <w:color w:val="auto"/>
        </w:rPr>
        <w:t xml:space="preserve">. Unfortunately, the </w:t>
      </w:r>
      <w:proofErr w:type="spellStart"/>
      <w:r w:rsidR="00053BD6" w:rsidRPr="0010219C">
        <w:rPr>
          <w:color w:val="auto"/>
        </w:rPr>
        <w:t>Eplora</w:t>
      </w:r>
      <w:proofErr w:type="spellEnd"/>
      <w:r w:rsidR="00053BD6" w:rsidRPr="0010219C">
        <w:rPr>
          <w:color w:val="auto"/>
        </w:rPr>
        <w:t xml:space="preserve"> has been discontinued.</w:t>
      </w:r>
    </w:p>
    <w:p w:rsidR="0054576E" w:rsidRPr="0010219C" w:rsidRDefault="00053BD6" w:rsidP="0054576E">
      <w:pPr>
        <w:rPr>
          <w:color w:val="auto"/>
        </w:rPr>
      </w:pPr>
      <w:r w:rsidRPr="0010219C">
        <w:rPr>
          <w:color w:val="auto"/>
        </w:rPr>
        <w:t>Our Senior Design group</w:t>
      </w:r>
      <w:r w:rsidR="0054576E" w:rsidRPr="0010219C">
        <w:rPr>
          <w:color w:val="auto"/>
        </w:rPr>
        <w:t xml:space="preserve"> will </w:t>
      </w:r>
      <w:r w:rsidRPr="0010219C">
        <w:rPr>
          <w:color w:val="auto"/>
        </w:rPr>
        <w:t>design and build</w:t>
      </w:r>
      <w:r w:rsidR="00003535">
        <w:rPr>
          <w:color w:val="auto"/>
        </w:rPr>
        <w:t xml:space="preserve"> a beta model for</w:t>
      </w:r>
      <w:r w:rsidRPr="0010219C">
        <w:rPr>
          <w:color w:val="auto"/>
        </w:rPr>
        <w:t xml:space="preserve"> a</w:t>
      </w:r>
      <w:r w:rsidR="0054576E" w:rsidRPr="0010219C">
        <w:rPr>
          <w:color w:val="auto"/>
        </w:rPr>
        <w:t xml:space="preserve"> new </w:t>
      </w:r>
      <w:r w:rsidRPr="0010219C">
        <w:rPr>
          <w:color w:val="auto"/>
        </w:rPr>
        <w:t xml:space="preserve">device </w:t>
      </w:r>
      <w:r w:rsidR="0054576E" w:rsidRPr="0010219C">
        <w:rPr>
          <w:color w:val="auto"/>
        </w:rPr>
        <w:t xml:space="preserve">for </w:t>
      </w:r>
      <w:proofErr w:type="spellStart"/>
      <w:r w:rsidRPr="0010219C">
        <w:rPr>
          <w:color w:val="auto"/>
        </w:rPr>
        <w:t>CprE</w:t>
      </w:r>
      <w:proofErr w:type="spellEnd"/>
      <w:r w:rsidRPr="0010219C">
        <w:rPr>
          <w:color w:val="auto"/>
        </w:rPr>
        <w:t xml:space="preserve"> 185 specifically designed for this class</w:t>
      </w:r>
      <w:r w:rsidR="0054576E" w:rsidRPr="0010219C">
        <w:rPr>
          <w:color w:val="auto"/>
        </w:rPr>
        <w:t xml:space="preserve">. This new device, </w:t>
      </w:r>
      <w:r w:rsidRPr="0010219C">
        <w:rPr>
          <w:color w:val="auto"/>
        </w:rPr>
        <w:t>called</w:t>
      </w:r>
      <w:r w:rsidR="0054576E" w:rsidRPr="0010219C">
        <w:rPr>
          <w:color w:val="auto"/>
        </w:rPr>
        <w:t xml:space="preserve"> the </w:t>
      </w:r>
      <w:proofErr w:type="spellStart"/>
      <w:r w:rsidR="0054576E" w:rsidRPr="0010219C">
        <w:rPr>
          <w:color w:val="auto"/>
        </w:rPr>
        <w:t>CyMote</w:t>
      </w:r>
      <w:proofErr w:type="spellEnd"/>
      <w:r w:rsidR="0054576E" w:rsidRPr="0010219C">
        <w:rPr>
          <w:color w:val="auto"/>
        </w:rPr>
        <w:t xml:space="preserve">, will </w:t>
      </w:r>
      <w:r w:rsidRPr="0010219C">
        <w:rPr>
          <w:color w:val="auto"/>
        </w:rPr>
        <w:t xml:space="preserve">provide all the functionality previously </w:t>
      </w:r>
      <w:r w:rsidR="008D1137" w:rsidRPr="0010219C">
        <w:rPr>
          <w:color w:val="auto"/>
        </w:rPr>
        <w:t>provided while costing less. The design will be on a PCB with student generated control code.</w:t>
      </w:r>
      <w:r w:rsidR="00003535">
        <w:rPr>
          <w:color w:val="auto"/>
        </w:rPr>
        <w:t xml:space="preserve"> </w:t>
      </w:r>
    </w:p>
    <w:p w:rsidR="00E84794" w:rsidRDefault="00E84794" w:rsidP="00E84794">
      <w:pPr>
        <w:pStyle w:val="Heading2"/>
      </w:pPr>
      <w:bookmarkStart w:id="7" w:name="_Toc466370216"/>
      <w:r>
        <w:t xml:space="preserve">1.2 </w:t>
      </w:r>
      <w:r w:rsidR="00703ECA">
        <w:t>P</w:t>
      </w:r>
      <w:r>
        <w:t>urpose</w:t>
      </w:r>
      <w:bookmarkEnd w:id="7"/>
    </w:p>
    <w:p w:rsidR="0054576E" w:rsidRPr="0010219C" w:rsidRDefault="008D1137" w:rsidP="0054576E">
      <w:pPr>
        <w:rPr>
          <w:color w:val="auto"/>
        </w:rPr>
      </w:pPr>
      <w:r w:rsidRPr="0010219C">
        <w:rPr>
          <w:color w:val="auto"/>
        </w:rPr>
        <w:t>The department has spec</w:t>
      </w:r>
      <w:r w:rsidR="0010219C" w:rsidRPr="0010219C">
        <w:rPr>
          <w:color w:val="auto"/>
        </w:rPr>
        <w:t xml:space="preserve">ifically designed </w:t>
      </w:r>
      <w:proofErr w:type="spellStart"/>
      <w:r w:rsidR="0010219C" w:rsidRPr="0010219C">
        <w:rPr>
          <w:color w:val="auto"/>
        </w:rPr>
        <w:t>CprE</w:t>
      </w:r>
      <w:proofErr w:type="spellEnd"/>
      <w:r w:rsidR="0010219C" w:rsidRPr="0010219C">
        <w:rPr>
          <w:color w:val="auto"/>
        </w:rPr>
        <w:t xml:space="preserve"> 185 to challenge</w:t>
      </w:r>
      <w:r w:rsidR="0010219C">
        <w:rPr>
          <w:color w:val="auto"/>
        </w:rPr>
        <w:t xml:space="preserve"> </w:t>
      </w:r>
      <w:r w:rsidR="0010219C" w:rsidRPr="0010219C">
        <w:rPr>
          <w:color w:val="auto"/>
        </w:rPr>
        <w:t>freshmen students to think like engineers.</w:t>
      </w:r>
      <w:r w:rsidR="0054576E" w:rsidRPr="0010219C">
        <w:rPr>
          <w:color w:val="auto"/>
        </w:rPr>
        <w:t xml:space="preserve"> It is important for students to associate the work they do in class to solving problems </w:t>
      </w:r>
      <w:r w:rsidR="0010219C" w:rsidRPr="0010219C">
        <w:rPr>
          <w:color w:val="auto"/>
        </w:rPr>
        <w:t xml:space="preserve">in the real world. The </w:t>
      </w:r>
      <w:proofErr w:type="spellStart"/>
      <w:r w:rsidR="0010219C" w:rsidRPr="0010219C">
        <w:rPr>
          <w:color w:val="auto"/>
        </w:rPr>
        <w:t>Esplora</w:t>
      </w:r>
      <w:proofErr w:type="spellEnd"/>
      <w:r w:rsidR="0010219C" w:rsidRPr="0010219C">
        <w:rPr>
          <w:color w:val="auto"/>
        </w:rPr>
        <w:t xml:space="preserve"> wa</w:t>
      </w:r>
      <w:r w:rsidR="0054576E" w:rsidRPr="0010219C">
        <w:rPr>
          <w:color w:val="auto"/>
        </w:rPr>
        <w:t>s that connection. It allow</w:t>
      </w:r>
      <w:r w:rsidR="0010219C" w:rsidRPr="0010219C">
        <w:rPr>
          <w:color w:val="auto"/>
        </w:rPr>
        <w:t>ed</w:t>
      </w:r>
      <w:r w:rsidR="0054576E" w:rsidRPr="0010219C">
        <w:rPr>
          <w:color w:val="auto"/>
        </w:rPr>
        <w:t xml:space="preserve"> both user input in the form of the joystick and buttons, but it also allows for collection of the effect of the laws of phy</w:t>
      </w:r>
      <w:r w:rsidR="0010219C" w:rsidRPr="0010219C">
        <w:rPr>
          <w:color w:val="auto"/>
        </w:rPr>
        <w:t>sics through the accelerometer.</w:t>
      </w:r>
    </w:p>
    <w:p w:rsidR="0054576E" w:rsidRPr="0010219C" w:rsidRDefault="0010219C" w:rsidP="0054576E">
      <w:pPr>
        <w:rPr>
          <w:color w:val="auto"/>
        </w:rPr>
      </w:pPr>
      <w:r w:rsidRPr="0010219C">
        <w:rPr>
          <w:color w:val="auto"/>
        </w:rPr>
        <w:t>The device that we develop will</w:t>
      </w:r>
      <w:r w:rsidR="0054576E" w:rsidRPr="0010219C">
        <w:rPr>
          <w:color w:val="auto"/>
        </w:rPr>
        <w:t xml:space="preserve"> allow students a meaningful pathway into solving real-world problems. This</w:t>
      </w:r>
      <w:r w:rsidRPr="0010219C">
        <w:rPr>
          <w:color w:val="auto"/>
        </w:rPr>
        <w:t xml:space="preserve"> device will reliably provide the desired I/O</w:t>
      </w:r>
      <w:r w:rsidR="0054576E" w:rsidRPr="0010219C">
        <w:rPr>
          <w:color w:val="auto"/>
        </w:rPr>
        <w:t xml:space="preserve">, withstand constant handling, and be easy enough for a freshman </w:t>
      </w:r>
      <w:r w:rsidRPr="0010219C">
        <w:rPr>
          <w:color w:val="auto"/>
        </w:rPr>
        <w:t xml:space="preserve">student </w:t>
      </w:r>
      <w:r w:rsidR="0054576E" w:rsidRPr="0010219C">
        <w:rPr>
          <w:color w:val="auto"/>
        </w:rPr>
        <w:t>to figure out. The three main tenants of the project design are:</w:t>
      </w:r>
    </w:p>
    <w:p w:rsidR="0054576E" w:rsidRPr="0010219C" w:rsidRDefault="0054576E" w:rsidP="0054576E">
      <w:pPr>
        <w:pStyle w:val="ListParagraph"/>
        <w:numPr>
          <w:ilvl w:val="0"/>
          <w:numId w:val="8"/>
        </w:numPr>
        <w:rPr>
          <w:color w:val="auto"/>
        </w:rPr>
      </w:pPr>
      <w:r w:rsidRPr="0010219C">
        <w:rPr>
          <w:color w:val="auto"/>
        </w:rPr>
        <w:t>Reliability</w:t>
      </w:r>
    </w:p>
    <w:p w:rsidR="0054576E" w:rsidRPr="0010219C" w:rsidRDefault="0054576E" w:rsidP="0054576E">
      <w:pPr>
        <w:pStyle w:val="ListParagraph"/>
        <w:numPr>
          <w:ilvl w:val="0"/>
          <w:numId w:val="8"/>
        </w:numPr>
        <w:rPr>
          <w:caps/>
          <w:color w:val="auto"/>
        </w:rPr>
      </w:pPr>
      <w:r w:rsidRPr="0010219C">
        <w:rPr>
          <w:caps/>
          <w:color w:val="auto"/>
        </w:rPr>
        <w:t>r</w:t>
      </w:r>
      <w:r w:rsidRPr="0010219C">
        <w:rPr>
          <w:color w:val="auto"/>
        </w:rPr>
        <w:t>obustness</w:t>
      </w:r>
    </w:p>
    <w:p w:rsidR="0054576E" w:rsidRPr="0010219C" w:rsidRDefault="0054576E" w:rsidP="0054576E">
      <w:pPr>
        <w:pStyle w:val="ListParagraph"/>
        <w:numPr>
          <w:ilvl w:val="0"/>
          <w:numId w:val="8"/>
        </w:numPr>
        <w:rPr>
          <w:caps/>
          <w:color w:val="auto"/>
        </w:rPr>
      </w:pPr>
      <w:r w:rsidRPr="0010219C">
        <w:rPr>
          <w:color w:val="auto"/>
        </w:rPr>
        <w:t xml:space="preserve">Simplicity for End </w:t>
      </w:r>
      <w:r w:rsidR="0010219C" w:rsidRPr="0010219C">
        <w:rPr>
          <w:color w:val="auto"/>
        </w:rPr>
        <w:t>U</w:t>
      </w:r>
      <w:r w:rsidRPr="0010219C">
        <w:rPr>
          <w:color w:val="auto"/>
        </w:rPr>
        <w:t>ser</w:t>
      </w:r>
    </w:p>
    <w:p w:rsidR="00E84794" w:rsidRDefault="00E84794" w:rsidP="00E84794">
      <w:pPr>
        <w:pStyle w:val="Heading2"/>
      </w:pPr>
      <w:bookmarkStart w:id="8" w:name="_Toc466370217"/>
      <w:r>
        <w:t>1.3 Goals</w:t>
      </w:r>
      <w:bookmarkEnd w:id="8"/>
    </w:p>
    <w:p w:rsidR="0054576E" w:rsidRPr="0010219C" w:rsidRDefault="0054576E" w:rsidP="0054576E">
      <w:pPr>
        <w:rPr>
          <w:color w:val="auto"/>
        </w:rPr>
      </w:pPr>
      <w:r w:rsidRPr="0010219C">
        <w:rPr>
          <w:color w:val="auto"/>
        </w:rPr>
        <w:t xml:space="preserve">The goal of the project is to create a </w:t>
      </w:r>
      <w:r w:rsidR="00003535">
        <w:rPr>
          <w:color w:val="auto"/>
        </w:rPr>
        <w:t xml:space="preserve">beta model of a </w:t>
      </w:r>
      <w:r w:rsidRPr="0010219C">
        <w:rPr>
          <w:color w:val="auto"/>
        </w:rPr>
        <w:t xml:space="preserve">demonstrably robust </w:t>
      </w:r>
      <w:proofErr w:type="spellStart"/>
      <w:r w:rsidRPr="0010219C">
        <w:rPr>
          <w:color w:val="auto"/>
        </w:rPr>
        <w:t>CyMote</w:t>
      </w:r>
      <w:proofErr w:type="spellEnd"/>
      <w:r w:rsidRPr="0010219C">
        <w:rPr>
          <w:color w:val="auto"/>
        </w:rPr>
        <w:t xml:space="preserve"> device that will be capable of all required functions. As students, our goal is to learn and grow as technically skilled engineers. As future professionals, our goal is to refine our skills in communication, teamwork, presentation, as well as project and time management. As ambitious, tech savvy young people, our goal is to complete a project that excites both us and other people. As seniors, our goal is to graduate.</w:t>
      </w:r>
    </w:p>
    <w:p w:rsidR="0000561D" w:rsidRDefault="0000561D" w:rsidP="0000561D">
      <w:pPr>
        <w:pStyle w:val="Heading1"/>
      </w:pPr>
      <w:bookmarkStart w:id="9" w:name="_Toc466370218"/>
      <w:r>
        <w:t>2 Deliverables</w:t>
      </w:r>
      <w:bookmarkEnd w:id="9"/>
    </w:p>
    <w:p w:rsidR="00447F14" w:rsidRPr="0054576E" w:rsidRDefault="0054576E">
      <w:r w:rsidRPr="0010219C">
        <w:rPr>
          <w:color w:val="auto"/>
        </w:rPr>
        <w:t xml:space="preserve">There are two main deliverable items for this project: (1) A physical beta model of the </w:t>
      </w:r>
      <w:proofErr w:type="spellStart"/>
      <w:r w:rsidRPr="0010219C">
        <w:rPr>
          <w:color w:val="auto"/>
        </w:rPr>
        <w:t>CyMote</w:t>
      </w:r>
      <w:proofErr w:type="spellEnd"/>
      <w:r w:rsidRPr="0010219C">
        <w:rPr>
          <w:color w:val="auto"/>
        </w:rPr>
        <w:t xml:space="preserve"> for display and presentation, and (2) a PC wrapper that will provide a student with information from the </w:t>
      </w:r>
      <w:proofErr w:type="spellStart"/>
      <w:r w:rsidRPr="0010219C">
        <w:rPr>
          <w:color w:val="auto"/>
        </w:rPr>
        <w:t>CyMote</w:t>
      </w:r>
      <w:proofErr w:type="spellEnd"/>
      <w:r w:rsidRPr="0010219C">
        <w:rPr>
          <w:color w:val="auto"/>
        </w:rPr>
        <w:t xml:space="preserve"> for use in class.</w:t>
      </w:r>
      <w:r w:rsidR="00447F14">
        <w:br w:type="page"/>
      </w:r>
    </w:p>
    <w:p w:rsidR="0093590E" w:rsidRDefault="003C0240" w:rsidP="0093590E">
      <w:pPr>
        <w:pStyle w:val="Heading1"/>
      </w:pPr>
      <w:bookmarkStart w:id="10" w:name="_Toc466370219"/>
      <w:r>
        <w:t>3</w:t>
      </w:r>
      <w:r w:rsidR="0093590E">
        <w:t xml:space="preserve"> Design</w:t>
      </w:r>
      <w:bookmarkEnd w:id="10"/>
    </w:p>
    <w:p w:rsidR="001B4706" w:rsidRPr="007F3043" w:rsidRDefault="00003535" w:rsidP="0000561D">
      <w:pPr>
        <w:rPr>
          <w:color w:val="auto"/>
        </w:rPr>
      </w:pPr>
      <w:r w:rsidRPr="007F3043">
        <w:rPr>
          <w:color w:val="auto"/>
        </w:rPr>
        <w:t xml:space="preserve">The </w:t>
      </w:r>
      <w:proofErr w:type="spellStart"/>
      <w:r w:rsidRPr="007F3043">
        <w:rPr>
          <w:color w:val="auto"/>
        </w:rPr>
        <w:t>CyMote</w:t>
      </w:r>
      <w:proofErr w:type="spellEnd"/>
      <w:r w:rsidRPr="007F3043">
        <w:rPr>
          <w:color w:val="auto"/>
        </w:rPr>
        <w:t xml:space="preserve"> will emulate the Arduino </w:t>
      </w:r>
      <w:proofErr w:type="spellStart"/>
      <w:r w:rsidRPr="007F3043">
        <w:rPr>
          <w:color w:val="auto"/>
        </w:rPr>
        <w:t>Esplora</w:t>
      </w:r>
      <w:proofErr w:type="spellEnd"/>
      <w:r w:rsidRPr="007F3043">
        <w:rPr>
          <w:color w:val="auto"/>
        </w:rPr>
        <w:t xml:space="preserve"> in all facets that pertain to the </w:t>
      </w:r>
      <w:proofErr w:type="spellStart"/>
      <w:r w:rsidRPr="007F3043">
        <w:rPr>
          <w:color w:val="auto"/>
        </w:rPr>
        <w:t>CprE</w:t>
      </w:r>
      <w:proofErr w:type="spellEnd"/>
      <w:r w:rsidRPr="007F3043">
        <w:rPr>
          <w:color w:val="auto"/>
        </w:rPr>
        <w:t xml:space="preserve"> 185 class. The </w:t>
      </w:r>
      <w:proofErr w:type="spellStart"/>
      <w:r w:rsidRPr="007F3043">
        <w:rPr>
          <w:color w:val="auto"/>
        </w:rPr>
        <w:t>CyMote</w:t>
      </w:r>
      <w:proofErr w:type="spellEnd"/>
      <w:r w:rsidRPr="007F3043">
        <w:rPr>
          <w:color w:val="auto"/>
        </w:rPr>
        <w:t xml:space="preserve"> will be loaded into a soft casing and be dropped from the third floor of the </w:t>
      </w:r>
      <w:proofErr w:type="spellStart"/>
      <w:r w:rsidRPr="007F3043">
        <w:rPr>
          <w:color w:val="auto"/>
        </w:rPr>
        <w:t>Coover</w:t>
      </w:r>
      <w:proofErr w:type="spellEnd"/>
      <w:r w:rsidRPr="007F3043">
        <w:rPr>
          <w:color w:val="auto"/>
        </w:rPr>
        <w:t xml:space="preserve"> Atrium. This is the main use case. The </w:t>
      </w:r>
      <w:proofErr w:type="spellStart"/>
      <w:r w:rsidRPr="007F3043">
        <w:rPr>
          <w:color w:val="auto"/>
        </w:rPr>
        <w:t>CyMote</w:t>
      </w:r>
      <w:proofErr w:type="spellEnd"/>
      <w:r w:rsidRPr="007F3043">
        <w:rPr>
          <w:color w:val="auto"/>
        </w:rPr>
        <w:t xml:space="preserve"> will be self-powered and will send info back to a computer over BLE. It will send enough data fast enough for the students to get see visibly how the acceleration of the device is affected by the drop and the landing.</w:t>
      </w:r>
    </w:p>
    <w:p w:rsidR="0000561D" w:rsidRDefault="00E84794" w:rsidP="001B4706">
      <w:pPr>
        <w:pStyle w:val="Heading2"/>
      </w:pPr>
      <w:r>
        <w:t xml:space="preserve"> </w:t>
      </w:r>
      <w:bookmarkStart w:id="11" w:name="_Toc466370220"/>
      <w:r w:rsidR="003C0240">
        <w:t>3</w:t>
      </w:r>
      <w:r w:rsidR="001B4706">
        <w:t>.1 System specifications</w:t>
      </w:r>
      <w:bookmarkEnd w:id="11"/>
    </w:p>
    <w:p w:rsidR="000B46A9" w:rsidRPr="007F3043" w:rsidRDefault="000B46A9" w:rsidP="000B46A9">
      <w:pPr>
        <w:rPr>
          <w:color w:val="auto"/>
        </w:rPr>
      </w:pPr>
      <w:r w:rsidRPr="007F3043">
        <w:rPr>
          <w:color w:val="auto"/>
        </w:rPr>
        <w:t>The</w:t>
      </w:r>
      <w:r w:rsidR="007F3043" w:rsidRPr="007F3043">
        <w:rPr>
          <w:color w:val="auto"/>
        </w:rPr>
        <w:t xml:space="preserve"> beta model of the</w:t>
      </w:r>
      <w:r w:rsidRPr="007F3043">
        <w:rPr>
          <w:color w:val="auto"/>
        </w:rPr>
        <w:t xml:space="preserve"> </w:t>
      </w:r>
      <w:proofErr w:type="spellStart"/>
      <w:r w:rsidRPr="007F3043">
        <w:rPr>
          <w:color w:val="auto"/>
        </w:rPr>
        <w:t>CyMote</w:t>
      </w:r>
      <w:proofErr w:type="spellEnd"/>
      <w:r w:rsidRPr="007F3043">
        <w:rPr>
          <w:color w:val="auto"/>
        </w:rPr>
        <w:t xml:space="preserve"> </w:t>
      </w:r>
      <w:r w:rsidR="007F3043" w:rsidRPr="007F3043">
        <w:rPr>
          <w:color w:val="auto"/>
        </w:rPr>
        <w:t xml:space="preserve">will be laid out on a PCB. It </w:t>
      </w:r>
      <w:r w:rsidRPr="007F3043">
        <w:rPr>
          <w:color w:val="auto"/>
        </w:rPr>
        <w:t xml:space="preserve">will use the ATSAMB11 to control various peripherals. </w:t>
      </w:r>
      <w:proofErr w:type="spellStart"/>
      <w:r w:rsidRPr="007F3043">
        <w:rPr>
          <w:color w:val="auto"/>
        </w:rPr>
        <w:t>The</w:t>
      </w:r>
      <w:proofErr w:type="spellEnd"/>
      <w:r w:rsidRPr="007F3043">
        <w:rPr>
          <w:color w:val="auto"/>
        </w:rPr>
        <w:t xml:space="preserve"> peripherals used are:</w:t>
      </w:r>
    </w:p>
    <w:p w:rsidR="000B46A9" w:rsidRPr="007F3043" w:rsidRDefault="000B46A9" w:rsidP="000B46A9">
      <w:pPr>
        <w:pStyle w:val="ListParagraph"/>
        <w:numPr>
          <w:ilvl w:val="0"/>
          <w:numId w:val="11"/>
        </w:numPr>
        <w:rPr>
          <w:color w:val="auto"/>
        </w:rPr>
      </w:pPr>
      <w:r w:rsidRPr="007F3043">
        <w:rPr>
          <w:color w:val="auto"/>
        </w:rPr>
        <w:t>Joystick w/ button</w:t>
      </w:r>
    </w:p>
    <w:p w:rsidR="000B46A9" w:rsidRPr="007F3043" w:rsidRDefault="000B46A9" w:rsidP="000B46A9">
      <w:pPr>
        <w:pStyle w:val="ListParagraph"/>
        <w:numPr>
          <w:ilvl w:val="0"/>
          <w:numId w:val="11"/>
        </w:numPr>
        <w:rPr>
          <w:color w:val="auto"/>
        </w:rPr>
      </w:pPr>
      <w:r w:rsidRPr="007F3043">
        <w:rPr>
          <w:color w:val="auto"/>
        </w:rPr>
        <w:t>4 buttons</w:t>
      </w:r>
    </w:p>
    <w:p w:rsidR="000B46A9" w:rsidRPr="007F3043" w:rsidRDefault="000B46A9" w:rsidP="000B46A9">
      <w:pPr>
        <w:pStyle w:val="ListParagraph"/>
        <w:numPr>
          <w:ilvl w:val="0"/>
          <w:numId w:val="11"/>
        </w:numPr>
        <w:rPr>
          <w:color w:val="auto"/>
        </w:rPr>
      </w:pPr>
      <w:r w:rsidRPr="007F3043">
        <w:rPr>
          <w:color w:val="auto"/>
        </w:rPr>
        <w:t>Power Switch</w:t>
      </w:r>
    </w:p>
    <w:p w:rsidR="000B46A9" w:rsidRPr="007F3043" w:rsidRDefault="000B46A9" w:rsidP="000B46A9">
      <w:pPr>
        <w:pStyle w:val="ListParagraph"/>
        <w:numPr>
          <w:ilvl w:val="0"/>
          <w:numId w:val="11"/>
        </w:numPr>
        <w:rPr>
          <w:color w:val="auto"/>
        </w:rPr>
      </w:pPr>
      <w:r w:rsidRPr="007F3043">
        <w:rPr>
          <w:color w:val="auto"/>
        </w:rPr>
        <w:t xml:space="preserve">9º of Freedom sensor </w:t>
      </w:r>
    </w:p>
    <w:p w:rsidR="000B46A9" w:rsidRPr="007F3043" w:rsidRDefault="000B46A9" w:rsidP="000B46A9">
      <w:pPr>
        <w:pStyle w:val="ListParagraph"/>
        <w:numPr>
          <w:ilvl w:val="0"/>
          <w:numId w:val="11"/>
        </w:numPr>
        <w:rPr>
          <w:color w:val="auto"/>
        </w:rPr>
      </w:pPr>
      <w:r w:rsidRPr="007F3043">
        <w:rPr>
          <w:color w:val="auto"/>
        </w:rPr>
        <w:t>3.7V Battery</w:t>
      </w:r>
    </w:p>
    <w:p w:rsidR="007F3043" w:rsidRPr="007F3043" w:rsidRDefault="007F3043" w:rsidP="007F3043">
      <w:pPr>
        <w:pStyle w:val="ListParagraph"/>
        <w:numPr>
          <w:ilvl w:val="0"/>
          <w:numId w:val="11"/>
        </w:numPr>
        <w:rPr>
          <w:color w:val="auto"/>
        </w:rPr>
      </w:pPr>
      <w:r w:rsidRPr="007F3043">
        <w:rPr>
          <w:color w:val="auto"/>
        </w:rPr>
        <w:t>RGB LED</w:t>
      </w:r>
    </w:p>
    <w:p w:rsidR="000B46A9" w:rsidRPr="007F3043" w:rsidRDefault="000B46A9" w:rsidP="000B46A9">
      <w:pPr>
        <w:rPr>
          <w:color w:val="auto"/>
        </w:rPr>
      </w:pPr>
      <w:r w:rsidRPr="007F3043">
        <w:rPr>
          <w:color w:val="auto"/>
        </w:rPr>
        <w:t xml:space="preserve">The software component will be written in C using Atmel Studio and ASF project structure. There will be a wrapper program on the </w:t>
      </w:r>
      <w:proofErr w:type="spellStart"/>
      <w:r w:rsidRPr="007F3043">
        <w:rPr>
          <w:color w:val="auto"/>
        </w:rPr>
        <w:t>CyMote’s</w:t>
      </w:r>
      <w:proofErr w:type="spellEnd"/>
      <w:r w:rsidRPr="007F3043">
        <w:rPr>
          <w:color w:val="auto"/>
        </w:rPr>
        <w:t xml:space="preserve"> corresponding PC. This program will be a Windows executable. The wrapper will handle communication with the </w:t>
      </w:r>
      <w:proofErr w:type="spellStart"/>
      <w:r w:rsidRPr="007F3043">
        <w:rPr>
          <w:color w:val="auto"/>
        </w:rPr>
        <w:t>CyMote</w:t>
      </w:r>
      <w:proofErr w:type="spellEnd"/>
      <w:r w:rsidRPr="007F3043">
        <w:rPr>
          <w:color w:val="auto"/>
        </w:rPr>
        <w:t xml:space="preserve"> and will present the desired information to the student in the command line.</w:t>
      </w:r>
    </w:p>
    <w:p w:rsidR="003C0240" w:rsidRDefault="003C0240" w:rsidP="003C0240">
      <w:pPr>
        <w:pStyle w:val="Heading3"/>
      </w:pPr>
      <w:bookmarkStart w:id="12" w:name="_Toc466370221"/>
      <w:r>
        <w:t>3.1.1 Non-functional</w:t>
      </w:r>
      <w:bookmarkEnd w:id="12"/>
    </w:p>
    <w:p w:rsidR="00692718" w:rsidRPr="007F3043" w:rsidRDefault="00692718" w:rsidP="00692718">
      <w:pPr>
        <w:pStyle w:val="ListParagraph"/>
        <w:numPr>
          <w:ilvl w:val="0"/>
          <w:numId w:val="10"/>
        </w:numPr>
        <w:rPr>
          <w:color w:val="auto"/>
        </w:rPr>
      </w:pPr>
      <w:r w:rsidRPr="007F3043">
        <w:rPr>
          <w:color w:val="auto"/>
        </w:rPr>
        <w:t>Look like a game controller</w:t>
      </w:r>
    </w:p>
    <w:p w:rsidR="00692718" w:rsidRPr="007F3043" w:rsidRDefault="00692718" w:rsidP="007F3043">
      <w:pPr>
        <w:pStyle w:val="ListParagraph"/>
        <w:numPr>
          <w:ilvl w:val="0"/>
          <w:numId w:val="10"/>
        </w:numPr>
        <w:rPr>
          <w:color w:val="auto"/>
        </w:rPr>
      </w:pPr>
      <w:r w:rsidRPr="007F3043">
        <w:rPr>
          <w:color w:val="auto"/>
        </w:rPr>
        <w:t>Stream data in real time – fast enough to register current movement on screen as having no lag</w:t>
      </w:r>
    </w:p>
    <w:p w:rsidR="00692718" w:rsidRPr="007F3043" w:rsidRDefault="00692718" w:rsidP="00692718">
      <w:pPr>
        <w:pStyle w:val="ListParagraph"/>
        <w:numPr>
          <w:ilvl w:val="0"/>
          <w:numId w:val="10"/>
        </w:numPr>
        <w:rPr>
          <w:color w:val="auto"/>
        </w:rPr>
      </w:pPr>
      <w:r w:rsidRPr="007F3043">
        <w:rPr>
          <w:color w:val="auto"/>
        </w:rPr>
        <w:t>Beta model built on a handheld size PCB</w:t>
      </w:r>
    </w:p>
    <w:p w:rsidR="003C0240" w:rsidRDefault="003C0240" w:rsidP="003C0240">
      <w:pPr>
        <w:pStyle w:val="Heading3"/>
      </w:pPr>
      <w:bookmarkStart w:id="13" w:name="_Toc466370222"/>
      <w:r>
        <w:t>3.1.2 Functional</w:t>
      </w:r>
      <w:bookmarkEnd w:id="13"/>
    </w:p>
    <w:p w:rsidR="00692718" w:rsidRPr="007F3043" w:rsidRDefault="00692718" w:rsidP="00692718">
      <w:pPr>
        <w:pStyle w:val="ListParagraph"/>
        <w:numPr>
          <w:ilvl w:val="0"/>
          <w:numId w:val="9"/>
        </w:numPr>
        <w:rPr>
          <w:color w:val="auto"/>
        </w:rPr>
      </w:pPr>
      <w:r w:rsidRPr="007F3043">
        <w:rPr>
          <w:color w:val="auto"/>
        </w:rPr>
        <w:t>Droppable – survive a 30’ drop in a soft container of some kind</w:t>
      </w:r>
    </w:p>
    <w:p w:rsidR="00692718" w:rsidRPr="007F3043" w:rsidRDefault="00692718" w:rsidP="00692718">
      <w:pPr>
        <w:pStyle w:val="ListParagraph"/>
        <w:numPr>
          <w:ilvl w:val="0"/>
          <w:numId w:val="9"/>
        </w:numPr>
        <w:rPr>
          <w:color w:val="auto"/>
        </w:rPr>
      </w:pPr>
      <w:r w:rsidRPr="007F3043">
        <w:rPr>
          <w:color w:val="auto"/>
        </w:rPr>
        <w:t>Robust enough to have people plugging/pressing/slamming/charging often</w:t>
      </w:r>
    </w:p>
    <w:p w:rsidR="00692718" w:rsidRPr="007F3043" w:rsidRDefault="00692718" w:rsidP="00692718">
      <w:pPr>
        <w:pStyle w:val="ListParagraph"/>
        <w:numPr>
          <w:ilvl w:val="0"/>
          <w:numId w:val="9"/>
        </w:numPr>
        <w:rPr>
          <w:color w:val="auto"/>
        </w:rPr>
      </w:pPr>
      <w:r w:rsidRPr="007F3043">
        <w:rPr>
          <w:color w:val="auto"/>
        </w:rPr>
        <w:t>Communicate with a partner PC over Bluetooth wirelessly</w:t>
      </w:r>
    </w:p>
    <w:p w:rsidR="00692718" w:rsidRPr="007F3043" w:rsidRDefault="00692718" w:rsidP="007F3043">
      <w:pPr>
        <w:pStyle w:val="ListParagraph"/>
        <w:numPr>
          <w:ilvl w:val="0"/>
          <w:numId w:val="9"/>
        </w:numPr>
        <w:rPr>
          <w:color w:val="auto"/>
        </w:rPr>
      </w:pPr>
      <w:r w:rsidRPr="007F3043">
        <w:rPr>
          <w:color w:val="auto"/>
        </w:rPr>
        <w:t>Low power consumption from onboard rechargeable batteries</w:t>
      </w:r>
    </w:p>
    <w:p w:rsidR="00692718" w:rsidRPr="007F3043" w:rsidRDefault="00692718" w:rsidP="00692718">
      <w:pPr>
        <w:pStyle w:val="ListParagraph"/>
        <w:numPr>
          <w:ilvl w:val="0"/>
          <w:numId w:val="9"/>
        </w:numPr>
        <w:rPr>
          <w:color w:val="auto"/>
        </w:rPr>
      </w:pPr>
      <w:r w:rsidRPr="007F3043">
        <w:rPr>
          <w:color w:val="auto"/>
        </w:rPr>
        <w:t>I/O components</w:t>
      </w:r>
    </w:p>
    <w:p w:rsidR="00692718" w:rsidRPr="007F3043" w:rsidRDefault="00692718" w:rsidP="00692718">
      <w:pPr>
        <w:pStyle w:val="ListParagraph"/>
        <w:numPr>
          <w:ilvl w:val="1"/>
          <w:numId w:val="9"/>
        </w:numPr>
        <w:rPr>
          <w:color w:val="auto"/>
        </w:rPr>
      </w:pPr>
      <w:r w:rsidRPr="007F3043">
        <w:rPr>
          <w:color w:val="auto"/>
        </w:rPr>
        <w:t>9° of Freedom – 3D accelerometer</w:t>
      </w:r>
    </w:p>
    <w:p w:rsidR="00692718" w:rsidRPr="007F3043" w:rsidRDefault="00692718" w:rsidP="00692718">
      <w:pPr>
        <w:pStyle w:val="ListParagraph"/>
        <w:numPr>
          <w:ilvl w:val="1"/>
          <w:numId w:val="9"/>
        </w:numPr>
        <w:rPr>
          <w:color w:val="auto"/>
        </w:rPr>
      </w:pPr>
      <w:r w:rsidRPr="007F3043">
        <w:rPr>
          <w:color w:val="auto"/>
        </w:rPr>
        <w:t>Joystick – (</w:t>
      </w:r>
      <w:proofErr w:type="spellStart"/>
      <w:proofErr w:type="gramStart"/>
      <w:r w:rsidRPr="007F3043">
        <w:rPr>
          <w:color w:val="auto"/>
        </w:rPr>
        <w:t>x,y</w:t>
      </w:r>
      <w:proofErr w:type="spellEnd"/>
      <w:proofErr w:type="gramEnd"/>
      <w:r w:rsidRPr="007F3043">
        <w:rPr>
          <w:color w:val="auto"/>
        </w:rPr>
        <w:t xml:space="preserve"> analog inputs, button press)</w:t>
      </w:r>
    </w:p>
    <w:p w:rsidR="00692718" w:rsidRPr="007F3043" w:rsidRDefault="00692718" w:rsidP="00692718">
      <w:pPr>
        <w:pStyle w:val="ListParagraph"/>
        <w:numPr>
          <w:ilvl w:val="1"/>
          <w:numId w:val="9"/>
        </w:numPr>
        <w:rPr>
          <w:color w:val="auto"/>
        </w:rPr>
      </w:pPr>
      <w:r w:rsidRPr="007F3043">
        <w:rPr>
          <w:color w:val="auto"/>
        </w:rPr>
        <w:t>4 game controller style input buttons</w:t>
      </w:r>
    </w:p>
    <w:p w:rsidR="00692718" w:rsidRPr="007F3043" w:rsidRDefault="00692718" w:rsidP="00692718">
      <w:pPr>
        <w:pStyle w:val="ListParagraph"/>
        <w:numPr>
          <w:ilvl w:val="1"/>
          <w:numId w:val="9"/>
        </w:numPr>
        <w:rPr>
          <w:color w:val="auto"/>
        </w:rPr>
      </w:pPr>
      <w:r w:rsidRPr="007F3043">
        <w:rPr>
          <w:color w:val="auto"/>
        </w:rPr>
        <w:t>Status LEDs for all the devices</w:t>
      </w:r>
    </w:p>
    <w:p w:rsidR="00692718" w:rsidRPr="007F3043" w:rsidRDefault="00692718" w:rsidP="00692718">
      <w:pPr>
        <w:pStyle w:val="ListParagraph"/>
        <w:numPr>
          <w:ilvl w:val="1"/>
          <w:numId w:val="9"/>
        </w:numPr>
        <w:rPr>
          <w:color w:val="auto"/>
        </w:rPr>
      </w:pPr>
      <w:r w:rsidRPr="007F3043">
        <w:rPr>
          <w:color w:val="auto"/>
        </w:rPr>
        <w:t>Tricolor LED for display/status/fun</w:t>
      </w:r>
    </w:p>
    <w:p w:rsidR="007F3043" w:rsidRDefault="00692718" w:rsidP="007F3043">
      <w:pPr>
        <w:pStyle w:val="ListParagraph"/>
        <w:numPr>
          <w:ilvl w:val="0"/>
          <w:numId w:val="9"/>
        </w:numPr>
        <w:rPr>
          <w:color w:val="auto"/>
        </w:rPr>
      </w:pPr>
      <w:r w:rsidRPr="007F3043">
        <w:rPr>
          <w:color w:val="auto"/>
        </w:rPr>
        <w:t>Power on/off switch</w:t>
      </w:r>
    </w:p>
    <w:p w:rsidR="007F3043" w:rsidRDefault="007F3043" w:rsidP="007F3043">
      <w:pPr>
        <w:pStyle w:val="ListParagraph"/>
        <w:numPr>
          <w:ilvl w:val="0"/>
          <w:numId w:val="9"/>
        </w:numPr>
        <w:rPr>
          <w:color w:val="auto"/>
        </w:rPr>
      </w:pPr>
      <w:r>
        <w:rPr>
          <w:color w:val="auto"/>
        </w:rPr>
        <w:t>Five hours of battery life</w:t>
      </w:r>
    </w:p>
    <w:p w:rsidR="007F3043" w:rsidRDefault="007F3043" w:rsidP="007F3043">
      <w:pPr>
        <w:pStyle w:val="ListParagraph"/>
        <w:numPr>
          <w:ilvl w:val="0"/>
          <w:numId w:val="9"/>
        </w:numPr>
        <w:rPr>
          <w:color w:val="auto"/>
        </w:rPr>
      </w:pPr>
      <w:r>
        <w:rPr>
          <w:color w:val="auto"/>
        </w:rPr>
        <w:t>Communicates without loss or bugs over USB and BLE</w:t>
      </w:r>
    </w:p>
    <w:p w:rsidR="007F3043" w:rsidRDefault="007F3043" w:rsidP="007F3043">
      <w:pPr>
        <w:pStyle w:val="ListParagraph"/>
        <w:numPr>
          <w:ilvl w:val="0"/>
          <w:numId w:val="9"/>
        </w:numPr>
        <w:rPr>
          <w:color w:val="auto"/>
        </w:rPr>
      </w:pPr>
      <w:r>
        <w:rPr>
          <w:color w:val="auto"/>
        </w:rPr>
        <w:t>Streams &gt;30 accelerometer records per second</w:t>
      </w:r>
    </w:p>
    <w:p w:rsidR="007F3043" w:rsidRPr="007F3043" w:rsidRDefault="001758E6" w:rsidP="007F3043">
      <w:pPr>
        <w:pStyle w:val="ListParagraph"/>
        <w:numPr>
          <w:ilvl w:val="0"/>
          <w:numId w:val="9"/>
        </w:numPr>
        <w:rPr>
          <w:color w:val="auto"/>
        </w:rPr>
      </w:pPr>
      <w:r>
        <w:rPr>
          <w:color w:val="auto"/>
        </w:rPr>
        <w:t>Permanently named (physical, BLE, code) for paring with computers</w:t>
      </w:r>
    </w:p>
    <w:p w:rsidR="00103665" w:rsidRDefault="003C0240" w:rsidP="001B4706">
      <w:pPr>
        <w:pStyle w:val="Heading2"/>
      </w:pPr>
      <w:bookmarkStart w:id="14" w:name="_Toc466370223"/>
      <w:r>
        <w:t>3</w:t>
      </w:r>
      <w:r w:rsidR="001B4706">
        <w:t xml:space="preserve">.2 </w:t>
      </w:r>
      <w:r w:rsidR="00103665">
        <w:t>PROPOSED DESIGN/METHOD</w:t>
      </w:r>
      <w:bookmarkEnd w:id="14"/>
    </w:p>
    <w:p w:rsidR="00103665" w:rsidRPr="00103665" w:rsidRDefault="007F3043" w:rsidP="00103665">
      <w:r>
        <w:t>We have divided this project up into several phases. First we would like to pick devices that we know will work. Then we would like to get them all together and design an Alpha model that will allow us to determine if our pieces will work together. After that we will begin designing the PCB for the beta model. As we develop the hardware for the beta model, we will begin creating the software for the board. Once we know that we can use the board to communicate over BLE and USB to all the on board sensors, then we will begin creating the wrapper program.</w:t>
      </w:r>
    </w:p>
    <w:p w:rsidR="00103665" w:rsidRDefault="00103665" w:rsidP="001B4706">
      <w:pPr>
        <w:pStyle w:val="Heading2"/>
      </w:pPr>
      <w:bookmarkStart w:id="15" w:name="_Toc466370224"/>
      <w:r>
        <w:t>3.3 DESIGN ANALYSIS</w:t>
      </w:r>
      <w:bookmarkEnd w:id="15"/>
    </w:p>
    <w:p w:rsidR="00103665" w:rsidRDefault="00B401A3" w:rsidP="00103665">
      <w:r>
        <w:t>So far we have spent a decent amount of time finding appropriate pieces, defining the scope of our project, and testing our chosen MCU.</w:t>
      </w:r>
    </w:p>
    <w:p w:rsidR="00447F14" w:rsidRDefault="00B401A3">
      <w:r>
        <w:t>We have chosen the Atmel ATSAMB11 as a controller. We purchased three development board that Atmel provides to start working with these controllers. We have used startup documentation provided by Atmel as well as some pre-designed programs to develop our BLE communication and SPI communication.</w:t>
      </w:r>
      <w:r w:rsidR="00FC53AD">
        <w:t xml:space="preserve"> So far we have gotten buttons, LEDs, the joystick, SPI, and BLE to fully function with their “Hello World” programs.</w:t>
      </w:r>
    </w:p>
    <w:p w:rsidR="00FC53AD" w:rsidRDefault="00FC53AD">
      <w:pPr>
        <w:rPr>
          <w:rFonts w:asciiTheme="majorHAnsi" w:eastAsiaTheme="majorEastAsia" w:hAnsiTheme="majorHAnsi" w:cstheme="majorBidi"/>
          <w:color w:val="00A0B8" w:themeColor="accent1"/>
          <w:sz w:val="30"/>
        </w:rPr>
      </w:pPr>
      <w:r>
        <w:t>For the hardware, we decided that we will be putting the beta model on a PCB. We have talked to Lee about how to get this done. He had a lot of good ideas, and we’re planning on trying to get our first board cut before Christmas if possible. As for power management, we’ve done some basic research on battery power and had a good conversation with Dr. Tuttle about how to choose the correct power management ICs. We are in the process of ordering some test pieces.</w:t>
      </w:r>
    </w:p>
    <w:p w:rsidR="001B4706" w:rsidRDefault="003C0240" w:rsidP="001B4706">
      <w:pPr>
        <w:pStyle w:val="Heading1"/>
      </w:pPr>
      <w:bookmarkStart w:id="16" w:name="_Toc466370225"/>
      <w:r>
        <w:t>4</w:t>
      </w:r>
      <w:r w:rsidR="001B4706">
        <w:t xml:space="preserve"> Testing</w:t>
      </w:r>
      <w:r w:rsidR="00136DD4">
        <w:t>/Development</w:t>
      </w:r>
      <w:bookmarkEnd w:id="16"/>
    </w:p>
    <w:p w:rsidR="009A5629" w:rsidRDefault="009A5629" w:rsidP="009A5629">
      <w:pPr>
        <w:pStyle w:val="Heading2"/>
      </w:pPr>
      <w:bookmarkStart w:id="17" w:name="_Toc466370226"/>
      <w:r>
        <w:t>4.1 INTERFACE specifications</w:t>
      </w:r>
      <w:bookmarkEnd w:id="17"/>
    </w:p>
    <w:p w:rsidR="009A5629" w:rsidRDefault="009A5629" w:rsidP="009A5629">
      <w:r>
        <w:t xml:space="preserve"> </w:t>
      </w:r>
      <w:r w:rsidR="004073F7">
        <w:t>The over hardware is the board. We will be communicating with the MCU over USB and BLE. The MCU will be our entry point to the 9º of Freedom. The board will also charge its batteries over USB.</w:t>
      </w:r>
    </w:p>
    <w:p w:rsidR="0002540E" w:rsidRDefault="003C0240" w:rsidP="0002540E">
      <w:pPr>
        <w:pStyle w:val="Heading2"/>
      </w:pPr>
      <w:bookmarkStart w:id="18" w:name="_Toc466370227"/>
      <w:r>
        <w:t>4</w:t>
      </w:r>
      <w:r w:rsidR="0002540E">
        <w:t>.2 Process</w:t>
      </w:r>
      <w:bookmarkEnd w:id="18"/>
    </w:p>
    <w:p w:rsidR="0002540E" w:rsidRDefault="00FC53AD" w:rsidP="0002540E">
      <w:r>
        <w:t>We will be testing each hardware piece on its own first. We have already tested almost all the pieces alone. The software team can talk to the MCUs, talk to the 9º of Freedom over SPI, and can get feedback from the buttons and the joystick. They have also made the LED light up.</w:t>
      </w:r>
    </w:p>
    <w:p w:rsidR="004073F7" w:rsidRPr="0002540E" w:rsidRDefault="004073F7" w:rsidP="0002540E">
      <w:r>
        <w:t>We are developing our first alpha board schematic right now. Once we get all the pieces installed we will be testing the robustness of the design. Once we have a robust design, we will begin design on the PCB. Once we have a PCB cut, we will try out hand at surface mount soldering. We will verify the board and make any necessary changes, and then order our final boards and try to make a solid beta model.</w:t>
      </w:r>
    </w:p>
    <w:p w:rsidR="00447F14" w:rsidRDefault="00447F14">
      <w:pPr>
        <w:rPr>
          <w:rFonts w:asciiTheme="majorHAnsi" w:eastAsiaTheme="majorEastAsia" w:hAnsiTheme="majorHAnsi" w:cstheme="majorBidi"/>
          <w:color w:val="00A0B8" w:themeColor="accent1"/>
          <w:sz w:val="30"/>
        </w:rPr>
      </w:pPr>
      <w:r>
        <w:br w:type="page"/>
      </w:r>
    </w:p>
    <w:p w:rsidR="0000561D" w:rsidRDefault="001E1A30" w:rsidP="0000561D">
      <w:pPr>
        <w:pStyle w:val="Heading1"/>
      </w:pPr>
      <w:bookmarkStart w:id="19" w:name="_Toc466370228"/>
      <w:r>
        <w:t>5</w:t>
      </w:r>
      <w:r w:rsidR="0000561D">
        <w:t xml:space="preserve"> Conclusion</w:t>
      </w:r>
      <w:r w:rsidR="00136DD4">
        <w:t>s</w:t>
      </w:r>
      <w:bookmarkEnd w:id="19"/>
    </w:p>
    <w:p w:rsidR="0000561D" w:rsidRDefault="00794A0F" w:rsidP="0000561D">
      <w:r>
        <w:t>So far we have developed out scope, spent time specifying our parts, a</w:t>
      </w:r>
      <w:r w:rsidR="00D65556">
        <w:t xml:space="preserve">nd started making progress with the hardware design. We have already made very good progress with the software. We are on track to have an alpha model done by the end of fall semester, and have a PCB beta model done in May. </w:t>
      </w:r>
      <w:bookmarkStart w:id="20" w:name="_GoBack"/>
      <w:bookmarkEnd w:id="20"/>
    </w:p>
    <w:p w:rsidR="00AE0A72" w:rsidRDefault="001E1A30" w:rsidP="00AE0A72">
      <w:pPr>
        <w:pStyle w:val="Heading1"/>
      </w:pPr>
      <w:bookmarkStart w:id="21" w:name="_Toc466370229"/>
      <w:r>
        <w:t>6</w:t>
      </w:r>
      <w:r w:rsidR="00AE0A72">
        <w:t xml:space="preserve"> References</w:t>
      </w:r>
      <w:bookmarkEnd w:id="21"/>
    </w:p>
    <w:p w:rsidR="007D6DD4" w:rsidRDefault="007D6DD4" w:rsidP="007D6DD4">
      <w:r>
        <w:t>There are no official references right now, but our unofficial references are:</w:t>
      </w:r>
    </w:p>
    <w:p w:rsidR="007D6DD4" w:rsidRDefault="007D6DD4" w:rsidP="007D6DD4">
      <w:pPr>
        <w:pStyle w:val="ListParagraph"/>
        <w:numPr>
          <w:ilvl w:val="0"/>
          <w:numId w:val="12"/>
        </w:numPr>
      </w:pPr>
      <w:r>
        <w:t>Previous senior design group that did not quite complete the project with an Edison controller</w:t>
      </w:r>
    </w:p>
    <w:p w:rsidR="007D6DD4" w:rsidRDefault="007D6DD4" w:rsidP="007D6DD4">
      <w:pPr>
        <w:pStyle w:val="ListParagraph"/>
        <w:numPr>
          <w:ilvl w:val="0"/>
          <w:numId w:val="12"/>
        </w:numPr>
      </w:pPr>
      <w:r>
        <w:t>Atmel Studios template projects for the ATSAMB controller</w:t>
      </w:r>
    </w:p>
    <w:p w:rsidR="007D6DD4" w:rsidRDefault="007D6DD4" w:rsidP="007D6DD4">
      <w:pPr>
        <w:pStyle w:val="ListParagraph"/>
        <w:numPr>
          <w:ilvl w:val="0"/>
          <w:numId w:val="12"/>
        </w:numPr>
      </w:pPr>
      <w:r>
        <w:t>Dr. Daniels/EE185 class documentation</w:t>
      </w:r>
    </w:p>
    <w:p w:rsidR="00794A0F" w:rsidRDefault="00794A0F" w:rsidP="00794A0F">
      <w:pPr>
        <w:pStyle w:val="ListParagraph"/>
      </w:pPr>
    </w:p>
    <w:p w:rsidR="001758E6" w:rsidRDefault="001758E6">
      <w:r>
        <w:br w:type="page"/>
      </w:r>
    </w:p>
    <w:p w:rsidR="002F051A" w:rsidRDefault="001E1A30" w:rsidP="002F051A">
      <w:pPr>
        <w:pStyle w:val="Heading1"/>
      </w:pPr>
      <w:bookmarkStart w:id="22" w:name="_Toc466370230"/>
      <w:r>
        <w:t>7</w:t>
      </w:r>
      <w:r w:rsidR="002F051A">
        <w:t xml:space="preserve"> Appendices</w:t>
      </w:r>
      <w:bookmarkEnd w:id="22"/>
    </w:p>
    <w:p w:rsidR="002F051A" w:rsidRPr="002F051A" w:rsidRDefault="002F051A" w:rsidP="002F051A">
      <w:r>
        <w:t>If you have any large graphs, tables, or similar that does not directly pertain to the problem but helps support it, include that here. This would also be a good area to include hardware/software manuals used.</w:t>
      </w:r>
      <w:r w:rsidR="00C45F40">
        <w:t xml:space="preserve"> May include CAD files, circuit schematics, layout etc. PCB testing issues etc. Software bugs etc.</w:t>
      </w:r>
    </w:p>
    <w:sectPr w:rsidR="002F051A" w:rsidRPr="002F051A">
      <w:footerReference w:type="default" r:id="rId10"/>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A0F" w:rsidRDefault="00794A0F">
      <w:pPr>
        <w:spacing w:before="0" w:after="0" w:line="240" w:lineRule="auto"/>
      </w:pPr>
      <w:r>
        <w:separator/>
      </w:r>
    </w:p>
  </w:endnote>
  <w:endnote w:type="continuationSeparator" w:id="0">
    <w:p w:rsidR="00794A0F" w:rsidRDefault="00794A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0F" w:rsidRDefault="00794A0F">
    <w:pPr>
      <w:pStyle w:val="Footer"/>
    </w:pPr>
    <w:r>
      <w:t xml:space="preserve">Page </w:t>
    </w:r>
    <w:r>
      <w:fldChar w:fldCharType="begin"/>
    </w:r>
    <w:r>
      <w:instrText xml:space="preserve"> PAGE  \* Arabic  \* MERGEFORMAT </w:instrText>
    </w:r>
    <w:r>
      <w:fldChar w:fldCharType="separate"/>
    </w:r>
    <w:r w:rsidR="00D65556">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A0F" w:rsidRDefault="00794A0F">
      <w:pPr>
        <w:spacing w:before="0" w:after="0" w:line="240" w:lineRule="auto"/>
      </w:pPr>
      <w:r>
        <w:separator/>
      </w:r>
    </w:p>
  </w:footnote>
  <w:footnote w:type="continuationSeparator" w:id="0">
    <w:p w:rsidR="00794A0F" w:rsidRDefault="00794A0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15C725BC"/>
    <w:multiLevelType w:val="hybridMultilevel"/>
    <w:tmpl w:val="8FA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A0CF5"/>
    <w:multiLevelType w:val="hybridMultilevel"/>
    <w:tmpl w:val="645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05366"/>
    <w:multiLevelType w:val="multilevel"/>
    <w:tmpl w:val="A7804AD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5670EC2"/>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64891"/>
    <w:multiLevelType w:val="hybridMultilevel"/>
    <w:tmpl w:val="61B618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97614"/>
    <w:multiLevelType w:val="hybridMultilevel"/>
    <w:tmpl w:val="E182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7"/>
  </w:num>
  <w:num w:numId="8">
    <w:abstractNumId w:val="4"/>
  </w:num>
  <w:num w:numId="9">
    <w:abstractNumId w:val="6"/>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1D"/>
    <w:rsid w:val="00003535"/>
    <w:rsid w:val="0000561D"/>
    <w:rsid w:val="0002540E"/>
    <w:rsid w:val="0005293C"/>
    <w:rsid w:val="00053BD6"/>
    <w:rsid w:val="000B46A9"/>
    <w:rsid w:val="0010219C"/>
    <w:rsid w:val="00103665"/>
    <w:rsid w:val="00136DD4"/>
    <w:rsid w:val="001758E6"/>
    <w:rsid w:val="0019065E"/>
    <w:rsid w:val="001B4706"/>
    <w:rsid w:val="001E1A30"/>
    <w:rsid w:val="002163EE"/>
    <w:rsid w:val="002F051A"/>
    <w:rsid w:val="00305239"/>
    <w:rsid w:val="003806E6"/>
    <w:rsid w:val="003C0240"/>
    <w:rsid w:val="004073F7"/>
    <w:rsid w:val="00447F14"/>
    <w:rsid w:val="00464053"/>
    <w:rsid w:val="004A15E8"/>
    <w:rsid w:val="0054576E"/>
    <w:rsid w:val="005F744C"/>
    <w:rsid w:val="00646FA6"/>
    <w:rsid w:val="006704D8"/>
    <w:rsid w:val="00692718"/>
    <w:rsid w:val="0069728E"/>
    <w:rsid w:val="006D7C83"/>
    <w:rsid w:val="00703ECA"/>
    <w:rsid w:val="00794A0F"/>
    <w:rsid w:val="007A18E5"/>
    <w:rsid w:val="007D6DD4"/>
    <w:rsid w:val="007F3043"/>
    <w:rsid w:val="008D1137"/>
    <w:rsid w:val="0093590E"/>
    <w:rsid w:val="00981AE3"/>
    <w:rsid w:val="009A5629"/>
    <w:rsid w:val="009D0C3A"/>
    <w:rsid w:val="00AE0A72"/>
    <w:rsid w:val="00B401A3"/>
    <w:rsid w:val="00BD5945"/>
    <w:rsid w:val="00C45F40"/>
    <w:rsid w:val="00D65556"/>
    <w:rsid w:val="00DF5047"/>
    <w:rsid w:val="00DF5944"/>
    <w:rsid w:val="00E71703"/>
    <w:rsid w:val="00E74BFA"/>
    <w:rsid w:val="00E84794"/>
    <w:rsid w:val="00E93E8E"/>
    <w:rsid w:val="00F03C16"/>
    <w:rsid w:val="00FC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A45C"/>
  <w15:chartTrackingRefBased/>
  <w15:docId w15:val="{C9F32DD2-5A6E-414C-BBB3-11274AA5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84D23561-4253-45F3-9F83-56E7C573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253</TotalTime>
  <Pages>7</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CyMote for CprE 185</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CyMote for CprE 185</dc:title>
  <dc:subject>Design Document</dc:subject>
  <dc:creator>Asus</dc:creator>
  <cp:keywords/>
  <cp:lastModifiedBy>Juelsgaard, Nicholas G</cp:lastModifiedBy>
  <cp:revision>8</cp:revision>
  <dcterms:created xsi:type="dcterms:W3CDTF">2016-10-18T19:18:00Z</dcterms:created>
  <dcterms:modified xsi:type="dcterms:W3CDTF">2016-11-08T18:20:00Z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