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rsidR="004B1018" w:rsidRDefault="004B1018" w:rsidP="004B1018">
          <w:pPr>
            <w:pStyle w:val="NoSpacing"/>
            <w:rPr>
              <w:sz w:val="24"/>
            </w:rPr>
          </w:pPr>
          <w:r>
            <w:rPr>
              <w:noProof/>
              <w:lang w:eastAsia="en-US"/>
            </w:rPr>
            <mc:AlternateContent>
              <mc:Choice Requires="wps">
                <w:drawing>
                  <wp:anchor distT="0" distB="0" distL="114300" distR="114300" simplePos="0" relativeHeight="251659264" behindDoc="0" locked="0" layoutInCell="1" allowOverlap="0" wp14:anchorId="3C18889F" wp14:editId="143E19A6">
                    <wp:simplePos x="0" y="0"/>
                    <wp:positionH relativeFrom="margin">
                      <wp:align>center</wp:align>
                    </wp:positionH>
                    <wp:positionV relativeFrom="margin">
                      <wp:align>bottom</wp:align>
                    </wp:positionV>
                    <wp:extent cx="5212080" cy="146177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146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2A" w:rsidRDefault="00C5402A" w:rsidP="00054974">
                                <w:pPr>
                                  <w:pStyle w:val="ContactInfo"/>
                                </w:pPr>
                                <w:r>
                                  <w:t>MAY1735</w:t>
                                </w:r>
                              </w:p>
                              <w:p w:rsidR="00C5402A" w:rsidRDefault="00C5402A" w:rsidP="00054974">
                                <w:pPr>
                                  <w:pStyle w:val="ContactInfo"/>
                                </w:pPr>
                                <w:r>
                                  <w:t xml:space="preserve">ISU Department of </w:t>
                                </w:r>
                                <w:proofErr w:type="spellStart"/>
                                <w:r>
                                  <w:t>ECprE</w:t>
                                </w:r>
                                <w:proofErr w:type="spellEnd"/>
                              </w:p>
                              <w:p w:rsidR="00C5402A" w:rsidRDefault="00C5402A" w:rsidP="00054974">
                                <w:pPr>
                                  <w:pStyle w:val="ContactInfo"/>
                                </w:pPr>
                                <w:r>
                                  <w:t>Dr. Daniels</w:t>
                                </w:r>
                              </w:p>
                              <w:p w:rsidR="00C5402A" w:rsidRDefault="00C5402A" w:rsidP="00054974">
                                <w:pPr>
                                  <w:pStyle w:val="ContactInfo"/>
                                </w:pPr>
                              </w:p>
                              <w:p w:rsidR="00C5402A" w:rsidRDefault="00C5402A" w:rsidP="00B80FF3">
                                <w:pPr>
                                  <w:pStyle w:val="ContactInfo"/>
                                </w:pPr>
                                <w:r>
                                  <w:t>Kyle Fischer - Team Lead</w:t>
                                </w:r>
                              </w:p>
                              <w:p w:rsidR="00C5402A" w:rsidRDefault="00C5402A" w:rsidP="00B80FF3">
                                <w:pPr>
                                  <w:pStyle w:val="ContactInfo"/>
                                </w:pPr>
                                <w:r>
                                  <w:t>Michael Linthicum - Communications Lead</w:t>
                                </w:r>
                              </w:p>
                              <w:p w:rsidR="00C5402A" w:rsidRDefault="00C5402A" w:rsidP="00B80FF3">
                                <w:pPr>
                                  <w:pStyle w:val="ContactInfo"/>
                                </w:pPr>
                                <w:r>
                                  <w:t xml:space="preserve">Daniel </w:t>
                                </w:r>
                                <w:proofErr w:type="spellStart"/>
                                <w:r>
                                  <w:t>Shauger</w:t>
                                </w:r>
                                <w:proofErr w:type="spellEnd"/>
                                <w:r>
                                  <w:t xml:space="preserve"> - Concept Holder Lead</w:t>
                                </w:r>
                              </w:p>
                              <w:p w:rsidR="00C5402A" w:rsidRDefault="00C5402A" w:rsidP="00B80FF3">
                                <w:pPr>
                                  <w:pStyle w:val="ContactInfo"/>
                                </w:pPr>
                                <w:r>
                                  <w:t>Sam Neff - Webmaster</w:t>
                                </w:r>
                              </w:p>
                              <w:p w:rsidR="00C5402A" w:rsidRDefault="00C5402A" w:rsidP="00B80FF3">
                                <w:pPr>
                                  <w:pStyle w:val="ContactInfo"/>
                                </w:pPr>
                                <w:r>
                                  <w:t>Nick Juelsgaard - Schedule and Planning Lead</w:t>
                                </w:r>
                              </w:p>
                              <w:p w:rsidR="00C5402A" w:rsidRDefault="00C5402A" w:rsidP="00B80FF3">
                                <w:pPr>
                                  <w:pStyle w:val="ContactInfo"/>
                                </w:pPr>
                              </w:p>
                              <w:p w:rsidR="00C5402A" w:rsidRPr="00B80FF3" w:rsidRDefault="00C5402A" w:rsidP="00B80FF3">
                                <w:pPr>
                                  <w:pStyle w:val="ContactInfo"/>
                                  <w:rPr>
                                    <w:highlight w:val="yellow"/>
                                  </w:rPr>
                                </w:pPr>
                                <w:r w:rsidRPr="00B75296">
                                  <w:t>may1735@iastate.edu</w:t>
                                </w:r>
                              </w:p>
                              <w:p w:rsidR="00C5402A" w:rsidRDefault="00C5402A" w:rsidP="00054974">
                                <w:pPr>
                                  <w:pStyle w:val="ContactInfo"/>
                                </w:pPr>
                                <w:r w:rsidRPr="00984BBA">
                                  <w:t>http://may1735.sd.ece.iastate.edu/</w:t>
                                </w:r>
                              </w:p>
                              <w:p w:rsidR="00C5402A" w:rsidRDefault="00C5402A" w:rsidP="00054974">
                                <w:pPr>
                                  <w:pStyle w:val="ContactInfo"/>
                                </w:pPr>
                                <w:r>
                                  <w:t>Revised: 12/6/16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3C18889F" id="_x0000_t202" coordsize="21600,21600" o:spt="202" path="m,l,21600r21600,l21600,xe">
                    <v:stroke joinstyle="miter"/>
                    <v:path gradientshapeok="t" o:connecttype="rect"/>
                  </v:shapetype>
                  <v:shape id="Text Box 20" o:spid="_x0000_s1026" type="#_x0000_t202" style="position:absolute;margin-left:0;margin-top:0;width:410.4pt;height:115.1pt;z-index:251659264;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" o:allowoverlap="f" filled="f" stroked="f" strokeweight=".5pt">
                    <v:textbox style="mso-fit-shape-to-text:t" inset="0,,0">
                      <w:txbxContent>
                        <w:p w:rsidR="00C5402A" w:rsidRDefault="00C5402A" w:rsidP="00054974">
                          <w:pPr>
                            <w:pStyle w:val="ContactInfo"/>
                          </w:pPr>
                          <w:r>
                            <w:t>MAY1735</w:t>
                          </w:r>
                        </w:p>
                        <w:p w:rsidR="00C5402A" w:rsidRDefault="00C5402A" w:rsidP="00054974">
                          <w:pPr>
                            <w:pStyle w:val="ContactInfo"/>
                          </w:pPr>
                          <w:r>
                            <w:t xml:space="preserve">ISU Department of </w:t>
                          </w:r>
                          <w:proofErr w:type="spellStart"/>
                          <w:r>
                            <w:t>ECprE</w:t>
                          </w:r>
                          <w:proofErr w:type="spellEnd"/>
                        </w:p>
                        <w:p w:rsidR="00C5402A" w:rsidRDefault="00C5402A" w:rsidP="00054974">
                          <w:pPr>
                            <w:pStyle w:val="ContactInfo"/>
                          </w:pPr>
                          <w:r>
                            <w:t>Dr. Daniels</w:t>
                          </w:r>
                        </w:p>
                        <w:p w:rsidR="00C5402A" w:rsidRDefault="00C5402A" w:rsidP="00054974">
                          <w:pPr>
                            <w:pStyle w:val="ContactInfo"/>
                          </w:pPr>
                        </w:p>
                        <w:p w:rsidR="00C5402A" w:rsidRDefault="00C5402A" w:rsidP="00B80FF3">
                          <w:pPr>
                            <w:pStyle w:val="ContactInfo"/>
                          </w:pPr>
                          <w:r>
                            <w:t>Kyle Fischer - Team Lead</w:t>
                          </w:r>
                        </w:p>
                        <w:p w:rsidR="00C5402A" w:rsidRDefault="00C5402A" w:rsidP="00B80FF3">
                          <w:pPr>
                            <w:pStyle w:val="ContactInfo"/>
                          </w:pPr>
                          <w:r>
                            <w:t>Michael Linthicum - Communications Lead</w:t>
                          </w:r>
                        </w:p>
                        <w:p w:rsidR="00C5402A" w:rsidRDefault="00C5402A" w:rsidP="00B80FF3">
                          <w:pPr>
                            <w:pStyle w:val="ContactInfo"/>
                          </w:pPr>
                          <w:r>
                            <w:t xml:space="preserve">Daniel </w:t>
                          </w:r>
                          <w:proofErr w:type="spellStart"/>
                          <w:r>
                            <w:t>Shauger</w:t>
                          </w:r>
                          <w:proofErr w:type="spellEnd"/>
                          <w:r>
                            <w:t xml:space="preserve"> - Concept Holder Lead</w:t>
                          </w:r>
                        </w:p>
                        <w:p w:rsidR="00C5402A" w:rsidRDefault="00C5402A" w:rsidP="00B80FF3">
                          <w:pPr>
                            <w:pStyle w:val="ContactInfo"/>
                          </w:pPr>
                          <w:r>
                            <w:t>Sam Neff - Webmaster</w:t>
                          </w:r>
                        </w:p>
                        <w:p w:rsidR="00C5402A" w:rsidRDefault="00C5402A" w:rsidP="00B80FF3">
                          <w:pPr>
                            <w:pStyle w:val="ContactInfo"/>
                          </w:pPr>
                          <w:r>
                            <w:t>Nick Juelsgaard - Schedule and Planning Lead</w:t>
                          </w:r>
                        </w:p>
                        <w:p w:rsidR="00C5402A" w:rsidRDefault="00C5402A" w:rsidP="00B80FF3">
                          <w:pPr>
                            <w:pStyle w:val="ContactInfo"/>
                          </w:pPr>
                        </w:p>
                        <w:p w:rsidR="00C5402A" w:rsidRPr="00B80FF3" w:rsidRDefault="00C5402A" w:rsidP="00B80FF3">
                          <w:pPr>
                            <w:pStyle w:val="ContactInfo"/>
                            <w:rPr>
                              <w:highlight w:val="yellow"/>
                            </w:rPr>
                          </w:pPr>
                          <w:r w:rsidRPr="00B75296">
                            <w:t>may1735@iastate.edu</w:t>
                          </w:r>
                        </w:p>
                        <w:p w:rsidR="00C5402A" w:rsidRDefault="00C5402A" w:rsidP="00054974">
                          <w:pPr>
                            <w:pStyle w:val="ContactInfo"/>
                          </w:pPr>
                          <w:r w:rsidRPr="00984BBA">
                            <w:t>http://may1735.sd.ece.iastate.edu/</w:t>
                          </w:r>
                        </w:p>
                        <w:p w:rsidR="00C5402A" w:rsidRDefault="00C5402A" w:rsidP="00054974">
                          <w:pPr>
                            <w:pStyle w:val="ContactInfo"/>
                          </w:pPr>
                          <w:r>
                            <w:t>Revised: 12/6/16</w:t>
                          </w:r>
                        </w:p>
                      </w:txbxContent>
                    </v:textbox>
                    <w10:wrap type="square" anchorx="margin" anchory="margin"/>
                  </v:shape>
                </w:pict>
              </mc:Fallback>
            </mc:AlternateContent>
          </w:r>
        </w:p>
        <w:p w:rsidR="004B1018" w:rsidRDefault="00E01515" w:rsidP="004B1018">
          <w:r>
            <w:rPr>
              <w:noProof/>
              <w:lang w:eastAsia="en-US"/>
            </w:rPr>
            <mc:AlternateContent>
              <mc:Choice Requires="wps">
                <w:drawing>
                  <wp:anchor distT="0" distB="0" distL="114300" distR="114300" simplePos="0" relativeHeight="251660288" behindDoc="0" locked="0" layoutInCell="1" allowOverlap="0" wp14:anchorId="2D6ABFA3" wp14:editId="73468AE2">
                    <wp:simplePos x="0" y="0"/>
                    <wp:positionH relativeFrom="margin">
                      <wp:posOffset>114300</wp:posOffset>
                    </wp:positionH>
                    <wp:positionV relativeFrom="margin">
                      <wp:posOffset>914400</wp:posOffset>
                    </wp:positionV>
                    <wp:extent cx="5212080" cy="132842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C5402A" w:rsidRDefault="00C5402A" w:rsidP="004B1018">
                                    <w:pPr>
                                      <w:pStyle w:val="Title"/>
                                    </w:pPr>
                                    <w:r>
                                      <w:t xml:space="preserve">CyMote for </w:t>
                                    </w:r>
                                    <w:proofErr w:type="spellStart"/>
                                    <w:r>
                                      <w:t>CprE</w:t>
                                    </w:r>
                                    <w:proofErr w:type="spellEnd"/>
                                    <w:r>
                                      <w:t xml:space="preserve"> 185</w:t>
                                    </w:r>
                                  </w:p>
                                </w:sdtContent>
                              </w:sdt>
                              <w:p w:rsidR="00C5402A" w:rsidRPr="00054974" w:rsidRDefault="00760445"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C5402A">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2D6ABFA3" id="Text Box 21" o:spid="_x0000_s1027" type="#_x0000_t202" style="position:absolute;margin-left:9pt;margin-top:1in;width:410.4pt;height:104.6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C5402A" w:rsidRDefault="00C5402A" w:rsidP="004B1018">
                              <w:pPr>
                                <w:pStyle w:val="Title"/>
                              </w:pPr>
                              <w:r>
                                <w:t xml:space="preserve">CyMote for </w:t>
                              </w:r>
                              <w:proofErr w:type="spellStart"/>
                              <w:r>
                                <w:t>CprE</w:t>
                              </w:r>
                              <w:proofErr w:type="spellEnd"/>
                              <w:r>
                                <w:t xml:space="preserve"> 185</w:t>
                              </w:r>
                            </w:p>
                          </w:sdtContent>
                        </w:sdt>
                        <w:p w:rsidR="00C5402A" w:rsidRPr="00054974" w:rsidRDefault="00760445"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C5402A">
                                <w:t>Project plan</w:t>
                              </w:r>
                            </w:sdtContent>
                          </w:sdt>
                        </w:p>
                      </w:txbxContent>
                    </v:textbox>
                    <w10:wrap type="square" anchorx="margin" anchory="margin"/>
                  </v:shape>
                </w:pict>
              </mc:Fallback>
            </mc:AlternateContent>
          </w:r>
          <w:r w:rsidR="004B1018">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18"/>
        </w:rPr>
        <w:id w:val="-1195459225"/>
        <w:docPartObj>
          <w:docPartGallery w:val="Table of Contents"/>
          <w:docPartUnique/>
        </w:docPartObj>
      </w:sdtPr>
      <w:sdtEndPr>
        <w:rPr>
          <w:b/>
          <w:bCs/>
          <w:noProof/>
        </w:rPr>
      </w:sdtEndPr>
      <w:sdtContent>
        <w:p w:rsidR="004B1018" w:rsidRPr="00DA50DF" w:rsidRDefault="004B1018" w:rsidP="004B1018">
          <w:pPr>
            <w:pStyle w:val="TOCHeading"/>
            <w:rPr>
              <w:sz w:val="28"/>
            </w:rPr>
          </w:pPr>
          <w:r w:rsidRPr="00DA50DF">
            <w:rPr>
              <w:sz w:val="28"/>
            </w:rPr>
            <w:t>Conte</w:t>
          </w:r>
          <w:bookmarkStart w:id="5" w:name="_GoBack"/>
          <w:bookmarkEnd w:id="5"/>
          <w:r w:rsidRPr="00DA50DF">
            <w:rPr>
              <w:sz w:val="28"/>
            </w:rPr>
            <w:t>nts</w:t>
          </w:r>
        </w:p>
        <w:p w:rsidR="0024625A" w:rsidRDefault="004B1018">
          <w:pPr>
            <w:pStyle w:val="TOC1"/>
            <w:tabs>
              <w:tab w:val="right" w:leader="dot" w:pos="8630"/>
            </w:tabs>
            <w:rPr>
              <w:rFonts w:eastAsiaTheme="minorEastAsia"/>
              <w:noProof/>
              <w:color w:val="auto"/>
              <w:sz w:val="22"/>
              <w:szCs w:val="22"/>
              <w:lang w:eastAsia="en-US"/>
            </w:rPr>
          </w:pPr>
          <w:r w:rsidRPr="00DA50DF">
            <w:rPr>
              <w:sz w:val="18"/>
            </w:rPr>
            <w:fldChar w:fldCharType="begin"/>
          </w:r>
          <w:r w:rsidRPr="00DA50DF">
            <w:rPr>
              <w:sz w:val="18"/>
            </w:rPr>
            <w:instrText xml:space="preserve"> TOC \o "1-3" \h \z \u </w:instrText>
          </w:r>
          <w:r w:rsidRPr="00DA50DF">
            <w:rPr>
              <w:sz w:val="18"/>
            </w:rPr>
            <w:fldChar w:fldCharType="separate"/>
          </w:r>
          <w:hyperlink w:anchor="_Toc468747952" w:history="1">
            <w:r w:rsidR="0024625A" w:rsidRPr="00E7630B">
              <w:rPr>
                <w:rStyle w:val="Hyperlink"/>
                <w:noProof/>
              </w:rPr>
              <w:t>1 Introduction</w:t>
            </w:r>
            <w:r w:rsidR="0024625A">
              <w:rPr>
                <w:noProof/>
                <w:webHidden/>
              </w:rPr>
              <w:tab/>
            </w:r>
            <w:r w:rsidR="0024625A">
              <w:rPr>
                <w:noProof/>
                <w:webHidden/>
              </w:rPr>
              <w:fldChar w:fldCharType="begin"/>
            </w:r>
            <w:r w:rsidR="0024625A">
              <w:rPr>
                <w:noProof/>
                <w:webHidden/>
              </w:rPr>
              <w:instrText xml:space="preserve"> PAGEREF _Toc468747952 \h </w:instrText>
            </w:r>
            <w:r w:rsidR="0024625A">
              <w:rPr>
                <w:noProof/>
                <w:webHidden/>
              </w:rPr>
            </w:r>
            <w:r w:rsidR="0024625A">
              <w:rPr>
                <w:noProof/>
                <w:webHidden/>
              </w:rPr>
              <w:fldChar w:fldCharType="separate"/>
            </w:r>
            <w:r w:rsidR="0024625A">
              <w:rPr>
                <w:noProof/>
                <w:webHidden/>
              </w:rPr>
              <w:t>2</w:t>
            </w:r>
            <w:r w:rsidR="0024625A">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53" w:history="1">
            <w:r w:rsidRPr="00E7630B">
              <w:rPr>
                <w:rStyle w:val="Hyperlink"/>
                <w:noProof/>
              </w:rPr>
              <w:t>1.1 Project statement</w:t>
            </w:r>
            <w:r>
              <w:rPr>
                <w:noProof/>
                <w:webHidden/>
              </w:rPr>
              <w:tab/>
            </w:r>
            <w:r>
              <w:rPr>
                <w:noProof/>
                <w:webHidden/>
              </w:rPr>
              <w:fldChar w:fldCharType="begin"/>
            </w:r>
            <w:r>
              <w:rPr>
                <w:noProof/>
                <w:webHidden/>
              </w:rPr>
              <w:instrText xml:space="preserve"> PAGEREF _Toc468747953 \h </w:instrText>
            </w:r>
            <w:r>
              <w:rPr>
                <w:noProof/>
                <w:webHidden/>
              </w:rPr>
            </w:r>
            <w:r>
              <w:rPr>
                <w:noProof/>
                <w:webHidden/>
              </w:rPr>
              <w:fldChar w:fldCharType="separate"/>
            </w:r>
            <w:r>
              <w:rPr>
                <w:noProof/>
                <w:webHidden/>
              </w:rPr>
              <w:t>2</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54" w:history="1">
            <w:r w:rsidRPr="00E7630B">
              <w:rPr>
                <w:rStyle w:val="Hyperlink"/>
                <w:noProof/>
              </w:rPr>
              <w:t>1.2 Purpose</w:t>
            </w:r>
            <w:r>
              <w:rPr>
                <w:noProof/>
                <w:webHidden/>
              </w:rPr>
              <w:tab/>
            </w:r>
            <w:r>
              <w:rPr>
                <w:noProof/>
                <w:webHidden/>
              </w:rPr>
              <w:fldChar w:fldCharType="begin"/>
            </w:r>
            <w:r>
              <w:rPr>
                <w:noProof/>
                <w:webHidden/>
              </w:rPr>
              <w:instrText xml:space="preserve"> PAGEREF _Toc468747954 \h </w:instrText>
            </w:r>
            <w:r>
              <w:rPr>
                <w:noProof/>
                <w:webHidden/>
              </w:rPr>
            </w:r>
            <w:r>
              <w:rPr>
                <w:noProof/>
                <w:webHidden/>
              </w:rPr>
              <w:fldChar w:fldCharType="separate"/>
            </w:r>
            <w:r>
              <w:rPr>
                <w:noProof/>
                <w:webHidden/>
              </w:rPr>
              <w:t>2</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55" w:history="1">
            <w:r w:rsidRPr="00E7630B">
              <w:rPr>
                <w:rStyle w:val="Hyperlink"/>
                <w:noProof/>
              </w:rPr>
              <w:t>1.3 Goals</w:t>
            </w:r>
            <w:r>
              <w:rPr>
                <w:noProof/>
                <w:webHidden/>
              </w:rPr>
              <w:tab/>
            </w:r>
            <w:r>
              <w:rPr>
                <w:noProof/>
                <w:webHidden/>
              </w:rPr>
              <w:fldChar w:fldCharType="begin"/>
            </w:r>
            <w:r>
              <w:rPr>
                <w:noProof/>
                <w:webHidden/>
              </w:rPr>
              <w:instrText xml:space="preserve"> PAGEREF _Toc468747955 \h </w:instrText>
            </w:r>
            <w:r>
              <w:rPr>
                <w:noProof/>
                <w:webHidden/>
              </w:rPr>
            </w:r>
            <w:r>
              <w:rPr>
                <w:noProof/>
                <w:webHidden/>
              </w:rPr>
              <w:fldChar w:fldCharType="separate"/>
            </w:r>
            <w:r>
              <w:rPr>
                <w:noProof/>
                <w:webHidden/>
              </w:rPr>
              <w:t>2</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56" w:history="1">
            <w:r w:rsidRPr="00E7630B">
              <w:rPr>
                <w:rStyle w:val="Hyperlink"/>
                <w:noProof/>
              </w:rPr>
              <w:t>2 Deliverables</w:t>
            </w:r>
            <w:r>
              <w:rPr>
                <w:noProof/>
                <w:webHidden/>
              </w:rPr>
              <w:tab/>
            </w:r>
            <w:r>
              <w:rPr>
                <w:noProof/>
                <w:webHidden/>
              </w:rPr>
              <w:fldChar w:fldCharType="begin"/>
            </w:r>
            <w:r>
              <w:rPr>
                <w:noProof/>
                <w:webHidden/>
              </w:rPr>
              <w:instrText xml:space="preserve"> PAGEREF _Toc468747956 \h </w:instrText>
            </w:r>
            <w:r>
              <w:rPr>
                <w:noProof/>
                <w:webHidden/>
              </w:rPr>
            </w:r>
            <w:r>
              <w:rPr>
                <w:noProof/>
                <w:webHidden/>
              </w:rPr>
              <w:fldChar w:fldCharType="separate"/>
            </w:r>
            <w:r>
              <w:rPr>
                <w:noProof/>
                <w:webHidden/>
              </w:rPr>
              <w:t>3</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57" w:history="1">
            <w:r w:rsidRPr="00E7630B">
              <w:rPr>
                <w:rStyle w:val="Hyperlink"/>
                <w:noProof/>
              </w:rPr>
              <w:t>2.1 CyMote (beta model)</w:t>
            </w:r>
            <w:r>
              <w:rPr>
                <w:noProof/>
                <w:webHidden/>
              </w:rPr>
              <w:tab/>
            </w:r>
            <w:r>
              <w:rPr>
                <w:noProof/>
                <w:webHidden/>
              </w:rPr>
              <w:fldChar w:fldCharType="begin"/>
            </w:r>
            <w:r>
              <w:rPr>
                <w:noProof/>
                <w:webHidden/>
              </w:rPr>
              <w:instrText xml:space="preserve"> PAGEREF _Toc468747957 \h </w:instrText>
            </w:r>
            <w:r>
              <w:rPr>
                <w:noProof/>
                <w:webHidden/>
              </w:rPr>
            </w:r>
            <w:r>
              <w:rPr>
                <w:noProof/>
                <w:webHidden/>
              </w:rPr>
              <w:fldChar w:fldCharType="separate"/>
            </w:r>
            <w:r>
              <w:rPr>
                <w:noProof/>
                <w:webHidden/>
              </w:rPr>
              <w:t>3</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58" w:history="1">
            <w:r w:rsidRPr="00E7630B">
              <w:rPr>
                <w:rStyle w:val="Hyperlink"/>
                <w:noProof/>
              </w:rPr>
              <w:t>2.2 PC Wrapper</w:t>
            </w:r>
            <w:r>
              <w:rPr>
                <w:noProof/>
                <w:webHidden/>
              </w:rPr>
              <w:tab/>
            </w:r>
            <w:r>
              <w:rPr>
                <w:noProof/>
                <w:webHidden/>
              </w:rPr>
              <w:fldChar w:fldCharType="begin"/>
            </w:r>
            <w:r>
              <w:rPr>
                <w:noProof/>
                <w:webHidden/>
              </w:rPr>
              <w:instrText xml:space="preserve"> PAGEREF _Toc468747958 \h </w:instrText>
            </w:r>
            <w:r>
              <w:rPr>
                <w:noProof/>
                <w:webHidden/>
              </w:rPr>
            </w:r>
            <w:r>
              <w:rPr>
                <w:noProof/>
                <w:webHidden/>
              </w:rPr>
              <w:fldChar w:fldCharType="separate"/>
            </w:r>
            <w:r>
              <w:rPr>
                <w:noProof/>
                <w:webHidden/>
              </w:rPr>
              <w:t>3</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59" w:history="1">
            <w:r w:rsidRPr="00E7630B">
              <w:rPr>
                <w:rStyle w:val="Hyperlink"/>
                <w:noProof/>
              </w:rPr>
              <w:t>2.3 Documentation</w:t>
            </w:r>
            <w:r>
              <w:rPr>
                <w:noProof/>
                <w:webHidden/>
              </w:rPr>
              <w:tab/>
            </w:r>
            <w:r>
              <w:rPr>
                <w:noProof/>
                <w:webHidden/>
              </w:rPr>
              <w:fldChar w:fldCharType="begin"/>
            </w:r>
            <w:r>
              <w:rPr>
                <w:noProof/>
                <w:webHidden/>
              </w:rPr>
              <w:instrText xml:space="preserve"> PAGEREF _Toc468747959 \h </w:instrText>
            </w:r>
            <w:r>
              <w:rPr>
                <w:noProof/>
                <w:webHidden/>
              </w:rPr>
            </w:r>
            <w:r>
              <w:rPr>
                <w:noProof/>
                <w:webHidden/>
              </w:rPr>
              <w:fldChar w:fldCharType="separate"/>
            </w:r>
            <w:r>
              <w:rPr>
                <w:noProof/>
                <w:webHidden/>
              </w:rPr>
              <w:t>3</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60" w:history="1">
            <w:r w:rsidRPr="00E7630B">
              <w:rPr>
                <w:rStyle w:val="Hyperlink"/>
                <w:noProof/>
              </w:rPr>
              <w:t>3 Design</w:t>
            </w:r>
            <w:r>
              <w:rPr>
                <w:noProof/>
                <w:webHidden/>
              </w:rPr>
              <w:tab/>
            </w:r>
            <w:r>
              <w:rPr>
                <w:noProof/>
                <w:webHidden/>
              </w:rPr>
              <w:fldChar w:fldCharType="begin"/>
            </w:r>
            <w:r>
              <w:rPr>
                <w:noProof/>
                <w:webHidden/>
              </w:rPr>
              <w:instrText xml:space="preserve"> PAGEREF _Toc468747960 \h </w:instrText>
            </w:r>
            <w:r>
              <w:rPr>
                <w:noProof/>
                <w:webHidden/>
              </w:rPr>
            </w:r>
            <w:r>
              <w:rPr>
                <w:noProof/>
                <w:webHidden/>
              </w:rPr>
              <w:fldChar w:fldCharType="separate"/>
            </w:r>
            <w:r>
              <w:rPr>
                <w:noProof/>
                <w:webHidden/>
              </w:rPr>
              <w:t>4</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61" w:history="1">
            <w:r w:rsidRPr="00E7630B">
              <w:rPr>
                <w:rStyle w:val="Hyperlink"/>
                <w:noProof/>
              </w:rPr>
              <w:t>3.1 Previous work/literature</w:t>
            </w:r>
            <w:r>
              <w:rPr>
                <w:noProof/>
                <w:webHidden/>
              </w:rPr>
              <w:tab/>
            </w:r>
            <w:r>
              <w:rPr>
                <w:noProof/>
                <w:webHidden/>
              </w:rPr>
              <w:fldChar w:fldCharType="begin"/>
            </w:r>
            <w:r>
              <w:rPr>
                <w:noProof/>
                <w:webHidden/>
              </w:rPr>
              <w:instrText xml:space="preserve"> PAGEREF _Toc468747961 \h </w:instrText>
            </w:r>
            <w:r>
              <w:rPr>
                <w:noProof/>
                <w:webHidden/>
              </w:rPr>
            </w:r>
            <w:r>
              <w:rPr>
                <w:noProof/>
                <w:webHidden/>
              </w:rPr>
              <w:fldChar w:fldCharType="separate"/>
            </w:r>
            <w:r>
              <w:rPr>
                <w:noProof/>
                <w:webHidden/>
              </w:rPr>
              <w:t>4</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62" w:history="1">
            <w:r w:rsidRPr="00E7630B">
              <w:rPr>
                <w:rStyle w:val="Hyperlink"/>
                <w:noProof/>
              </w:rPr>
              <w:t>3.2 Proposed System Block diagram</w:t>
            </w:r>
            <w:r>
              <w:rPr>
                <w:noProof/>
                <w:webHidden/>
              </w:rPr>
              <w:tab/>
            </w:r>
            <w:r>
              <w:rPr>
                <w:noProof/>
                <w:webHidden/>
              </w:rPr>
              <w:fldChar w:fldCharType="begin"/>
            </w:r>
            <w:r>
              <w:rPr>
                <w:noProof/>
                <w:webHidden/>
              </w:rPr>
              <w:instrText xml:space="preserve"> PAGEREF _Toc468747962 \h </w:instrText>
            </w:r>
            <w:r>
              <w:rPr>
                <w:noProof/>
                <w:webHidden/>
              </w:rPr>
            </w:r>
            <w:r>
              <w:rPr>
                <w:noProof/>
                <w:webHidden/>
              </w:rPr>
              <w:fldChar w:fldCharType="separate"/>
            </w:r>
            <w:r>
              <w:rPr>
                <w:noProof/>
                <w:webHidden/>
              </w:rPr>
              <w:t>4</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63" w:history="1">
            <w:r w:rsidRPr="00E7630B">
              <w:rPr>
                <w:rStyle w:val="Hyperlink"/>
                <w:noProof/>
              </w:rPr>
              <w:t>3.3 High Level Wiring Diagram</w:t>
            </w:r>
            <w:r>
              <w:rPr>
                <w:noProof/>
                <w:webHidden/>
              </w:rPr>
              <w:tab/>
            </w:r>
            <w:r>
              <w:rPr>
                <w:noProof/>
                <w:webHidden/>
              </w:rPr>
              <w:fldChar w:fldCharType="begin"/>
            </w:r>
            <w:r>
              <w:rPr>
                <w:noProof/>
                <w:webHidden/>
              </w:rPr>
              <w:instrText xml:space="preserve"> PAGEREF _Toc468747963 \h </w:instrText>
            </w:r>
            <w:r>
              <w:rPr>
                <w:noProof/>
                <w:webHidden/>
              </w:rPr>
            </w:r>
            <w:r>
              <w:rPr>
                <w:noProof/>
                <w:webHidden/>
              </w:rPr>
              <w:fldChar w:fldCharType="separate"/>
            </w:r>
            <w:r>
              <w:rPr>
                <w:noProof/>
                <w:webHidden/>
              </w:rPr>
              <w:t>5</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64" w:history="1">
            <w:r w:rsidRPr="00E7630B">
              <w:rPr>
                <w:rStyle w:val="Hyperlink"/>
                <w:noProof/>
              </w:rPr>
              <w:t>3.4 Validation</w:t>
            </w:r>
            <w:r>
              <w:rPr>
                <w:noProof/>
                <w:webHidden/>
              </w:rPr>
              <w:tab/>
            </w:r>
            <w:r>
              <w:rPr>
                <w:noProof/>
                <w:webHidden/>
              </w:rPr>
              <w:fldChar w:fldCharType="begin"/>
            </w:r>
            <w:r>
              <w:rPr>
                <w:noProof/>
                <w:webHidden/>
              </w:rPr>
              <w:instrText xml:space="preserve"> PAGEREF _Toc468747964 \h </w:instrText>
            </w:r>
            <w:r>
              <w:rPr>
                <w:noProof/>
                <w:webHidden/>
              </w:rPr>
            </w:r>
            <w:r>
              <w:rPr>
                <w:noProof/>
                <w:webHidden/>
              </w:rPr>
              <w:fldChar w:fldCharType="separate"/>
            </w:r>
            <w:r>
              <w:rPr>
                <w:noProof/>
                <w:webHidden/>
              </w:rPr>
              <w:t>5</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65" w:history="1">
            <w:r w:rsidRPr="00E7630B">
              <w:rPr>
                <w:rStyle w:val="Hyperlink"/>
                <w:noProof/>
              </w:rPr>
              <w:t>3.5 System Design</w:t>
            </w:r>
            <w:r>
              <w:rPr>
                <w:noProof/>
                <w:webHidden/>
              </w:rPr>
              <w:tab/>
            </w:r>
            <w:r>
              <w:rPr>
                <w:noProof/>
                <w:webHidden/>
              </w:rPr>
              <w:fldChar w:fldCharType="begin"/>
            </w:r>
            <w:r>
              <w:rPr>
                <w:noProof/>
                <w:webHidden/>
              </w:rPr>
              <w:instrText xml:space="preserve"> PAGEREF _Toc468747965 \h </w:instrText>
            </w:r>
            <w:r>
              <w:rPr>
                <w:noProof/>
                <w:webHidden/>
              </w:rPr>
            </w:r>
            <w:r>
              <w:rPr>
                <w:noProof/>
                <w:webHidden/>
              </w:rPr>
              <w:fldChar w:fldCharType="separate"/>
            </w:r>
            <w:r>
              <w:rPr>
                <w:noProof/>
                <w:webHidden/>
              </w:rPr>
              <w:t>6</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66" w:history="1">
            <w:r w:rsidRPr="00E7630B">
              <w:rPr>
                <w:rStyle w:val="Hyperlink"/>
                <w:noProof/>
              </w:rPr>
              <w:t>3.6 Detail Design</w:t>
            </w:r>
            <w:r>
              <w:rPr>
                <w:noProof/>
                <w:webHidden/>
              </w:rPr>
              <w:tab/>
            </w:r>
            <w:r>
              <w:rPr>
                <w:noProof/>
                <w:webHidden/>
              </w:rPr>
              <w:fldChar w:fldCharType="begin"/>
            </w:r>
            <w:r>
              <w:rPr>
                <w:noProof/>
                <w:webHidden/>
              </w:rPr>
              <w:instrText xml:space="preserve"> PAGEREF _Toc468747966 \h </w:instrText>
            </w:r>
            <w:r>
              <w:rPr>
                <w:noProof/>
                <w:webHidden/>
              </w:rPr>
            </w:r>
            <w:r>
              <w:rPr>
                <w:noProof/>
                <w:webHidden/>
              </w:rPr>
              <w:fldChar w:fldCharType="separate"/>
            </w:r>
            <w:r>
              <w:rPr>
                <w:noProof/>
                <w:webHidden/>
              </w:rPr>
              <w:t>6</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67" w:history="1">
            <w:r w:rsidRPr="00E7630B">
              <w:rPr>
                <w:rStyle w:val="Hyperlink"/>
                <w:noProof/>
              </w:rPr>
              <w:t>3.6.1 Input/Output Specification</w:t>
            </w:r>
            <w:r>
              <w:rPr>
                <w:noProof/>
                <w:webHidden/>
              </w:rPr>
              <w:tab/>
            </w:r>
            <w:r>
              <w:rPr>
                <w:noProof/>
                <w:webHidden/>
              </w:rPr>
              <w:fldChar w:fldCharType="begin"/>
            </w:r>
            <w:r>
              <w:rPr>
                <w:noProof/>
                <w:webHidden/>
              </w:rPr>
              <w:instrText xml:space="preserve"> PAGEREF _Toc468747967 \h </w:instrText>
            </w:r>
            <w:r>
              <w:rPr>
                <w:noProof/>
                <w:webHidden/>
              </w:rPr>
            </w:r>
            <w:r>
              <w:rPr>
                <w:noProof/>
                <w:webHidden/>
              </w:rPr>
              <w:fldChar w:fldCharType="separate"/>
            </w:r>
            <w:r>
              <w:rPr>
                <w:noProof/>
                <w:webHidden/>
              </w:rPr>
              <w:t>6</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68" w:history="1">
            <w:r w:rsidRPr="00E7630B">
              <w:rPr>
                <w:rStyle w:val="Hyperlink"/>
                <w:noProof/>
              </w:rPr>
              <w:t>3.6.2 User Interface Specification</w:t>
            </w:r>
            <w:r>
              <w:rPr>
                <w:noProof/>
                <w:webHidden/>
              </w:rPr>
              <w:tab/>
            </w:r>
            <w:r>
              <w:rPr>
                <w:noProof/>
                <w:webHidden/>
              </w:rPr>
              <w:fldChar w:fldCharType="begin"/>
            </w:r>
            <w:r>
              <w:rPr>
                <w:noProof/>
                <w:webHidden/>
              </w:rPr>
              <w:instrText xml:space="preserve"> PAGEREF _Toc468747968 \h </w:instrText>
            </w:r>
            <w:r>
              <w:rPr>
                <w:noProof/>
                <w:webHidden/>
              </w:rPr>
            </w:r>
            <w:r>
              <w:rPr>
                <w:noProof/>
                <w:webHidden/>
              </w:rPr>
              <w:fldChar w:fldCharType="separate"/>
            </w:r>
            <w:r>
              <w:rPr>
                <w:noProof/>
                <w:webHidden/>
              </w:rPr>
              <w:t>6</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69" w:history="1">
            <w:r w:rsidRPr="00E7630B">
              <w:rPr>
                <w:rStyle w:val="Hyperlink"/>
                <w:noProof/>
              </w:rPr>
              <w:t>3.6.3 Hardware/Software Specification</w:t>
            </w:r>
            <w:r>
              <w:rPr>
                <w:noProof/>
                <w:webHidden/>
              </w:rPr>
              <w:tab/>
            </w:r>
            <w:r>
              <w:rPr>
                <w:noProof/>
                <w:webHidden/>
              </w:rPr>
              <w:fldChar w:fldCharType="begin"/>
            </w:r>
            <w:r>
              <w:rPr>
                <w:noProof/>
                <w:webHidden/>
              </w:rPr>
              <w:instrText xml:space="preserve"> PAGEREF _Toc468747969 \h </w:instrText>
            </w:r>
            <w:r>
              <w:rPr>
                <w:noProof/>
                <w:webHidden/>
              </w:rPr>
            </w:r>
            <w:r>
              <w:rPr>
                <w:noProof/>
                <w:webHidden/>
              </w:rPr>
              <w:fldChar w:fldCharType="separate"/>
            </w:r>
            <w:r>
              <w:rPr>
                <w:noProof/>
                <w:webHidden/>
              </w:rPr>
              <w:t>6</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70" w:history="1">
            <w:r w:rsidRPr="00E7630B">
              <w:rPr>
                <w:rStyle w:val="Hyperlink"/>
                <w:noProof/>
              </w:rPr>
              <w:t>3.6.4 Prototyping Specification</w:t>
            </w:r>
            <w:r>
              <w:rPr>
                <w:noProof/>
                <w:webHidden/>
              </w:rPr>
              <w:tab/>
            </w:r>
            <w:r>
              <w:rPr>
                <w:noProof/>
                <w:webHidden/>
              </w:rPr>
              <w:fldChar w:fldCharType="begin"/>
            </w:r>
            <w:r>
              <w:rPr>
                <w:noProof/>
                <w:webHidden/>
              </w:rPr>
              <w:instrText xml:space="preserve"> PAGEREF _Toc468747970 \h </w:instrText>
            </w:r>
            <w:r>
              <w:rPr>
                <w:noProof/>
                <w:webHidden/>
              </w:rPr>
            </w:r>
            <w:r>
              <w:rPr>
                <w:noProof/>
                <w:webHidden/>
              </w:rPr>
              <w:fldChar w:fldCharType="separate"/>
            </w:r>
            <w:r>
              <w:rPr>
                <w:noProof/>
                <w:webHidden/>
              </w:rPr>
              <w:t>6</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71" w:history="1">
            <w:r w:rsidRPr="00E7630B">
              <w:rPr>
                <w:rStyle w:val="Hyperlink"/>
                <w:noProof/>
              </w:rPr>
              <w:t>4 Project Requirements/Specifications</w:t>
            </w:r>
            <w:r>
              <w:rPr>
                <w:noProof/>
                <w:webHidden/>
              </w:rPr>
              <w:tab/>
            </w:r>
            <w:r>
              <w:rPr>
                <w:noProof/>
                <w:webHidden/>
              </w:rPr>
              <w:fldChar w:fldCharType="begin"/>
            </w:r>
            <w:r>
              <w:rPr>
                <w:noProof/>
                <w:webHidden/>
              </w:rPr>
              <w:instrText xml:space="preserve"> PAGEREF _Toc468747971 \h </w:instrText>
            </w:r>
            <w:r>
              <w:rPr>
                <w:noProof/>
                <w:webHidden/>
              </w:rPr>
            </w:r>
            <w:r>
              <w:rPr>
                <w:noProof/>
                <w:webHidden/>
              </w:rPr>
              <w:fldChar w:fldCharType="separate"/>
            </w:r>
            <w:r>
              <w:rPr>
                <w:noProof/>
                <w:webHidden/>
              </w:rPr>
              <w:t>7</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72" w:history="1">
            <w:r w:rsidRPr="00E7630B">
              <w:rPr>
                <w:rStyle w:val="Hyperlink"/>
                <w:noProof/>
              </w:rPr>
              <w:t>4.1 Functional</w:t>
            </w:r>
            <w:r>
              <w:rPr>
                <w:noProof/>
                <w:webHidden/>
              </w:rPr>
              <w:tab/>
            </w:r>
            <w:r>
              <w:rPr>
                <w:noProof/>
                <w:webHidden/>
              </w:rPr>
              <w:fldChar w:fldCharType="begin"/>
            </w:r>
            <w:r>
              <w:rPr>
                <w:noProof/>
                <w:webHidden/>
              </w:rPr>
              <w:instrText xml:space="preserve"> PAGEREF _Toc468747972 \h </w:instrText>
            </w:r>
            <w:r>
              <w:rPr>
                <w:noProof/>
                <w:webHidden/>
              </w:rPr>
            </w:r>
            <w:r>
              <w:rPr>
                <w:noProof/>
                <w:webHidden/>
              </w:rPr>
              <w:fldChar w:fldCharType="separate"/>
            </w:r>
            <w:r>
              <w:rPr>
                <w:noProof/>
                <w:webHidden/>
              </w:rPr>
              <w:t>7</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73" w:history="1">
            <w:r w:rsidRPr="00E7630B">
              <w:rPr>
                <w:rStyle w:val="Hyperlink"/>
                <w:noProof/>
              </w:rPr>
              <w:t>4.2 Non-functional</w:t>
            </w:r>
            <w:r>
              <w:rPr>
                <w:noProof/>
                <w:webHidden/>
              </w:rPr>
              <w:tab/>
            </w:r>
            <w:r>
              <w:rPr>
                <w:noProof/>
                <w:webHidden/>
              </w:rPr>
              <w:fldChar w:fldCharType="begin"/>
            </w:r>
            <w:r>
              <w:rPr>
                <w:noProof/>
                <w:webHidden/>
              </w:rPr>
              <w:instrText xml:space="preserve"> PAGEREF _Toc468747973 \h </w:instrText>
            </w:r>
            <w:r>
              <w:rPr>
                <w:noProof/>
                <w:webHidden/>
              </w:rPr>
            </w:r>
            <w:r>
              <w:rPr>
                <w:noProof/>
                <w:webHidden/>
              </w:rPr>
              <w:fldChar w:fldCharType="separate"/>
            </w:r>
            <w:r>
              <w:rPr>
                <w:noProof/>
                <w:webHidden/>
              </w:rPr>
              <w:t>7</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74" w:history="1">
            <w:r w:rsidRPr="00E7630B">
              <w:rPr>
                <w:rStyle w:val="Hyperlink"/>
                <w:noProof/>
              </w:rPr>
              <w:t>5 Challenges</w:t>
            </w:r>
            <w:r>
              <w:rPr>
                <w:noProof/>
                <w:webHidden/>
              </w:rPr>
              <w:tab/>
            </w:r>
            <w:r>
              <w:rPr>
                <w:noProof/>
                <w:webHidden/>
              </w:rPr>
              <w:fldChar w:fldCharType="begin"/>
            </w:r>
            <w:r>
              <w:rPr>
                <w:noProof/>
                <w:webHidden/>
              </w:rPr>
              <w:instrText xml:space="preserve"> PAGEREF _Toc468747974 \h </w:instrText>
            </w:r>
            <w:r>
              <w:rPr>
                <w:noProof/>
                <w:webHidden/>
              </w:rPr>
            </w:r>
            <w:r>
              <w:rPr>
                <w:noProof/>
                <w:webHidden/>
              </w:rPr>
              <w:fldChar w:fldCharType="separate"/>
            </w:r>
            <w:r>
              <w:rPr>
                <w:noProof/>
                <w:webHidden/>
              </w:rPr>
              <w:t>7</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75" w:history="1">
            <w:r w:rsidRPr="00E7630B">
              <w:rPr>
                <w:rStyle w:val="Hyperlink"/>
                <w:noProof/>
              </w:rPr>
              <w:t>6 Timeline</w:t>
            </w:r>
            <w:r>
              <w:rPr>
                <w:noProof/>
                <w:webHidden/>
              </w:rPr>
              <w:tab/>
            </w:r>
            <w:r>
              <w:rPr>
                <w:noProof/>
                <w:webHidden/>
              </w:rPr>
              <w:fldChar w:fldCharType="begin"/>
            </w:r>
            <w:r>
              <w:rPr>
                <w:noProof/>
                <w:webHidden/>
              </w:rPr>
              <w:instrText xml:space="preserve"> PAGEREF _Toc468747975 \h </w:instrText>
            </w:r>
            <w:r>
              <w:rPr>
                <w:noProof/>
                <w:webHidden/>
              </w:rPr>
            </w:r>
            <w:r>
              <w:rPr>
                <w:noProof/>
                <w:webHidden/>
              </w:rPr>
              <w:fldChar w:fldCharType="separate"/>
            </w:r>
            <w:r>
              <w:rPr>
                <w:noProof/>
                <w:webHidden/>
              </w:rPr>
              <w:t>8</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76" w:history="1">
            <w:r w:rsidRPr="00E7630B">
              <w:rPr>
                <w:rStyle w:val="Hyperlink"/>
                <w:noProof/>
              </w:rPr>
              <w:t>6.1 Phase 1 – Alpha Model/Planning</w:t>
            </w:r>
            <w:r>
              <w:rPr>
                <w:noProof/>
                <w:webHidden/>
              </w:rPr>
              <w:tab/>
            </w:r>
            <w:r>
              <w:rPr>
                <w:noProof/>
                <w:webHidden/>
              </w:rPr>
              <w:fldChar w:fldCharType="begin"/>
            </w:r>
            <w:r>
              <w:rPr>
                <w:noProof/>
                <w:webHidden/>
              </w:rPr>
              <w:instrText xml:space="preserve"> PAGEREF _Toc468747976 \h </w:instrText>
            </w:r>
            <w:r>
              <w:rPr>
                <w:noProof/>
                <w:webHidden/>
              </w:rPr>
            </w:r>
            <w:r>
              <w:rPr>
                <w:noProof/>
                <w:webHidden/>
              </w:rPr>
              <w:fldChar w:fldCharType="separate"/>
            </w:r>
            <w:r>
              <w:rPr>
                <w:noProof/>
                <w:webHidden/>
              </w:rPr>
              <w:t>8</w:t>
            </w:r>
            <w:r>
              <w:rPr>
                <w:noProof/>
                <w:webHidden/>
              </w:rPr>
              <w:fldChar w:fldCharType="end"/>
            </w:r>
          </w:hyperlink>
        </w:p>
        <w:p w:rsidR="0024625A" w:rsidRDefault="0024625A">
          <w:pPr>
            <w:pStyle w:val="TOC2"/>
            <w:tabs>
              <w:tab w:val="right" w:leader="dot" w:pos="8630"/>
            </w:tabs>
            <w:rPr>
              <w:rFonts w:eastAsiaTheme="minorEastAsia"/>
              <w:noProof/>
              <w:color w:val="auto"/>
              <w:sz w:val="22"/>
              <w:szCs w:val="22"/>
              <w:lang w:eastAsia="en-US"/>
            </w:rPr>
          </w:pPr>
          <w:hyperlink w:anchor="_Toc468747977" w:history="1">
            <w:r w:rsidRPr="00E7630B">
              <w:rPr>
                <w:rStyle w:val="Hyperlink"/>
                <w:noProof/>
              </w:rPr>
              <w:t>6.2 Phase 2 – Pinciple Project</w:t>
            </w:r>
            <w:r>
              <w:rPr>
                <w:noProof/>
                <w:webHidden/>
              </w:rPr>
              <w:tab/>
            </w:r>
            <w:r>
              <w:rPr>
                <w:noProof/>
                <w:webHidden/>
              </w:rPr>
              <w:fldChar w:fldCharType="begin"/>
            </w:r>
            <w:r>
              <w:rPr>
                <w:noProof/>
                <w:webHidden/>
              </w:rPr>
              <w:instrText xml:space="preserve"> PAGEREF _Toc468747977 \h </w:instrText>
            </w:r>
            <w:r>
              <w:rPr>
                <w:noProof/>
                <w:webHidden/>
              </w:rPr>
            </w:r>
            <w:r>
              <w:rPr>
                <w:noProof/>
                <w:webHidden/>
              </w:rPr>
              <w:fldChar w:fldCharType="separate"/>
            </w:r>
            <w:r>
              <w:rPr>
                <w:noProof/>
                <w:webHidden/>
              </w:rPr>
              <w:t>8</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78" w:history="1">
            <w:r w:rsidRPr="00E7630B">
              <w:rPr>
                <w:rStyle w:val="Hyperlink"/>
                <w:noProof/>
              </w:rPr>
              <w:t>6.2.1 Phase 2a – CyMote: Beta Model</w:t>
            </w:r>
            <w:r>
              <w:rPr>
                <w:noProof/>
                <w:webHidden/>
              </w:rPr>
              <w:tab/>
            </w:r>
            <w:r>
              <w:rPr>
                <w:noProof/>
                <w:webHidden/>
              </w:rPr>
              <w:fldChar w:fldCharType="begin"/>
            </w:r>
            <w:r>
              <w:rPr>
                <w:noProof/>
                <w:webHidden/>
              </w:rPr>
              <w:instrText xml:space="preserve"> PAGEREF _Toc468747978 \h </w:instrText>
            </w:r>
            <w:r>
              <w:rPr>
                <w:noProof/>
                <w:webHidden/>
              </w:rPr>
            </w:r>
            <w:r>
              <w:rPr>
                <w:noProof/>
                <w:webHidden/>
              </w:rPr>
              <w:fldChar w:fldCharType="separate"/>
            </w:r>
            <w:r>
              <w:rPr>
                <w:noProof/>
                <w:webHidden/>
              </w:rPr>
              <w:t>9</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79" w:history="1">
            <w:r w:rsidRPr="00E7630B">
              <w:rPr>
                <w:rStyle w:val="Hyperlink"/>
                <w:noProof/>
              </w:rPr>
              <w:t>6.2.2 Phase 2b – Project Code and PC Wrapper</w:t>
            </w:r>
            <w:r>
              <w:rPr>
                <w:noProof/>
                <w:webHidden/>
              </w:rPr>
              <w:tab/>
            </w:r>
            <w:r>
              <w:rPr>
                <w:noProof/>
                <w:webHidden/>
              </w:rPr>
              <w:fldChar w:fldCharType="begin"/>
            </w:r>
            <w:r>
              <w:rPr>
                <w:noProof/>
                <w:webHidden/>
              </w:rPr>
              <w:instrText xml:space="preserve"> PAGEREF _Toc468747979 \h </w:instrText>
            </w:r>
            <w:r>
              <w:rPr>
                <w:noProof/>
                <w:webHidden/>
              </w:rPr>
            </w:r>
            <w:r>
              <w:rPr>
                <w:noProof/>
                <w:webHidden/>
              </w:rPr>
              <w:fldChar w:fldCharType="separate"/>
            </w:r>
            <w:r>
              <w:rPr>
                <w:noProof/>
                <w:webHidden/>
              </w:rPr>
              <w:t>9</w:t>
            </w:r>
            <w:r>
              <w:rPr>
                <w:noProof/>
                <w:webHidden/>
              </w:rPr>
              <w:fldChar w:fldCharType="end"/>
            </w:r>
          </w:hyperlink>
        </w:p>
        <w:p w:rsidR="0024625A" w:rsidRDefault="0024625A">
          <w:pPr>
            <w:pStyle w:val="TOC3"/>
            <w:tabs>
              <w:tab w:val="right" w:leader="dot" w:pos="8630"/>
            </w:tabs>
            <w:rPr>
              <w:rFonts w:eastAsiaTheme="minorEastAsia"/>
              <w:i w:val="0"/>
              <w:iCs w:val="0"/>
              <w:noProof/>
              <w:color w:val="auto"/>
              <w:sz w:val="22"/>
              <w:szCs w:val="22"/>
              <w:lang w:eastAsia="en-US"/>
            </w:rPr>
          </w:pPr>
          <w:hyperlink w:anchor="_Toc468747980" w:history="1">
            <w:r w:rsidRPr="00E7630B">
              <w:rPr>
                <w:rStyle w:val="Hyperlink"/>
                <w:noProof/>
              </w:rPr>
              <w:t>6.2.3 Phase 2c – Presentation</w:t>
            </w:r>
            <w:r>
              <w:rPr>
                <w:noProof/>
                <w:webHidden/>
              </w:rPr>
              <w:tab/>
            </w:r>
            <w:r>
              <w:rPr>
                <w:noProof/>
                <w:webHidden/>
              </w:rPr>
              <w:fldChar w:fldCharType="begin"/>
            </w:r>
            <w:r>
              <w:rPr>
                <w:noProof/>
                <w:webHidden/>
              </w:rPr>
              <w:instrText xml:space="preserve"> PAGEREF _Toc468747980 \h </w:instrText>
            </w:r>
            <w:r>
              <w:rPr>
                <w:noProof/>
                <w:webHidden/>
              </w:rPr>
            </w:r>
            <w:r>
              <w:rPr>
                <w:noProof/>
                <w:webHidden/>
              </w:rPr>
              <w:fldChar w:fldCharType="separate"/>
            </w:r>
            <w:r>
              <w:rPr>
                <w:noProof/>
                <w:webHidden/>
              </w:rPr>
              <w:t>9</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81" w:history="1">
            <w:r w:rsidRPr="00E7630B">
              <w:rPr>
                <w:rStyle w:val="Hyperlink"/>
                <w:noProof/>
              </w:rPr>
              <w:t>7 Conclusion</w:t>
            </w:r>
            <w:r>
              <w:rPr>
                <w:noProof/>
                <w:webHidden/>
              </w:rPr>
              <w:tab/>
            </w:r>
            <w:r>
              <w:rPr>
                <w:noProof/>
                <w:webHidden/>
              </w:rPr>
              <w:fldChar w:fldCharType="begin"/>
            </w:r>
            <w:r>
              <w:rPr>
                <w:noProof/>
                <w:webHidden/>
              </w:rPr>
              <w:instrText xml:space="preserve"> PAGEREF _Toc468747981 \h </w:instrText>
            </w:r>
            <w:r>
              <w:rPr>
                <w:noProof/>
                <w:webHidden/>
              </w:rPr>
            </w:r>
            <w:r>
              <w:rPr>
                <w:noProof/>
                <w:webHidden/>
              </w:rPr>
              <w:fldChar w:fldCharType="separate"/>
            </w:r>
            <w:r>
              <w:rPr>
                <w:noProof/>
                <w:webHidden/>
              </w:rPr>
              <w:t>9</w:t>
            </w:r>
            <w:r>
              <w:rPr>
                <w:noProof/>
                <w:webHidden/>
              </w:rPr>
              <w:fldChar w:fldCharType="end"/>
            </w:r>
          </w:hyperlink>
        </w:p>
        <w:p w:rsidR="0024625A" w:rsidRDefault="0024625A">
          <w:pPr>
            <w:pStyle w:val="TOC1"/>
            <w:tabs>
              <w:tab w:val="right" w:leader="dot" w:pos="8630"/>
            </w:tabs>
            <w:rPr>
              <w:rFonts w:eastAsiaTheme="minorEastAsia"/>
              <w:noProof/>
              <w:color w:val="auto"/>
              <w:sz w:val="22"/>
              <w:szCs w:val="22"/>
              <w:lang w:eastAsia="en-US"/>
            </w:rPr>
          </w:pPr>
          <w:hyperlink w:anchor="_Toc468747982" w:history="1">
            <w:r w:rsidRPr="00E7630B">
              <w:rPr>
                <w:rStyle w:val="Hyperlink"/>
                <w:noProof/>
              </w:rPr>
              <w:t>8 References</w:t>
            </w:r>
            <w:r>
              <w:rPr>
                <w:noProof/>
                <w:webHidden/>
              </w:rPr>
              <w:tab/>
            </w:r>
            <w:r>
              <w:rPr>
                <w:noProof/>
                <w:webHidden/>
              </w:rPr>
              <w:fldChar w:fldCharType="begin"/>
            </w:r>
            <w:r>
              <w:rPr>
                <w:noProof/>
                <w:webHidden/>
              </w:rPr>
              <w:instrText xml:space="preserve"> PAGEREF _Toc468747982 \h </w:instrText>
            </w:r>
            <w:r>
              <w:rPr>
                <w:noProof/>
                <w:webHidden/>
              </w:rPr>
            </w:r>
            <w:r>
              <w:rPr>
                <w:noProof/>
                <w:webHidden/>
              </w:rPr>
              <w:fldChar w:fldCharType="separate"/>
            </w:r>
            <w:r>
              <w:rPr>
                <w:noProof/>
                <w:webHidden/>
              </w:rPr>
              <w:t>10</w:t>
            </w:r>
            <w:r>
              <w:rPr>
                <w:noProof/>
                <w:webHidden/>
              </w:rPr>
              <w:fldChar w:fldCharType="end"/>
            </w:r>
          </w:hyperlink>
        </w:p>
        <w:p w:rsidR="004B1018" w:rsidRPr="00482BE7" w:rsidRDefault="004B1018" w:rsidP="004B1018">
          <w:pPr>
            <w:rPr>
              <w:rStyle w:val="Heading1Char"/>
              <w:rFonts w:asciiTheme="minorHAnsi" w:eastAsiaTheme="minorHAnsi" w:hAnsiTheme="minorHAnsi" w:cstheme="minorBidi"/>
              <w:color w:val="595959" w:themeColor="text1" w:themeTint="A6"/>
              <w:sz w:val="18"/>
            </w:rPr>
          </w:pPr>
          <w:r w:rsidRPr="00DA50DF">
            <w:rPr>
              <w:b/>
              <w:bCs/>
              <w:noProof/>
              <w:sz w:val="18"/>
            </w:rPr>
            <w:lastRenderedPageBreak/>
            <w:fldChar w:fldCharType="end"/>
          </w:r>
        </w:p>
      </w:sdtContent>
    </w:sdt>
    <w:p w:rsidR="004B1018" w:rsidRDefault="004B1018" w:rsidP="004B1018">
      <w:pPr>
        <w:pStyle w:val="Heading1"/>
        <w:rPr>
          <w:rStyle w:val="Heading1Char"/>
        </w:rPr>
      </w:pPr>
      <w:bookmarkStart w:id="6" w:name="_Toc468747952"/>
      <w:r>
        <w:rPr>
          <w:rStyle w:val="Heading1Char"/>
        </w:rPr>
        <w:t>1 Introduction</w:t>
      </w:r>
      <w:bookmarkEnd w:id="6"/>
    </w:p>
    <w:p w:rsidR="004B1018" w:rsidRDefault="004B1018" w:rsidP="004B1018">
      <w:pPr>
        <w:pStyle w:val="Heading2"/>
      </w:pPr>
      <w:bookmarkStart w:id="7" w:name="_Toc468747953"/>
      <w:r>
        <w:t>1.1 Project statement</w:t>
      </w:r>
      <w:bookmarkEnd w:id="7"/>
    </w:p>
    <w:p w:rsidR="00D217C9" w:rsidRPr="00EB24DB" w:rsidRDefault="00D217C9" w:rsidP="00EB24DB">
      <w:proofErr w:type="spellStart"/>
      <w:r w:rsidRPr="00D217C9">
        <w:t>CprE</w:t>
      </w:r>
      <w:proofErr w:type="spellEnd"/>
      <w:r w:rsidRPr="00D217C9">
        <w:t xml:space="preserve"> 185 currently utilizes a device called the Arduino Esplora. The Esplor</w:t>
      </w:r>
      <w:r w:rsidR="001E6132">
        <w:t>a</w:t>
      </w:r>
      <w:r w:rsidRPr="00D217C9">
        <w:t xml:space="preserve"> is a handheld controller with a simple set of I/O on board, including some buttons, a joystick, Bluetooth, and, most importantly, a three dimensional accelerometer. The students in </w:t>
      </w:r>
      <w:proofErr w:type="spellStart"/>
      <w:r w:rsidRPr="00D217C9">
        <w:t>CprE</w:t>
      </w:r>
      <w:proofErr w:type="spellEnd"/>
      <w:r w:rsidRPr="00D217C9">
        <w:t xml:space="preserve"> 185 collect real-world data from the Esplora to solve interesting programming and physics-based challenges. Unfortunately, the E</w:t>
      </w:r>
      <w:r w:rsidR="001E6132">
        <w:t xml:space="preserve">splora </w:t>
      </w:r>
      <w:proofErr w:type="gramStart"/>
      <w:r w:rsidR="001E6132">
        <w:t xml:space="preserve">has been </w:t>
      </w:r>
      <w:r w:rsidRPr="00D217C9">
        <w:t>discontinued</w:t>
      </w:r>
      <w:proofErr w:type="gramEnd"/>
      <w:r w:rsidRPr="00D217C9">
        <w:t>.</w:t>
      </w:r>
    </w:p>
    <w:p w:rsidR="00D217C9" w:rsidRPr="00EB24DB" w:rsidRDefault="00D217C9" w:rsidP="00EB24DB">
      <w:r w:rsidRPr="00D217C9">
        <w:t xml:space="preserve">Our Senior Design group will design and build a beta model for a new device for </w:t>
      </w:r>
      <w:proofErr w:type="spellStart"/>
      <w:r w:rsidRPr="00D217C9">
        <w:t>CprE</w:t>
      </w:r>
      <w:proofErr w:type="spellEnd"/>
      <w:r w:rsidRPr="00D217C9">
        <w:t xml:space="preserve"> 185 specifically designed for this class. This new device, called the CyMote, will provide all the functionality previously provided while costing less. The design will be on a PCB </w:t>
      </w:r>
      <w:r w:rsidR="001E6132">
        <w:t>and used with student generated control code.</w:t>
      </w:r>
    </w:p>
    <w:p w:rsidR="004B1018" w:rsidRDefault="004B1018" w:rsidP="00D217C9">
      <w:pPr>
        <w:pStyle w:val="Heading2"/>
      </w:pPr>
      <w:bookmarkStart w:id="8" w:name="_Toc468747954"/>
      <w:r>
        <w:t xml:space="preserve">1.2 </w:t>
      </w:r>
      <w:r w:rsidR="00641D32">
        <w:t>P</w:t>
      </w:r>
      <w:r>
        <w:t>urpose</w:t>
      </w:r>
      <w:bookmarkEnd w:id="8"/>
    </w:p>
    <w:p w:rsidR="00D217C9" w:rsidRDefault="00D217C9" w:rsidP="00D217C9">
      <w:r>
        <w:t xml:space="preserve">The department has specifically designed </w:t>
      </w:r>
      <w:proofErr w:type="spellStart"/>
      <w:r>
        <w:t>CprE</w:t>
      </w:r>
      <w:proofErr w:type="spellEnd"/>
      <w:r>
        <w:t xml:space="preserve"> 185 to challenge freshmen students to think like engineers. It is important for students to associ</w:t>
      </w:r>
      <w:r w:rsidR="00057473">
        <w:t>ate the work they do in class with</w:t>
      </w:r>
      <w:r>
        <w:t xml:space="preserve"> solving problems in the real world. The Esplora was that connection. It allowed both user input in the form of the joystick</w:t>
      </w:r>
      <w:r w:rsidR="001D357E">
        <w:t xml:space="preserve"> and buttons, but it also allowed</w:t>
      </w:r>
      <w:r>
        <w:t xml:space="preserve"> for collection of the effect of the laws of physics through the accelerometer.</w:t>
      </w:r>
    </w:p>
    <w:p w:rsidR="00C03172" w:rsidRDefault="00D217C9" w:rsidP="00D217C9">
      <w:r>
        <w:t>The device that we develop will allow students a meaningful pathway into solving real-world problems. This device will reliably provide the desired I/O, withstand constant handling, and be easy enough for a f</w:t>
      </w:r>
      <w:r w:rsidR="005A0570">
        <w:t>reshman student to understand</w:t>
      </w:r>
      <w:r>
        <w:t xml:space="preserve">. The three main tenants of the project design </w:t>
      </w:r>
      <w:r w:rsidR="00641D32">
        <w:t>are:</w:t>
      </w:r>
    </w:p>
    <w:p w:rsidR="00641D32" w:rsidRDefault="00641D32" w:rsidP="00641D32">
      <w:pPr>
        <w:pStyle w:val="ListParagraph"/>
        <w:numPr>
          <w:ilvl w:val="0"/>
          <w:numId w:val="10"/>
        </w:numPr>
      </w:pPr>
      <w:r>
        <w:t>Reliability</w:t>
      </w:r>
    </w:p>
    <w:p w:rsidR="00641D32" w:rsidRDefault="00641D32" w:rsidP="00641D32">
      <w:pPr>
        <w:pStyle w:val="ListParagraph"/>
        <w:numPr>
          <w:ilvl w:val="0"/>
          <w:numId w:val="10"/>
        </w:numPr>
        <w:rPr>
          <w:caps/>
        </w:rPr>
      </w:pPr>
      <w:r>
        <w:rPr>
          <w:caps/>
        </w:rPr>
        <w:t>r</w:t>
      </w:r>
      <w:r>
        <w:t>obustness</w:t>
      </w:r>
    </w:p>
    <w:p w:rsidR="00641D32" w:rsidRPr="00641D32" w:rsidRDefault="005A0570" w:rsidP="00641D32">
      <w:pPr>
        <w:pStyle w:val="ListParagraph"/>
        <w:numPr>
          <w:ilvl w:val="0"/>
          <w:numId w:val="10"/>
        </w:numPr>
        <w:rPr>
          <w:caps/>
        </w:rPr>
      </w:pPr>
      <w:r>
        <w:t>Simplicity for End U</w:t>
      </w:r>
      <w:r w:rsidR="00641D32">
        <w:t>ser</w:t>
      </w:r>
    </w:p>
    <w:p w:rsidR="004B1018" w:rsidRDefault="004B1018" w:rsidP="00B80FF3">
      <w:pPr>
        <w:pStyle w:val="Heading2"/>
      </w:pPr>
      <w:bookmarkStart w:id="9" w:name="_Toc468747955"/>
      <w:r>
        <w:t>1.3 Goals</w:t>
      </w:r>
      <w:bookmarkEnd w:id="9"/>
    </w:p>
    <w:p w:rsidR="00D217C9" w:rsidRDefault="00324C94" w:rsidP="00D217C9">
      <w:pPr>
        <w:pStyle w:val="ListParagraph"/>
        <w:numPr>
          <w:ilvl w:val="0"/>
          <w:numId w:val="21"/>
        </w:numPr>
      </w:pPr>
      <w:r>
        <w:t>The goal of the project is to create a demonstrably robust CyMote device that will be cap</w:t>
      </w:r>
      <w:r w:rsidR="00D217C9">
        <w:t>able of all required functions</w:t>
      </w:r>
    </w:p>
    <w:p w:rsidR="00D217C9" w:rsidRDefault="00324C94" w:rsidP="006F527A">
      <w:pPr>
        <w:pStyle w:val="ListParagraph"/>
        <w:numPr>
          <w:ilvl w:val="0"/>
          <w:numId w:val="21"/>
        </w:numPr>
      </w:pPr>
      <w:r>
        <w:t>As students, our goal</w:t>
      </w:r>
      <w:r w:rsidR="00984BBA">
        <w:t xml:space="preserve"> is</w:t>
      </w:r>
      <w:r>
        <w:t xml:space="preserve"> to learn and grow as</w:t>
      </w:r>
      <w:r w:rsidR="00D217C9">
        <w:t xml:space="preserve"> technically skilled engineers</w:t>
      </w:r>
    </w:p>
    <w:p w:rsidR="0025699B" w:rsidRDefault="0025699B" w:rsidP="006F527A">
      <w:pPr>
        <w:pStyle w:val="ListParagraph"/>
        <w:numPr>
          <w:ilvl w:val="0"/>
          <w:numId w:val="21"/>
        </w:numPr>
      </w:pPr>
      <w:r>
        <w:t>As ambitious, tech savvy young people, our goal is to complete a project that ex</w:t>
      </w:r>
      <w:r w:rsidR="00D217C9">
        <w:t>cites both us and other people</w:t>
      </w:r>
    </w:p>
    <w:p w:rsidR="004B1018" w:rsidRDefault="004B1018" w:rsidP="004B1018">
      <w:pPr>
        <w:pStyle w:val="Heading1"/>
      </w:pPr>
      <w:bookmarkStart w:id="10" w:name="_Toc468747956"/>
      <w:r>
        <w:lastRenderedPageBreak/>
        <w:t>2 Deliverables</w:t>
      </w:r>
      <w:bookmarkEnd w:id="10"/>
    </w:p>
    <w:p w:rsidR="00984BBA" w:rsidRDefault="00641D32" w:rsidP="004B1018">
      <w:r>
        <w:t>There are t</w:t>
      </w:r>
      <w:r w:rsidR="00D217C9">
        <w:t>hree</w:t>
      </w:r>
      <w:r>
        <w:t xml:space="preserve"> main deliverable items for this project: (1) A physical beta model of the CyMote fo</w:t>
      </w:r>
      <w:r w:rsidR="00D217C9">
        <w:t xml:space="preserve">r display and presentation, </w:t>
      </w:r>
      <w:r>
        <w:t>(2) a PC wrapper</w:t>
      </w:r>
      <w:r w:rsidR="002E3F3E">
        <w:t xml:space="preserve"> program that will provide </w:t>
      </w:r>
      <w:r>
        <w:t>student</w:t>
      </w:r>
      <w:r w:rsidR="002E3F3E">
        <w:t>s</w:t>
      </w:r>
      <w:r>
        <w:t xml:space="preserve"> </w:t>
      </w:r>
      <w:r w:rsidR="002E3F3E">
        <w:t>an interface for interacting with the CyMote during class</w:t>
      </w:r>
      <w:r w:rsidR="00D217C9">
        <w:t xml:space="preserve">, and (3) a full set of documentation </w:t>
      </w:r>
    </w:p>
    <w:p w:rsidR="00324C94" w:rsidRDefault="00324C94" w:rsidP="00324C94">
      <w:pPr>
        <w:pStyle w:val="Heading2"/>
      </w:pPr>
      <w:bookmarkStart w:id="11" w:name="_Toc468747957"/>
      <w:r>
        <w:t>2.1 CyMote (beta model)</w:t>
      </w:r>
      <w:bookmarkEnd w:id="11"/>
    </w:p>
    <w:p w:rsidR="00324C94" w:rsidRDefault="00324C94" w:rsidP="00324C94">
      <w:pPr>
        <w:pStyle w:val="ListParagraph"/>
        <w:numPr>
          <w:ilvl w:val="0"/>
          <w:numId w:val="12"/>
        </w:numPr>
      </w:pPr>
      <w:r>
        <w:t>This project will deliver</w:t>
      </w:r>
      <w:r w:rsidR="00E8197D">
        <w:t>,</w:t>
      </w:r>
      <w:r>
        <w:t xml:space="preserve"> at minimum</w:t>
      </w:r>
      <w:r w:rsidR="00E8197D">
        <w:t>,</w:t>
      </w:r>
      <w:r>
        <w:t xml:space="preserve"> one beta model of the CyMote design.</w:t>
      </w:r>
    </w:p>
    <w:p w:rsidR="00324C94" w:rsidRDefault="00324C94" w:rsidP="00324C94">
      <w:pPr>
        <w:pStyle w:val="ListParagraph"/>
        <w:numPr>
          <w:ilvl w:val="0"/>
          <w:numId w:val="12"/>
        </w:numPr>
      </w:pPr>
      <w:r>
        <w:t>This device will contain all necessary control, communication, and I/O hardware</w:t>
      </w:r>
      <w:r w:rsidR="00E8197D">
        <w:t xml:space="preserve"> and software</w:t>
      </w:r>
      <w:r>
        <w:t>.</w:t>
      </w:r>
    </w:p>
    <w:p w:rsidR="00324C94" w:rsidRDefault="00324C94" w:rsidP="00324C94">
      <w:pPr>
        <w:pStyle w:val="ListParagraph"/>
        <w:numPr>
          <w:ilvl w:val="0"/>
          <w:numId w:val="12"/>
        </w:numPr>
      </w:pPr>
      <w:r>
        <w:t xml:space="preserve">It will be capable of collecting data from a fall in the </w:t>
      </w:r>
      <w:r w:rsidR="00984BBA">
        <w:t>Coover</w:t>
      </w:r>
      <w:r>
        <w:t xml:space="preserve"> </w:t>
      </w:r>
      <w:r w:rsidR="00E8197D">
        <w:t xml:space="preserve">Atrium </w:t>
      </w:r>
      <w:r>
        <w:t xml:space="preserve">and transmitting it </w:t>
      </w:r>
      <w:r w:rsidR="00E8197D">
        <w:t xml:space="preserve">to a PC </w:t>
      </w:r>
      <w:r>
        <w:t>over Bluetooth.</w:t>
      </w:r>
    </w:p>
    <w:p w:rsidR="00324C94" w:rsidRDefault="00984BBA" w:rsidP="00324C94">
      <w:pPr>
        <w:pStyle w:val="ListParagraph"/>
        <w:numPr>
          <w:ilvl w:val="0"/>
          <w:numId w:val="12"/>
        </w:numPr>
      </w:pPr>
      <w:r>
        <w:t>It</w:t>
      </w:r>
      <w:r w:rsidR="00324C94">
        <w:t>s power source will be onboard rechargeable batteries.</w:t>
      </w:r>
    </w:p>
    <w:p w:rsidR="00324C94" w:rsidRPr="00324C94" w:rsidRDefault="00623FA4" w:rsidP="00324C94">
      <w:pPr>
        <w:pStyle w:val="ListParagraph"/>
        <w:numPr>
          <w:ilvl w:val="0"/>
          <w:numId w:val="12"/>
        </w:numPr>
      </w:pPr>
      <w:r>
        <w:t>We will explore the possibility of putting the beta model into a controller shell of some kind</w:t>
      </w:r>
      <w:r w:rsidR="00E8197D">
        <w:t>.</w:t>
      </w:r>
    </w:p>
    <w:p w:rsidR="00324C94" w:rsidRDefault="00324C94">
      <w:pPr>
        <w:pStyle w:val="Heading2"/>
      </w:pPr>
      <w:bookmarkStart w:id="12" w:name="_Toc468747958"/>
      <w:r>
        <w:t>2.2 PC Wrapper</w:t>
      </w:r>
      <w:bookmarkEnd w:id="12"/>
    </w:p>
    <w:p w:rsidR="00324C94" w:rsidRDefault="00324C94" w:rsidP="00324C94">
      <w:pPr>
        <w:pStyle w:val="ListParagraph"/>
        <w:numPr>
          <w:ilvl w:val="0"/>
          <w:numId w:val="13"/>
        </w:numPr>
      </w:pPr>
      <w:r>
        <w:t>The</w:t>
      </w:r>
      <w:r w:rsidR="00E8197D">
        <w:t xml:space="preserve"> PC wrapper will be on a Windows laptop or desktop PC.</w:t>
      </w:r>
    </w:p>
    <w:p w:rsidR="00324C94" w:rsidRDefault="00324C94" w:rsidP="00324C94">
      <w:pPr>
        <w:pStyle w:val="ListParagraph"/>
        <w:numPr>
          <w:ilvl w:val="0"/>
          <w:numId w:val="13"/>
        </w:numPr>
      </w:pPr>
      <w:r>
        <w:t>It will handle all communication through a Bluetooth transceiver on the laptop to the CyMote itself.</w:t>
      </w:r>
    </w:p>
    <w:p w:rsidR="00324C94" w:rsidRDefault="00324C94" w:rsidP="00324C94">
      <w:pPr>
        <w:pStyle w:val="ListParagraph"/>
        <w:numPr>
          <w:ilvl w:val="0"/>
          <w:numId w:val="13"/>
        </w:numPr>
      </w:pPr>
      <w:r>
        <w:t>It will</w:t>
      </w:r>
      <w:r w:rsidR="00683FEB">
        <w:t xml:space="preserve"> allow the</w:t>
      </w:r>
      <w:r>
        <w:t xml:space="preserve"> </w:t>
      </w:r>
      <w:r w:rsidR="00683FEB">
        <w:t>transmission and display</w:t>
      </w:r>
      <w:r>
        <w:t xml:space="preserve"> </w:t>
      </w:r>
      <w:r w:rsidR="00683FEB">
        <w:t>of comma</w:t>
      </w:r>
      <w:r w:rsidR="0023042A">
        <w:t>-</w:t>
      </w:r>
      <w:r w:rsidR="00683FEB">
        <w:t>separated values (CSV)</w:t>
      </w:r>
      <w:r>
        <w:t xml:space="preserve"> </w:t>
      </w:r>
      <w:r w:rsidR="00683FEB">
        <w:t>representing the one or more of the following</w:t>
      </w:r>
      <w:r>
        <w:t>:</w:t>
      </w:r>
    </w:p>
    <w:p w:rsidR="00324C94" w:rsidRDefault="00324C94" w:rsidP="00324C94">
      <w:pPr>
        <w:pStyle w:val="ListParagraph"/>
        <w:numPr>
          <w:ilvl w:val="1"/>
          <w:numId w:val="13"/>
        </w:numPr>
      </w:pPr>
      <w:r>
        <w:t>Accelerometer values (</w:t>
      </w:r>
      <w:proofErr w:type="spellStart"/>
      <w:r>
        <w:t>x,y,z</w:t>
      </w:r>
      <w:proofErr w:type="spellEnd"/>
      <w:r>
        <w:t>)</w:t>
      </w:r>
    </w:p>
    <w:p w:rsidR="00324C94" w:rsidRDefault="00324C94" w:rsidP="00324C94">
      <w:pPr>
        <w:pStyle w:val="ListParagraph"/>
        <w:numPr>
          <w:ilvl w:val="1"/>
          <w:numId w:val="13"/>
        </w:numPr>
      </w:pPr>
      <w:r>
        <w:t>Button states</w:t>
      </w:r>
    </w:p>
    <w:p w:rsidR="00324C94" w:rsidRDefault="00324C94" w:rsidP="00324C94">
      <w:pPr>
        <w:pStyle w:val="ListParagraph"/>
        <w:numPr>
          <w:ilvl w:val="1"/>
          <w:numId w:val="13"/>
        </w:numPr>
      </w:pPr>
      <w:r>
        <w:t>Joystick states</w:t>
      </w:r>
    </w:p>
    <w:p w:rsidR="00683FEB" w:rsidRDefault="00324C94" w:rsidP="00683FEB">
      <w:pPr>
        <w:pStyle w:val="ListParagraph"/>
        <w:numPr>
          <w:ilvl w:val="1"/>
          <w:numId w:val="13"/>
        </w:numPr>
      </w:pPr>
      <w:r>
        <w:t>LED states</w:t>
      </w:r>
    </w:p>
    <w:p w:rsidR="00683FEB" w:rsidRDefault="00683FEB" w:rsidP="00344E9A">
      <w:pPr>
        <w:pStyle w:val="ListParagraph"/>
        <w:numPr>
          <w:ilvl w:val="0"/>
          <w:numId w:val="13"/>
        </w:numPr>
      </w:pPr>
      <w:r>
        <w:t>It will use a command line interface and user entered fla</w:t>
      </w:r>
      <w:r w:rsidR="003961A2">
        <w:t xml:space="preserve">gs to determine how much data </w:t>
      </w:r>
      <w:proofErr w:type="gramStart"/>
      <w:r w:rsidR="003961A2">
        <w:t>is shown</w:t>
      </w:r>
      <w:proofErr w:type="gramEnd"/>
      <w:r>
        <w:t>.</w:t>
      </w:r>
    </w:p>
    <w:p w:rsidR="00683FEB" w:rsidRDefault="00324C94" w:rsidP="00683FEB">
      <w:pPr>
        <w:pStyle w:val="ListParagraph"/>
        <w:numPr>
          <w:ilvl w:val="0"/>
          <w:numId w:val="13"/>
        </w:numPr>
      </w:pPr>
      <w:r>
        <w:t>It will be capable of recovering from common failure modes.</w:t>
      </w:r>
      <w:r w:rsidR="00344E9A">
        <w:t xml:space="preserve"> </w:t>
      </w:r>
    </w:p>
    <w:p w:rsidR="00344E9A" w:rsidRDefault="00344E9A" w:rsidP="00344E9A">
      <w:pPr>
        <w:pStyle w:val="Heading2"/>
      </w:pPr>
      <w:bookmarkStart w:id="13" w:name="_Toc468747959"/>
      <w:r>
        <w:t xml:space="preserve">2.3 </w:t>
      </w:r>
      <w:r w:rsidR="00623FA4">
        <w:t>Documentation</w:t>
      </w:r>
      <w:bookmarkEnd w:id="13"/>
    </w:p>
    <w:p w:rsidR="00623FA4" w:rsidRDefault="00623FA4" w:rsidP="00623FA4">
      <w:pPr>
        <w:pStyle w:val="ListParagraph"/>
        <w:numPr>
          <w:ilvl w:val="0"/>
          <w:numId w:val="20"/>
        </w:numPr>
      </w:pPr>
      <w:r>
        <w:t>User manual for programming the ATSAMB11 software (For</w:t>
      </w:r>
      <w:r w:rsidR="00D217C9">
        <w:t xml:space="preserve"> prof</w:t>
      </w:r>
      <w:r>
        <w:t>essor/TA)</w:t>
      </w:r>
    </w:p>
    <w:p w:rsidR="00623FA4" w:rsidRDefault="00623FA4" w:rsidP="00623FA4">
      <w:pPr>
        <w:pStyle w:val="ListParagraph"/>
        <w:numPr>
          <w:ilvl w:val="0"/>
          <w:numId w:val="20"/>
        </w:numPr>
      </w:pPr>
      <w:r>
        <w:t>User man</w:t>
      </w:r>
      <w:r w:rsidR="00B05EA5">
        <w:t xml:space="preserve">ual for the PC wrapper (for </w:t>
      </w:r>
      <w:proofErr w:type="spellStart"/>
      <w:r w:rsidR="00B05EA5">
        <w:t>CprE</w:t>
      </w:r>
      <w:proofErr w:type="spellEnd"/>
      <w:r w:rsidR="00B05EA5">
        <w:t xml:space="preserve"> </w:t>
      </w:r>
      <w:r>
        <w:t>185 students)</w:t>
      </w:r>
    </w:p>
    <w:p w:rsidR="00623FA4" w:rsidRDefault="00623FA4" w:rsidP="00623FA4">
      <w:pPr>
        <w:pStyle w:val="ListParagraph"/>
        <w:numPr>
          <w:ilvl w:val="0"/>
          <w:numId w:val="20"/>
        </w:numPr>
      </w:pPr>
      <w:r>
        <w:t>Electrical schematic</w:t>
      </w:r>
    </w:p>
    <w:p w:rsidR="00623FA4" w:rsidRDefault="00623FA4" w:rsidP="00623FA4">
      <w:pPr>
        <w:pStyle w:val="ListParagraph"/>
        <w:numPr>
          <w:ilvl w:val="0"/>
          <w:numId w:val="20"/>
        </w:numPr>
      </w:pPr>
      <w:r>
        <w:t>Device datasheet</w:t>
      </w:r>
      <w:r w:rsidR="00D217C9">
        <w:t>s manual</w:t>
      </w:r>
    </w:p>
    <w:p w:rsidR="00623FA4" w:rsidRDefault="00623FA4" w:rsidP="00623FA4"/>
    <w:p w:rsidR="00623FA4" w:rsidRDefault="00623FA4" w:rsidP="00623FA4"/>
    <w:p w:rsidR="00623FA4" w:rsidRDefault="00623FA4" w:rsidP="00623FA4"/>
    <w:p w:rsidR="00623FA4" w:rsidRPr="00623FA4" w:rsidRDefault="00623FA4" w:rsidP="00623FA4"/>
    <w:p w:rsidR="008B1934" w:rsidRDefault="00C5402A" w:rsidP="00C83BCB">
      <w:pPr>
        <w:pStyle w:val="Heading1"/>
      </w:pPr>
      <w:bookmarkStart w:id="14" w:name="_Toc468747960"/>
      <w:r>
        <w:lastRenderedPageBreak/>
        <w:t xml:space="preserve">3 </w:t>
      </w:r>
      <w:r w:rsidR="00251190">
        <w:t>Design</w:t>
      </w:r>
      <w:bookmarkEnd w:id="14"/>
      <w:r w:rsidR="008B1934" w:rsidRPr="008B1934">
        <w:t xml:space="preserve"> </w:t>
      </w:r>
    </w:p>
    <w:p w:rsidR="008B1934" w:rsidRDefault="008B1934" w:rsidP="008B1934">
      <w:pPr>
        <w:pStyle w:val="Heading2"/>
      </w:pPr>
      <w:bookmarkStart w:id="15" w:name="_Toc468747961"/>
      <w:r>
        <w:t>3.1 Previous work/literature</w:t>
      </w:r>
      <w:bookmarkEnd w:id="15"/>
    </w:p>
    <w:p w:rsidR="00251190" w:rsidRDefault="00AB09B6" w:rsidP="004B1018">
      <w:r>
        <w:t>A previous senior design team at</w:t>
      </w:r>
      <w:r w:rsidR="00984BBA">
        <w:t>tempted the same project</w:t>
      </w:r>
      <w:r w:rsidR="00FA7274">
        <w:t xml:space="preserve"> to little success</w:t>
      </w:r>
      <w:r>
        <w:t xml:space="preserve">. </w:t>
      </w:r>
      <w:r w:rsidR="00FA7274">
        <w:t>There was a small amount of software written, but nothing substantial that we found useful</w:t>
      </w:r>
      <w:r>
        <w:t xml:space="preserve">. </w:t>
      </w:r>
      <w:r w:rsidR="002E36C1">
        <w:t xml:space="preserve">The previous team acquired parts and managed to assemble a nonfunctional prototype </w:t>
      </w:r>
      <w:r w:rsidR="00FA7274">
        <w:t>PCB</w:t>
      </w:r>
      <w:r w:rsidR="002E36C1">
        <w:t>, of which some of the peripherals were recycled for our project.</w:t>
      </w:r>
    </w:p>
    <w:p w:rsidR="00BE2A50" w:rsidRDefault="00BE2A50" w:rsidP="00BE2A50">
      <w:pPr>
        <w:pStyle w:val="Heading2"/>
      </w:pPr>
      <w:bookmarkStart w:id="16" w:name="_Toc468747962"/>
      <w:r>
        <w:t>3.</w:t>
      </w:r>
      <w:r w:rsidR="008B1934">
        <w:t>2</w:t>
      </w:r>
      <w:r>
        <w:t xml:space="preserve"> </w:t>
      </w:r>
      <w:r w:rsidR="008B1934">
        <w:t xml:space="preserve">Proposed </w:t>
      </w:r>
      <w:r>
        <w:t>System Block diagram</w:t>
      </w:r>
      <w:bookmarkEnd w:id="16"/>
    </w:p>
    <w:p w:rsidR="00C93E6A" w:rsidRDefault="00EA773D" w:rsidP="004C516D">
      <w:pPr>
        <w:rPr>
          <w:noProof/>
          <w:lang w:eastAsia="en-US"/>
        </w:rPr>
      </w:pPr>
      <w:r>
        <w:t>A</w:t>
      </w:r>
      <w:r w:rsidR="0025699B">
        <w:t xml:space="preserve"> basi</w:t>
      </w:r>
      <w:r w:rsidR="004C62DE">
        <w:t xml:space="preserve">c block diagram of the system </w:t>
      </w:r>
      <w:proofErr w:type="gramStart"/>
      <w:r w:rsidR="004C62DE">
        <w:t>can be found</w:t>
      </w:r>
      <w:proofErr w:type="gramEnd"/>
      <w:r w:rsidR="004C62DE">
        <w:t xml:space="preserve"> </w:t>
      </w:r>
      <w:r w:rsidR="0025699B">
        <w:t>in</w:t>
      </w:r>
      <w:r>
        <w:t xml:space="preserve"> Figure</w:t>
      </w:r>
      <w:r w:rsidR="0025699B">
        <w:t xml:space="preserve"> 1 below.</w:t>
      </w:r>
      <w:r w:rsidR="00623FA4">
        <w:rPr>
          <w:noProof/>
          <w:lang w:eastAsia="en-US"/>
        </w:rPr>
        <w:t xml:space="preserve"> The </w:t>
      </w:r>
      <w:r w:rsidR="004C62DE">
        <w:rPr>
          <w:noProof/>
          <w:lang w:eastAsia="en-US"/>
        </w:rPr>
        <w:t xml:space="preserve">CyMote will </w:t>
      </w:r>
      <w:r w:rsidR="00C93E6A">
        <w:rPr>
          <w:noProof/>
          <w:lang w:eastAsia="en-US"/>
        </w:rPr>
        <w:t>talk to the PC over BLE. The PC will have a corresponding BLE dongle, and every PC will have a matching CyMote. The CyMote will keep itself online and able to connect, and it’s on-board software will manage peripherals. When the PC wrapper requests, the CyMote will transmit the requested information: accelerometer data, button data, or joystick data. The connection will also expose the CyMote LEDs to the students if they want to use them.</w:t>
      </w:r>
    </w:p>
    <w:p w:rsidR="0025699B" w:rsidRDefault="00C93E6A" w:rsidP="004C516D">
      <w:pPr>
        <w:rPr>
          <w:noProof/>
          <w:lang w:eastAsia="en-US"/>
        </w:rPr>
      </w:pPr>
      <w:r>
        <w:rPr>
          <w:noProof/>
          <w:lang w:eastAsia="en-US"/>
        </w:rPr>
        <w:t xml:space="preserve"> </w:t>
      </w:r>
      <w:r w:rsidR="00DE2EF1">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334.5pt">
            <v:imagedata r:id="rId10" o:title="ATSAMB11_data_flow"/>
          </v:shape>
        </w:pict>
      </w:r>
    </w:p>
    <w:p w:rsidR="0025699B" w:rsidRDefault="006F527A" w:rsidP="006F527A">
      <w:pPr>
        <w:jc w:val="center"/>
        <w:rPr>
          <w:b/>
          <w:noProof/>
          <w:lang w:eastAsia="en-US"/>
        </w:rPr>
      </w:pPr>
      <w:r w:rsidRPr="0025699B">
        <w:rPr>
          <w:b/>
          <w:noProof/>
          <w:lang w:eastAsia="en-US"/>
        </w:rPr>
        <w:t>Figure 1</w:t>
      </w:r>
      <w:r>
        <w:rPr>
          <w:b/>
          <w:noProof/>
          <w:lang w:eastAsia="en-US"/>
        </w:rPr>
        <w:t xml:space="preserve">: </w:t>
      </w:r>
      <w:r w:rsidR="0025699B">
        <w:rPr>
          <w:b/>
          <w:noProof/>
          <w:lang w:eastAsia="en-US"/>
        </w:rPr>
        <w:t>Basic System Architecture</w:t>
      </w:r>
    </w:p>
    <w:p w:rsidR="0025699B" w:rsidRDefault="0025699B" w:rsidP="0025699B">
      <w:pPr>
        <w:pStyle w:val="Heading2"/>
      </w:pPr>
      <w:bookmarkStart w:id="17" w:name="_Toc468747963"/>
      <w:r>
        <w:lastRenderedPageBreak/>
        <w:t>3.3 High Level Wiring Diagram</w:t>
      </w:r>
      <w:bookmarkEnd w:id="17"/>
      <w:r>
        <w:t xml:space="preserve"> </w:t>
      </w:r>
    </w:p>
    <w:p w:rsidR="00EA773D" w:rsidRDefault="00EA773D" w:rsidP="00EA773D">
      <w:r>
        <w:t>A basic One-Line Diagra</w:t>
      </w:r>
      <w:r w:rsidR="004C62DE">
        <w:t>m of the electrical connections:</w:t>
      </w:r>
    </w:p>
    <w:p w:rsidR="00A01A34" w:rsidRPr="00EA773D" w:rsidRDefault="00A01A34" w:rsidP="00EA773D">
      <w:pPr>
        <w:jc w:val="center"/>
        <w:rPr>
          <w:b/>
        </w:rPr>
      </w:pPr>
      <w:r>
        <w:rPr>
          <w:noProof/>
          <w:lang w:eastAsia="en-US"/>
        </w:rPr>
        <w:drawing>
          <wp:inline distT="0" distB="0" distL="0" distR="0" wp14:anchorId="21E4F4B0" wp14:editId="678BD515">
            <wp:extent cx="5486400" cy="417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177030"/>
                    </a:xfrm>
                    <a:prstGeom prst="rect">
                      <a:avLst/>
                    </a:prstGeom>
                  </pic:spPr>
                </pic:pic>
              </a:graphicData>
            </a:graphic>
          </wp:inline>
        </w:drawing>
      </w:r>
    </w:p>
    <w:p w:rsidR="0025699B" w:rsidRPr="00EA773D" w:rsidRDefault="00EA773D" w:rsidP="006F527A">
      <w:pPr>
        <w:jc w:val="center"/>
        <w:rPr>
          <w:b/>
        </w:rPr>
      </w:pPr>
      <w:r w:rsidRPr="00EA773D">
        <w:rPr>
          <w:b/>
        </w:rPr>
        <w:t>Figure 2</w:t>
      </w:r>
      <w:r w:rsidR="006F527A">
        <w:rPr>
          <w:b/>
        </w:rPr>
        <w:t xml:space="preserve">: </w:t>
      </w:r>
      <w:r w:rsidR="006F527A" w:rsidRPr="00EA773D">
        <w:rPr>
          <w:b/>
        </w:rPr>
        <w:t>One-Line Diagram</w:t>
      </w:r>
    </w:p>
    <w:p w:rsidR="008B1934" w:rsidRDefault="008B1934" w:rsidP="008B1934">
      <w:pPr>
        <w:pStyle w:val="Heading2"/>
      </w:pPr>
      <w:bookmarkStart w:id="18" w:name="_Toc468747964"/>
      <w:r>
        <w:t>3</w:t>
      </w:r>
      <w:r w:rsidR="0025699B">
        <w:t>.4</w:t>
      </w:r>
      <w:r>
        <w:t xml:space="preserve"> Validation</w:t>
      </w:r>
      <w:bookmarkEnd w:id="18"/>
    </w:p>
    <w:p w:rsidR="00C03259" w:rsidRDefault="00A01A34" w:rsidP="008B1934">
      <w:r>
        <w:t xml:space="preserve">The CyMote will need to meet </w:t>
      </w:r>
      <w:r w:rsidR="004C62DE">
        <w:t xml:space="preserve">certain benchmarks </w:t>
      </w:r>
      <w:r w:rsidR="0087420B">
        <w:t xml:space="preserve">to </w:t>
      </w:r>
      <w:proofErr w:type="gramStart"/>
      <w:r w:rsidR="0087420B">
        <w:t>be considered</w:t>
      </w:r>
      <w:proofErr w:type="gramEnd"/>
      <w:r w:rsidR="0087420B">
        <w:t xml:space="preserve"> functionally complete</w:t>
      </w:r>
      <w:r w:rsidR="004C62DE">
        <w:t xml:space="preserve">.  Namely, the CyMote will need to be able to send </w:t>
      </w:r>
      <w:r w:rsidR="0087420B">
        <w:t>at least</w:t>
      </w:r>
      <w:r w:rsidR="004C62DE">
        <w:t xml:space="preserve"> 30 da</w:t>
      </w:r>
      <w:r w:rsidR="000175D8">
        <w:t>ta transmissions per second, or</w:t>
      </w:r>
      <w:r w:rsidR="004C62DE">
        <w:t xml:space="preserve"> </w:t>
      </w:r>
      <w:proofErr w:type="gramStart"/>
      <w:r w:rsidR="004C62DE">
        <w:t>one</w:t>
      </w:r>
      <w:proofErr w:type="gramEnd"/>
      <w:r w:rsidR="004C62DE">
        <w:t xml:space="preserve"> data transmission every 33 milliseconds.  </w:t>
      </w:r>
      <w:r w:rsidR="0087420B">
        <w:t>Interference from multiple CyMotes transmitting data in an enclosed space must not slow the transmission speeds below this point or decrease their accuracy in a significant way.</w:t>
      </w:r>
    </w:p>
    <w:p w:rsidR="006F527A" w:rsidRDefault="006F527A" w:rsidP="008B1934">
      <w:r>
        <w:t xml:space="preserve">The CyMote will also need to meet electrical performance specifications. We will need to validate that the CyMote beta can hold a charge for ≥8 hours. Verification of physical robustness </w:t>
      </w:r>
      <w:proofErr w:type="gramStart"/>
      <w:r>
        <w:t>will also be needed</w:t>
      </w:r>
      <w:proofErr w:type="gramEnd"/>
      <w:r>
        <w:t>. We will have to design a test to drop the CyMote several tim</w:t>
      </w:r>
      <w:r w:rsidR="000175D8">
        <w:t>es and ensure that it does not break or disassemble if placed in a padded container.</w:t>
      </w:r>
    </w:p>
    <w:p w:rsidR="006F527A" w:rsidRDefault="006F527A" w:rsidP="008B1934"/>
    <w:p w:rsidR="006F527A" w:rsidRDefault="006F527A" w:rsidP="008B1934"/>
    <w:p w:rsidR="00183C8D" w:rsidRDefault="0025699B" w:rsidP="00183C8D">
      <w:pPr>
        <w:pStyle w:val="Heading2"/>
      </w:pPr>
      <w:bookmarkStart w:id="19" w:name="_Toc468747965"/>
      <w:r>
        <w:lastRenderedPageBreak/>
        <w:t>3.5</w:t>
      </w:r>
      <w:r w:rsidR="00183C8D">
        <w:t xml:space="preserve"> System Design</w:t>
      </w:r>
      <w:bookmarkEnd w:id="19"/>
    </w:p>
    <w:p w:rsidR="00710CF2" w:rsidRDefault="00710CF2" w:rsidP="00710CF2">
      <w:r>
        <w:t>The CyMote needs to be:</w:t>
      </w:r>
    </w:p>
    <w:p w:rsidR="00710CF2" w:rsidRDefault="00710CF2" w:rsidP="00710CF2">
      <w:pPr>
        <w:pStyle w:val="ListParagraph"/>
        <w:numPr>
          <w:ilvl w:val="0"/>
          <w:numId w:val="8"/>
        </w:numPr>
      </w:pPr>
      <w:r>
        <w:t>Durable</w:t>
      </w:r>
    </w:p>
    <w:p w:rsidR="00710CF2" w:rsidRDefault="00710CF2" w:rsidP="00710CF2">
      <w:pPr>
        <w:pStyle w:val="ListParagraph"/>
        <w:numPr>
          <w:ilvl w:val="0"/>
          <w:numId w:val="8"/>
        </w:numPr>
      </w:pPr>
      <w:r>
        <w:t>Hold a program</w:t>
      </w:r>
    </w:p>
    <w:p w:rsidR="00710CF2" w:rsidRPr="00710CF2" w:rsidRDefault="00710CF2" w:rsidP="0037000B">
      <w:pPr>
        <w:pStyle w:val="ListParagraph"/>
        <w:numPr>
          <w:ilvl w:val="0"/>
          <w:numId w:val="8"/>
        </w:numPr>
      </w:pPr>
      <w:r>
        <w:t>Portable</w:t>
      </w:r>
    </w:p>
    <w:p w:rsidR="00183C8D" w:rsidRDefault="0025699B" w:rsidP="0025699B">
      <w:pPr>
        <w:pStyle w:val="Heading2"/>
      </w:pPr>
      <w:bookmarkStart w:id="20" w:name="_Toc468747966"/>
      <w:r w:rsidRPr="0025699B">
        <w:rPr>
          <w:caps w:val="0"/>
        </w:rPr>
        <w:t>3.</w:t>
      </w:r>
      <w:r>
        <w:t xml:space="preserve">6 </w:t>
      </w:r>
      <w:r w:rsidR="00183C8D">
        <w:t>Detail Design</w:t>
      </w:r>
      <w:bookmarkEnd w:id="20"/>
    </w:p>
    <w:p w:rsidR="00630C07" w:rsidRDefault="004C516D" w:rsidP="00630C07">
      <w:pPr>
        <w:pStyle w:val="Heading3"/>
      </w:pPr>
      <w:bookmarkStart w:id="21" w:name="_Toc468747967"/>
      <w:r>
        <w:t>3.</w:t>
      </w:r>
      <w:r w:rsidR="0025699B">
        <w:t>6</w:t>
      </w:r>
      <w:r w:rsidR="00630C07">
        <w:t xml:space="preserve">.1 </w:t>
      </w:r>
      <w:proofErr w:type="spellStart"/>
      <w:r w:rsidR="00630C07">
        <w:t>Input/Output</w:t>
      </w:r>
      <w:proofErr w:type="spellEnd"/>
      <w:r w:rsidR="00630C07">
        <w:t xml:space="preserve"> Specification</w:t>
      </w:r>
      <w:bookmarkEnd w:id="21"/>
    </w:p>
    <w:p w:rsidR="0037000B" w:rsidRPr="0037000B" w:rsidRDefault="0037000B" w:rsidP="0037000B">
      <w:r>
        <w:t xml:space="preserve">Input </w:t>
      </w:r>
      <w:proofErr w:type="gramStart"/>
      <w:r>
        <w:t>is taken</w:t>
      </w:r>
      <w:proofErr w:type="gramEnd"/>
      <w:r>
        <w:t xml:space="preserve"> from various sensors</w:t>
      </w:r>
      <w:r w:rsidR="000175D8">
        <w:t xml:space="preserve"> including a 9°</w:t>
      </w:r>
      <w:r w:rsidR="00586E28">
        <w:t xml:space="preserve"> of freedom sensor, joystick, </w:t>
      </w:r>
      <w:r w:rsidR="00A01A34">
        <w:t>and four buttons</w:t>
      </w:r>
      <w:r w:rsidR="00586E28">
        <w:rPr>
          <w:b/>
        </w:rPr>
        <w:t>.</w:t>
      </w:r>
      <w:r>
        <w:t xml:space="preserve"> </w:t>
      </w:r>
      <w:r w:rsidR="00586E28">
        <w:t xml:space="preserve">The sensor data </w:t>
      </w:r>
      <w:proofErr w:type="gramStart"/>
      <w:r w:rsidR="00586E28">
        <w:t xml:space="preserve">is then </w:t>
      </w:r>
      <w:r>
        <w:t>outputted</w:t>
      </w:r>
      <w:proofErr w:type="gramEnd"/>
      <w:r>
        <w:t xml:space="preserve"> </w:t>
      </w:r>
      <w:r w:rsidR="00586E28">
        <w:t xml:space="preserve">in real time </w:t>
      </w:r>
      <w:r w:rsidR="0087420B">
        <w:t>through</w:t>
      </w:r>
      <w:r>
        <w:t xml:space="preserve"> BLE</w:t>
      </w:r>
      <w:r w:rsidR="00DC61B4">
        <w:t xml:space="preserve"> and is displayed </w:t>
      </w:r>
      <w:r w:rsidR="0087420B">
        <w:t>on a PC through a command line interface.</w:t>
      </w:r>
    </w:p>
    <w:p w:rsidR="009C441C" w:rsidRDefault="004C516D" w:rsidP="009C441C">
      <w:pPr>
        <w:pStyle w:val="Heading3"/>
      </w:pPr>
      <w:bookmarkStart w:id="22" w:name="_Toc468747968"/>
      <w:r>
        <w:t>3.</w:t>
      </w:r>
      <w:r w:rsidR="0025699B">
        <w:t>6</w:t>
      </w:r>
      <w:r w:rsidR="00630C07">
        <w:t>.2 User Interface Specification</w:t>
      </w:r>
      <w:bookmarkEnd w:id="22"/>
    </w:p>
    <w:p w:rsidR="009C441C" w:rsidRDefault="009C441C" w:rsidP="00B2633C">
      <w:r>
        <w:t>A</w:t>
      </w:r>
      <w:r w:rsidR="00FC76F0">
        <w:t xml:space="preserve"> PC wrapper</w:t>
      </w:r>
      <w:r>
        <w:t xml:space="preserve"> program </w:t>
      </w:r>
      <w:proofErr w:type="gramStart"/>
      <w:r>
        <w:t xml:space="preserve">is </w:t>
      </w:r>
      <w:r w:rsidR="0023042A">
        <w:t>run</w:t>
      </w:r>
      <w:proofErr w:type="gramEnd"/>
      <w:r w:rsidR="0023042A">
        <w:t xml:space="preserve"> from the </w:t>
      </w:r>
      <w:r w:rsidR="00FC76F0">
        <w:t xml:space="preserve">Windows </w:t>
      </w:r>
      <w:r w:rsidR="0023042A">
        <w:t>command line</w:t>
      </w:r>
      <w:r>
        <w:t xml:space="preserve"> that is supplied with various tags indicating which sensors to use. </w:t>
      </w:r>
      <w:r w:rsidR="00AE7CE6">
        <w:t>While running</w:t>
      </w:r>
      <w:r w:rsidR="004561FE">
        <w:t>,</w:t>
      </w:r>
      <w:r w:rsidR="00AE7CE6">
        <w:t xml:space="preserve"> the program will output the data as comma-separated values</w:t>
      </w:r>
      <w:r w:rsidR="00FC76F0">
        <w:t xml:space="preserve"> to the command line</w:t>
      </w:r>
      <w:r w:rsidR="00AE7CE6">
        <w:t xml:space="preserve">. </w:t>
      </w:r>
      <w:r>
        <w:t>Various LEDs will be present on the</w:t>
      </w:r>
      <w:r w:rsidR="00FC76F0">
        <w:t xml:space="preserve"> board itself to indicate sensor activity, board power, or errors</w:t>
      </w:r>
      <w:r>
        <w:t>.</w:t>
      </w:r>
      <w:r w:rsidR="00361BA6">
        <w:t xml:space="preserve">  The user will have to pair the board with their PC prior to transmission.</w:t>
      </w:r>
    </w:p>
    <w:p w:rsidR="00236176" w:rsidRDefault="004C516D" w:rsidP="00B37437">
      <w:pPr>
        <w:pStyle w:val="Heading3"/>
      </w:pPr>
      <w:bookmarkStart w:id="23" w:name="_Toc468747969"/>
      <w:r>
        <w:t>3.</w:t>
      </w:r>
      <w:r w:rsidR="0025699B">
        <w:t>6</w:t>
      </w:r>
      <w:r w:rsidR="00236176">
        <w:t>.3 Hardware</w:t>
      </w:r>
      <w:r w:rsidR="00B37437">
        <w:t>/Software</w:t>
      </w:r>
      <w:r w:rsidR="00236176">
        <w:t xml:space="preserve"> Specification</w:t>
      </w:r>
      <w:bookmarkEnd w:id="23"/>
    </w:p>
    <w:p w:rsidR="00B37437" w:rsidRDefault="00906F7F" w:rsidP="00B37437">
      <w:r>
        <w:t>The CyMote will use the ATSAMB11 to control various peripherals. The peripherals used are:</w:t>
      </w:r>
    </w:p>
    <w:p w:rsidR="00906F7F" w:rsidRDefault="00906F7F" w:rsidP="00906F7F">
      <w:pPr>
        <w:pStyle w:val="ListParagraph"/>
        <w:numPr>
          <w:ilvl w:val="0"/>
          <w:numId w:val="9"/>
        </w:numPr>
      </w:pPr>
      <w:r>
        <w:t>Joystick w/ button</w:t>
      </w:r>
    </w:p>
    <w:p w:rsidR="00906F7F" w:rsidRDefault="00906F7F" w:rsidP="00906F7F">
      <w:pPr>
        <w:pStyle w:val="ListParagraph"/>
        <w:numPr>
          <w:ilvl w:val="0"/>
          <w:numId w:val="9"/>
        </w:numPr>
      </w:pPr>
      <w:r>
        <w:t>4 buttons</w:t>
      </w:r>
    </w:p>
    <w:p w:rsidR="00906F7F" w:rsidRDefault="00906F7F" w:rsidP="00906F7F">
      <w:pPr>
        <w:pStyle w:val="ListParagraph"/>
        <w:numPr>
          <w:ilvl w:val="0"/>
          <w:numId w:val="9"/>
        </w:numPr>
      </w:pPr>
      <w:r>
        <w:t>Power Switch</w:t>
      </w:r>
    </w:p>
    <w:p w:rsidR="00906F7F" w:rsidRDefault="00906F7F" w:rsidP="00361BA6">
      <w:pPr>
        <w:pStyle w:val="ListParagraph"/>
        <w:numPr>
          <w:ilvl w:val="0"/>
          <w:numId w:val="9"/>
        </w:numPr>
      </w:pPr>
      <w:r>
        <w:t>9</w:t>
      </w:r>
      <w:r w:rsidR="00361BA6">
        <w:t>-Degrees of Freedom sensor (LSM</w:t>
      </w:r>
      <w:r>
        <w:t>9</w:t>
      </w:r>
      <w:r w:rsidR="00361BA6">
        <w:t>DS0</w:t>
      </w:r>
      <w:r>
        <w:t>)</w:t>
      </w:r>
    </w:p>
    <w:p w:rsidR="00906F7F" w:rsidRDefault="00906F7F" w:rsidP="00906F7F">
      <w:pPr>
        <w:pStyle w:val="ListParagraph"/>
        <w:numPr>
          <w:ilvl w:val="0"/>
          <w:numId w:val="9"/>
        </w:numPr>
      </w:pPr>
      <w:r>
        <w:t>3.7V Battery</w:t>
      </w:r>
    </w:p>
    <w:p w:rsidR="006C2621" w:rsidRDefault="006C2621" w:rsidP="00906F7F">
      <w:pPr>
        <w:pStyle w:val="ListParagraph"/>
        <w:numPr>
          <w:ilvl w:val="0"/>
          <w:numId w:val="9"/>
        </w:numPr>
      </w:pPr>
      <w:r>
        <w:t>RGB LED</w:t>
      </w:r>
    </w:p>
    <w:p w:rsidR="00EF36AC" w:rsidRPr="00B37437" w:rsidRDefault="00EF36AC" w:rsidP="00EF36AC">
      <w:r>
        <w:t xml:space="preserve">The software component </w:t>
      </w:r>
      <w:proofErr w:type="gramStart"/>
      <w:r>
        <w:t>will be wr</w:t>
      </w:r>
      <w:r w:rsidR="00CD3FA1">
        <w:t>itten</w:t>
      </w:r>
      <w:proofErr w:type="gramEnd"/>
      <w:r w:rsidR="00CD3FA1">
        <w:t xml:space="preserve"> in C using Atmel Studio and</w:t>
      </w:r>
      <w:r w:rsidR="00361BA6">
        <w:t xml:space="preserve"> the</w:t>
      </w:r>
      <w:r w:rsidR="00CD3FA1">
        <w:t xml:space="preserve"> ASF project structure.</w:t>
      </w:r>
    </w:p>
    <w:p w:rsidR="00B2633C" w:rsidRDefault="00B37437" w:rsidP="00881251">
      <w:pPr>
        <w:pStyle w:val="Heading3"/>
      </w:pPr>
      <w:bookmarkStart w:id="24" w:name="_Toc468747970"/>
      <w:r>
        <w:t>3</w:t>
      </w:r>
      <w:r w:rsidR="004C516D">
        <w:t>.</w:t>
      </w:r>
      <w:r w:rsidR="0025699B">
        <w:t>6</w:t>
      </w:r>
      <w:r>
        <w:t>.4</w:t>
      </w:r>
      <w:r w:rsidR="00630C07">
        <w:t xml:space="preserve"> Proto</w:t>
      </w:r>
      <w:r w:rsidR="004561FE">
        <w:t>t</w:t>
      </w:r>
      <w:r w:rsidR="00630C07">
        <w:t>yping Specification</w:t>
      </w:r>
      <w:bookmarkEnd w:id="24"/>
    </w:p>
    <w:p w:rsidR="004A79C7" w:rsidRPr="00B2633C" w:rsidRDefault="004A79C7" w:rsidP="00B2633C">
      <w:r>
        <w:t xml:space="preserve">The breadboard prototype must be durable </w:t>
      </w:r>
      <w:r w:rsidR="00361BA6">
        <w:t xml:space="preserve">enough to withstand transportation and movement to illicit a meaningful response from the accelerometer.  </w:t>
      </w:r>
      <w:r w:rsidR="00881251">
        <w:t>The breadboard prototype will contain all sensors connected in a fashion that will be easily portable to a PCB design.</w:t>
      </w:r>
      <w:r w:rsidR="00361BA6">
        <w:t xml:space="preserve">  This design will have loaded all ‘Hello World’</w:t>
      </w:r>
      <w:r w:rsidR="00454504">
        <w:t xml:space="preserve"> programs written to test the various peripherals.  Various breakout and development boards </w:t>
      </w:r>
      <w:proofErr w:type="gramStart"/>
      <w:r w:rsidR="00454504">
        <w:t>will be used</w:t>
      </w:r>
      <w:proofErr w:type="gramEnd"/>
      <w:r w:rsidR="00454504">
        <w:t xml:space="preserve"> to ensure easy interaction with the components during development.  Atmel’s Xplained Pro development board </w:t>
      </w:r>
      <w:r w:rsidR="000175D8">
        <w:t xml:space="preserve">provides an early </w:t>
      </w:r>
      <w:r w:rsidR="00454504">
        <w:t xml:space="preserve">interface with the ATSAMB11.  The breadboard model </w:t>
      </w:r>
      <w:proofErr w:type="gramStart"/>
      <w:r w:rsidR="00454504">
        <w:t>can be powered</w:t>
      </w:r>
      <w:proofErr w:type="gramEnd"/>
      <w:r w:rsidR="00454504">
        <w:t xml:space="preserve"> by an outside source, and code will be loaded onto the board through the Xplained Pro’s onboard debugger.</w:t>
      </w:r>
    </w:p>
    <w:p w:rsidR="00251190" w:rsidRDefault="00251190" w:rsidP="008B1934">
      <w:pPr>
        <w:rPr>
          <w:sz w:val="30"/>
        </w:rPr>
      </w:pPr>
      <w:r>
        <w:br w:type="page"/>
      </w:r>
    </w:p>
    <w:p w:rsidR="0024625A" w:rsidRPr="0024625A" w:rsidRDefault="00251190" w:rsidP="0024625A">
      <w:pPr>
        <w:pStyle w:val="Heading1"/>
      </w:pPr>
      <w:bookmarkStart w:id="25" w:name="_Toc468747971"/>
      <w:r>
        <w:lastRenderedPageBreak/>
        <w:t>4</w:t>
      </w:r>
      <w:r w:rsidR="004B1018">
        <w:t xml:space="preserve"> </w:t>
      </w:r>
      <w:r w:rsidR="007A65C8">
        <w:t>Project</w:t>
      </w:r>
      <w:r>
        <w:t xml:space="preserve"> </w:t>
      </w:r>
      <w:r w:rsidR="004B1018">
        <w:t>Requirements</w:t>
      </w:r>
      <w:r w:rsidR="007A65C8">
        <w:t>/Specifications</w:t>
      </w:r>
      <w:bookmarkEnd w:id="25"/>
      <w:r w:rsidR="0024625A">
        <w:tab/>
      </w:r>
    </w:p>
    <w:p w:rsidR="004B1018" w:rsidRDefault="0024625A" w:rsidP="0024625A">
      <w:pPr>
        <w:pStyle w:val="Heading2"/>
      </w:pPr>
      <w:bookmarkStart w:id="26" w:name="_Toc468747972"/>
      <w:r>
        <w:t xml:space="preserve">4.1 </w:t>
      </w:r>
      <w:r w:rsidR="006F527A">
        <w:t>F</w:t>
      </w:r>
      <w:r w:rsidR="004B1018">
        <w:t>unctional</w:t>
      </w:r>
      <w:bookmarkEnd w:id="26"/>
    </w:p>
    <w:p w:rsidR="008A7016" w:rsidRDefault="00985193" w:rsidP="00985193">
      <w:pPr>
        <w:pStyle w:val="ListParagraph"/>
        <w:numPr>
          <w:ilvl w:val="0"/>
          <w:numId w:val="17"/>
        </w:numPr>
      </w:pPr>
      <w:r>
        <w:t xml:space="preserve">Droppable – survive a </w:t>
      </w:r>
      <w:r w:rsidR="00984BBA">
        <w:t>3</w:t>
      </w:r>
      <w:r>
        <w:t>0’ drop in a soft container of some kind</w:t>
      </w:r>
    </w:p>
    <w:p w:rsidR="009A69FC" w:rsidRDefault="009A69FC" w:rsidP="00985193">
      <w:pPr>
        <w:pStyle w:val="ListParagraph"/>
        <w:numPr>
          <w:ilvl w:val="0"/>
          <w:numId w:val="17"/>
        </w:numPr>
      </w:pPr>
      <w:r>
        <w:t>Robust enough to have people plugging/pressing/slamming/charging often</w:t>
      </w:r>
    </w:p>
    <w:p w:rsidR="009005FA" w:rsidRDefault="0006186D" w:rsidP="008A7016">
      <w:pPr>
        <w:pStyle w:val="ListParagraph"/>
        <w:numPr>
          <w:ilvl w:val="0"/>
          <w:numId w:val="17"/>
        </w:numPr>
      </w:pPr>
      <w:r>
        <w:t>Communicate with a partner PC over Bluetooth wirelessly</w:t>
      </w:r>
    </w:p>
    <w:p w:rsidR="009005FA" w:rsidRDefault="0006186D" w:rsidP="0007325B">
      <w:pPr>
        <w:pStyle w:val="ListParagraph"/>
        <w:numPr>
          <w:ilvl w:val="0"/>
          <w:numId w:val="17"/>
        </w:numPr>
      </w:pPr>
      <w:r>
        <w:t>Low power consumption from onboard rechargeable batteries</w:t>
      </w:r>
    </w:p>
    <w:p w:rsidR="00747237" w:rsidRDefault="00747237" w:rsidP="008A7016">
      <w:pPr>
        <w:pStyle w:val="ListParagraph"/>
        <w:numPr>
          <w:ilvl w:val="0"/>
          <w:numId w:val="17"/>
        </w:numPr>
      </w:pPr>
      <w:r>
        <w:t>I/O components</w:t>
      </w:r>
    </w:p>
    <w:p w:rsidR="00747237" w:rsidRDefault="00747237" w:rsidP="005D69E2">
      <w:pPr>
        <w:pStyle w:val="ListParagraph"/>
        <w:numPr>
          <w:ilvl w:val="1"/>
          <w:numId w:val="17"/>
        </w:numPr>
      </w:pPr>
      <w:r>
        <w:t>9</w:t>
      </w:r>
      <w:r w:rsidR="005D69E2" w:rsidRPr="005D69E2">
        <w:t>°</w:t>
      </w:r>
      <w:r w:rsidR="005D69E2">
        <w:t xml:space="preserve"> of Freedom – 3D accelerometer</w:t>
      </w:r>
    </w:p>
    <w:p w:rsidR="005D69E2" w:rsidRDefault="00733AD0" w:rsidP="005D69E2">
      <w:pPr>
        <w:pStyle w:val="ListParagraph"/>
        <w:numPr>
          <w:ilvl w:val="1"/>
          <w:numId w:val="17"/>
        </w:numPr>
      </w:pPr>
      <w:r>
        <w:t>Joystick – (</w:t>
      </w:r>
      <w:proofErr w:type="spellStart"/>
      <w:r>
        <w:t>x,y</w:t>
      </w:r>
      <w:proofErr w:type="spellEnd"/>
      <w:r>
        <w:t xml:space="preserve"> analog inputs, button press)</w:t>
      </w:r>
    </w:p>
    <w:p w:rsidR="00733AD0" w:rsidRDefault="00733AD0" w:rsidP="005D69E2">
      <w:pPr>
        <w:pStyle w:val="ListParagraph"/>
        <w:numPr>
          <w:ilvl w:val="1"/>
          <w:numId w:val="17"/>
        </w:numPr>
      </w:pPr>
      <w:r>
        <w:t>4 game controller style input buttons</w:t>
      </w:r>
    </w:p>
    <w:p w:rsidR="00733AD0" w:rsidRDefault="00733AD0" w:rsidP="005D69E2">
      <w:pPr>
        <w:pStyle w:val="ListParagraph"/>
        <w:numPr>
          <w:ilvl w:val="1"/>
          <w:numId w:val="17"/>
        </w:numPr>
      </w:pPr>
      <w:r>
        <w:t>Status LEDs for all the devices</w:t>
      </w:r>
    </w:p>
    <w:p w:rsidR="00733AD0" w:rsidRDefault="00733AD0" w:rsidP="005D69E2">
      <w:pPr>
        <w:pStyle w:val="ListParagraph"/>
        <w:numPr>
          <w:ilvl w:val="1"/>
          <w:numId w:val="17"/>
        </w:numPr>
      </w:pPr>
      <w:r>
        <w:t>Tricolor LED for display/status/fun</w:t>
      </w:r>
    </w:p>
    <w:p w:rsidR="009005FA" w:rsidRDefault="00733AD0" w:rsidP="00B938FD">
      <w:pPr>
        <w:pStyle w:val="ListParagraph"/>
        <w:numPr>
          <w:ilvl w:val="0"/>
          <w:numId w:val="17"/>
        </w:numPr>
      </w:pPr>
      <w:r>
        <w:t>Power on/off switch</w:t>
      </w:r>
    </w:p>
    <w:p w:rsidR="004B1018" w:rsidRDefault="00251190" w:rsidP="004B1018">
      <w:pPr>
        <w:pStyle w:val="Heading2"/>
      </w:pPr>
      <w:bookmarkStart w:id="27" w:name="_Toc468747973"/>
      <w:r>
        <w:t>4</w:t>
      </w:r>
      <w:r w:rsidR="004B1018">
        <w:t xml:space="preserve">.2 </w:t>
      </w:r>
      <w:r w:rsidR="007A65C8">
        <w:t>Non-</w:t>
      </w:r>
      <w:r w:rsidR="004B1018">
        <w:t>functional</w:t>
      </w:r>
      <w:bookmarkEnd w:id="27"/>
    </w:p>
    <w:p w:rsidR="00733AD0" w:rsidRDefault="009A69FC" w:rsidP="00733AD0">
      <w:pPr>
        <w:pStyle w:val="ListParagraph"/>
        <w:numPr>
          <w:ilvl w:val="0"/>
          <w:numId w:val="18"/>
        </w:numPr>
      </w:pPr>
      <w:r>
        <w:t>Look like a game controller</w:t>
      </w:r>
    </w:p>
    <w:p w:rsidR="009A69FC" w:rsidRDefault="009A69FC" w:rsidP="009A69FC">
      <w:pPr>
        <w:pStyle w:val="ListParagraph"/>
        <w:numPr>
          <w:ilvl w:val="0"/>
          <w:numId w:val="18"/>
        </w:numPr>
      </w:pPr>
      <w:r>
        <w:t>Stream data in real time – fast enough to register current movement on screen as having no lag</w:t>
      </w:r>
    </w:p>
    <w:p w:rsidR="009A69FC" w:rsidRDefault="009A69FC" w:rsidP="009A69FC">
      <w:pPr>
        <w:pStyle w:val="ListParagraph"/>
        <w:numPr>
          <w:ilvl w:val="0"/>
          <w:numId w:val="18"/>
        </w:numPr>
      </w:pPr>
      <w:r>
        <w:t>Battery life long enough to last a full day (up to 8 hours) of use</w:t>
      </w:r>
    </w:p>
    <w:p w:rsidR="009A69FC" w:rsidRDefault="009A69FC" w:rsidP="009A69FC">
      <w:pPr>
        <w:pStyle w:val="ListParagraph"/>
        <w:numPr>
          <w:ilvl w:val="0"/>
          <w:numId w:val="18"/>
        </w:numPr>
      </w:pPr>
      <w:r>
        <w:t>Beta model built on a handheld size PCB</w:t>
      </w:r>
    </w:p>
    <w:p w:rsidR="004B1018" w:rsidRDefault="004B1018" w:rsidP="00733AD0">
      <w:pPr>
        <w:pStyle w:val="Heading1"/>
      </w:pPr>
      <w:bookmarkStart w:id="28" w:name="_Toc468747974"/>
      <w:r>
        <w:t>5 Challenges</w:t>
      </w:r>
      <w:bookmarkEnd w:id="28"/>
    </w:p>
    <w:p w:rsidR="004B1018" w:rsidRDefault="009A69FC" w:rsidP="004B1018">
      <w:r>
        <w:t>W</w:t>
      </w:r>
      <w:r w:rsidR="00A9030F">
        <w:t>e are trying to face the challenges for this project head on. One of the early challenges of this project was striking a definition of d</w:t>
      </w:r>
      <w:r w:rsidR="0007325B">
        <w:t>one for the device that was realistic,</w:t>
      </w:r>
      <w:r w:rsidR="00A9030F">
        <w:t xml:space="preserve"> manageable</w:t>
      </w:r>
      <w:r w:rsidR="0007325B">
        <w:t>,</w:t>
      </w:r>
      <w:r w:rsidR="00A9030F">
        <w:t xml:space="preserve"> and would still provide </w:t>
      </w:r>
      <w:r w:rsidR="00A121EA">
        <w:t xml:space="preserve">a useful product for the client. We spent a </w:t>
      </w:r>
      <w:r w:rsidR="0007325B">
        <w:t>significant</w:t>
      </w:r>
      <w:r w:rsidR="00A121EA">
        <w:t xml:space="preserve"> amount of time </w:t>
      </w:r>
      <w:r w:rsidR="0007325B">
        <w:t>discussing</w:t>
      </w:r>
      <w:r w:rsidR="00A121EA">
        <w:t xml:space="preserve"> what fe</w:t>
      </w:r>
      <w:r w:rsidR="0007325B">
        <w:t>atures we would put in scope</w:t>
      </w:r>
      <w:r w:rsidR="00A121EA">
        <w:t>, what features we were going to scope out, and which features we could make a better decision on later.</w:t>
      </w:r>
    </w:p>
    <w:p w:rsidR="00A121EA" w:rsidRDefault="00A121EA" w:rsidP="004B1018">
      <w:r>
        <w:t>Anoth</w:t>
      </w:r>
      <w:r w:rsidR="00355922">
        <w:t xml:space="preserve">er challenge we face that the device must not only function properly, it must also adhere to certain other guidelines that we have not had to face as students before. Namely, this device is the first step towards another device that will be mass-produced and used in a classroom setting. We have to keep the production model in mind when we design the alpha and beta models. We have to keep power consumption, </w:t>
      </w:r>
      <w:r w:rsidR="00DA50DF">
        <w:t>communication-</w:t>
      </w:r>
      <w:r w:rsidR="00B75296">
        <w:t>bus protocol reliability, and individual part support in mind as we pick parts and assemble the device.</w:t>
      </w:r>
    </w:p>
    <w:p w:rsidR="0007325B" w:rsidRPr="0000561D" w:rsidRDefault="0007325B" w:rsidP="004B1018">
      <w:r>
        <w:t xml:space="preserve"> A third challenge some of us face is the apparent gap in knowledge when it comes to some important concepts relevant to this project.  PCB design is something that none of the group has </w:t>
      </w:r>
      <w:r w:rsidR="000175D8">
        <w:t>worked with before</w:t>
      </w:r>
      <w:r>
        <w:t>, and it will take a significant amount of research, learning, and reaching out to get to a point where we can make a functional model.</w:t>
      </w:r>
    </w:p>
    <w:p w:rsidR="007A65C8" w:rsidRDefault="007A65C8">
      <w:pPr>
        <w:rPr>
          <w:rFonts w:asciiTheme="majorHAnsi" w:eastAsiaTheme="majorEastAsia" w:hAnsiTheme="majorHAnsi" w:cstheme="majorBidi"/>
          <w:color w:val="00A0B8" w:themeColor="accent1"/>
          <w:sz w:val="30"/>
        </w:rPr>
      </w:pPr>
      <w:r>
        <w:br w:type="page"/>
      </w:r>
    </w:p>
    <w:p w:rsidR="00251190" w:rsidRDefault="00251190" w:rsidP="00251190">
      <w:pPr>
        <w:pStyle w:val="Heading1"/>
      </w:pPr>
      <w:bookmarkStart w:id="29" w:name="_Toc468747975"/>
      <w:r>
        <w:lastRenderedPageBreak/>
        <w:t>6 Timeline</w:t>
      </w:r>
      <w:bookmarkEnd w:id="29"/>
    </w:p>
    <w:p w:rsidR="00251190" w:rsidRDefault="007A39E0" w:rsidP="00251190">
      <w:r>
        <w:t>We will accomplish the project in two main phases</w:t>
      </w:r>
      <w:r w:rsidR="000376DD">
        <w:t xml:space="preserve"> divided between semesters</w:t>
      </w:r>
      <w:r>
        <w:t>. Phase 1 will be a planning and testing phase. We will be constructing an alpha model of the device on a breadboard and creating some simple commands to talk with the device. Phase</w:t>
      </w:r>
      <w:r w:rsidR="009D6CFC">
        <w:t xml:space="preserve"> 2</w:t>
      </w:r>
      <w:r>
        <w:t xml:space="preserve"> will be three parts: </w:t>
      </w:r>
      <w:r w:rsidR="000376DD">
        <w:t xml:space="preserve">(1) </w:t>
      </w:r>
      <w:r w:rsidR="009D6CFC">
        <w:t xml:space="preserve">beta model construction, </w:t>
      </w:r>
      <w:r w:rsidR="000376DD">
        <w:t xml:space="preserve">(2) </w:t>
      </w:r>
      <w:r w:rsidR="009D6CFC">
        <w:t xml:space="preserve">software/PC wrapper composition, and </w:t>
      </w:r>
      <w:r w:rsidR="000376DD">
        <w:t>(3) project presentation.  The following is a Gantt c</w:t>
      </w:r>
      <w:r w:rsidR="009D6CFC">
        <w:t>hart</w:t>
      </w:r>
      <w:r w:rsidR="000376DD">
        <w:t xml:space="preserve"> representation</w:t>
      </w:r>
      <w:r w:rsidR="009D6CFC">
        <w:t xml:space="preserve"> of the overall project:</w:t>
      </w:r>
    </w:p>
    <w:p w:rsidR="009D6CFC" w:rsidRDefault="009D6CFC" w:rsidP="00251190">
      <w:r>
        <w:rPr>
          <w:noProof/>
          <w:lang w:eastAsia="en-US"/>
        </w:rPr>
        <w:drawing>
          <wp:inline distT="0" distB="0" distL="0" distR="0" wp14:anchorId="7A7A7BF7" wp14:editId="47F29DCE">
            <wp:extent cx="5486400" cy="2619375"/>
            <wp:effectExtent l="0" t="0" r="0" b="9525"/>
            <wp:docPr id="3" name="Picture 3" descr="C:\Users\nickj\Desktop\EE 491\Project Plan\Gantt -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j\Desktop\EE 491\Project Plan\Gantt - Over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19375"/>
                    </a:xfrm>
                    <a:prstGeom prst="rect">
                      <a:avLst/>
                    </a:prstGeom>
                    <a:noFill/>
                    <a:ln>
                      <a:noFill/>
                    </a:ln>
                  </pic:spPr>
                </pic:pic>
              </a:graphicData>
            </a:graphic>
          </wp:inline>
        </w:drawing>
      </w:r>
    </w:p>
    <w:p w:rsidR="009D6CFC" w:rsidRPr="0000561D" w:rsidRDefault="00497236" w:rsidP="00251190">
      <w:r>
        <w:t>An important note is that we are specifically planning not to work on any school-sanctioned break. We have removed Thanksgiving break, the winter break, and spring break from our scope for work.</w:t>
      </w:r>
      <w:r w:rsidR="000175D8">
        <w:t xml:space="preserve"> The emerging exception to this is that the hardware team will work on the PCB during the winter break. </w:t>
      </w:r>
    </w:p>
    <w:p w:rsidR="00251190" w:rsidRDefault="00DA50DF" w:rsidP="00251190">
      <w:pPr>
        <w:pStyle w:val="Heading2"/>
      </w:pPr>
      <w:bookmarkStart w:id="30" w:name="_Toc468747976"/>
      <w:r>
        <w:t>6.1</w:t>
      </w:r>
      <w:r w:rsidR="00251190">
        <w:t xml:space="preserve"> </w:t>
      </w:r>
      <w:r>
        <w:t>Phase 1 – A</w:t>
      </w:r>
      <w:r w:rsidR="009D6CFC">
        <w:t>l</w:t>
      </w:r>
      <w:r>
        <w:t>pha Model/Planning</w:t>
      </w:r>
      <w:bookmarkEnd w:id="30"/>
    </w:p>
    <w:p w:rsidR="00DA50DF" w:rsidRDefault="009D6CFC" w:rsidP="00DA50DF">
      <w:r>
        <w:t>Phase 1 work ends in dead week of fall semester when we present our Project Documentation. Phase 1 is comparatively flexible to Phase 2. The main objective of Phase 1 is a breadboard model of the device that we can use to simulate the actual function of the final device. The definition of done for t</w:t>
      </w:r>
      <w:r w:rsidR="00497236">
        <w:t>his project is what makes this phase so flexible.</w:t>
      </w:r>
    </w:p>
    <w:p w:rsidR="00497236" w:rsidRPr="00DA50DF" w:rsidRDefault="00497236" w:rsidP="00DA50DF">
      <w:r>
        <w:t xml:space="preserve">The other main objective of this project is the presentation of the project plan. We will be presenting our project as a concept during dead week of the fall semester. This includes design documentation, a project plan, and all necessary visual aids. However, in order to keep this project moving forward, we are planning </w:t>
      </w:r>
      <w:proofErr w:type="gramStart"/>
      <w:r>
        <w:t>on starting</w:t>
      </w:r>
      <w:proofErr w:type="gramEnd"/>
      <w:r>
        <w:t xml:space="preserve"> Phase 2 before Phase 1 is complete.</w:t>
      </w:r>
    </w:p>
    <w:p w:rsidR="00DA50DF" w:rsidRDefault="00DA50DF">
      <w:pPr>
        <w:pStyle w:val="Heading2"/>
      </w:pPr>
      <w:bookmarkStart w:id="31" w:name="_Toc468747977"/>
      <w:r>
        <w:t>6.2 Phase 2 – Pinciple Project</w:t>
      </w:r>
      <w:bookmarkEnd w:id="31"/>
    </w:p>
    <w:p w:rsidR="00DE2EF1" w:rsidRDefault="00DE2EF1" w:rsidP="00497236">
      <w:r>
        <w:t xml:space="preserve">We have begun work on the beta model already. This overlapped with the alpha model design and construction before and after Thanksgiving break. Because the </w:t>
      </w:r>
      <w:r w:rsidR="00AE317E">
        <w:t xml:space="preserve">alpha model tests were successful, we decided for sure to put the hardware on a PCB in early October. The main part of the hardware team’s work will be in the early spring. The software team will have to begin work on the PC </w:t>
      </w:r>
      <w:r w:rsidR="00AE317E">
        <w:lastRenderedPageBreak/>
        <w:t>wrapper in tandem with the construction of the PCB. This should give us enough time near the end of the semester to get our documentation in order.</w:t>
      </w:r>
    </w:p>
    <w:p w:rsidR="00DA50DF" w:rsidRDefault="00DA50DF" w:rsidP="00DA50DF">
      <w:pPr>
        <w:pStyle w:val="Heading3"/>
      </w:pPr>
      <w:bookmarkStart w:id="32" w:name="_Toc468747978"/>
      <w:r>
        <w:t xml:space="preserve">6.2.1 Phase 2a – </w:t>
      </w:r>
      <w:r w:rsidR="00AE317E">
        <w:t xml:space="preserve">CyMote: </w:t>
      </w:r>
      <w:r>
        <w:t>Beta Model</w:t>
      </w:r>
      <w:bookmarkEnd w:id="32"/>
    </w:p>
    <w:p w:rsidR="00497236" w:rsidRPr="00497236" w:rsidRDefault="00DE2EF1" w:rsidP="00497236">
      <w:r>
        <w:t>We have already begun work on the beta model</w:t>
      </w:r>
      <w:r w:rsidR="00B938FD">
        <w:t xml:space="preserve">. </w:t>
      </w:r>
      <w:r>
        <w:t>Because we decided to put the hardware on a PCB instead of a breadboard, we have begun work on the PCB design</w:t>
      </w:r>
      <w:r w:rsidR="00B938FD">
        <w:t>.</w:t>
      </w:r>
      <w:r>
        <w:t xml:space="preserve"> Since Nick is from Ames and </w:t>
      </w:r>
      <w:proofErr w:type="gramStart"/>
      <w:r>
        <w:t>doesn’t</w:t>
      </w:r>
      <w:proofErr w:type="gramEnd"/>
      <w:r>
        <w:t xml:space="preserve"> have winter break plans, he will be working on the PCB design and testing all break. With Lee’s help, the hardware team will try to get a PCB cut by the first or second week of spring semester. </w:t>
      </w:r>
      <w:r w:rsidR="00B938FD">
        <w:t>Since this part of the project is necessary for the PC wrapper to be fully d</w:t>
      </w:r>
      <w:r w:rsidR="001A0A21">
        <w:t>eveloped, we set the deadline for the week before spring break.</w:t>
      </w:r>
    </w:p>
    <w:p w:rsidR="00DA50DF" w:rsidRDefault="00DA50DF" w:rsidP="00DA50DF">
      <w:pPr>
        <w:pStyle w:val="Heading3"/>
      </w:pPr>
      <w:bookmarkStart w:id="33" w:name="_Toc468747979"/>
      <w:r>
        <w:t>6.2.2 Phase 2b – Project Code</w:t>
      </w:r>
      <w:r w:rsidR="00AE317E">
        <w:t xml:space="preserve"> and PC Wrapper</w:t>
      </w:r>
      <w:bookmarkEnd w:id="33"/>
    </w:p>
    <w:p w:rsidR="001A0A21" w:rsidRPr="001A0A21" w:rsidRDefault="00AE317E" w:rsidP="001A0A21">
      <w:r>
        <w:t xml:space="preserve">This part of the project has begun already as well. </w:t>
      </w:r>
      <w:r w:rsidR="000175D8">
        <w:t xml:space="preserve">The software team decided to plan not to work over the winter break. They will hit the ground running with BLE development and begin the PC wrapper program immediately when we return in January. </w:t>
      </w:r>
      <w:r w:rsidR="001A0A21">
        <w:t xml:space="preserve">Because we want to ensure our project presentation has the best chance for success, and because we are all graduating in May and know that our schedules will be very full by the end of the year, the deadline for </w:t>
      </w:r>
      <w:r w:rsidR="000175D8">
        <w:t>software is three</w:t>
      </w:r>
      <w:r w:rsidR="001A0A21">
        <w:t xml:space="preserve"> weeks before our presentation. This should give us plenty of room to make mistakes or to cross the finish line a little early if possible.</w:t>
      </w:r>
    </w:p>
    <w:p w:rsidR="00DA50DF" w:rsidRDefault="00DA50DF">
      <w:pPr>
        <w:pStyle w:val="Heading3"/>
      </w:pPr>
      <w:bookmarkStart w:id="34" w:name="_Toc468747980"/>
      <w:r>
        <w:t xml:space="preserve">6.2.3 Phase 2c </w:t>
      </w:r>
      <w:r w:rsidR="001A0A21">
        <w:t>–</w:t>
      </w:r>
      <w:r>
        <w:t xml:space="preserve"> Presentation</w:t>
      </w:r>
      <w:bookmarkEnd w:id="34"/>
    </w:p>
    <w:p w:rsidR="001A0A21" w:rsidRPr="001A0A21" w:rsidRDefault="001A0A21" w:rsidP="001A0A21">
      <w:r>
        <w:t xml:space="preserve">Our final presentation will be in the first week of May, but we would like to have a lot of supporting visual aids, so we plan </w:t>
      </w:r>
      <w:proofErr w:type="gramStart"/>
      <w:r>
        <w:t xml:space="preserve">on </w:t>
      </w:r>
      <w:r w:rsidR="00DE2EF1">
        <w:t>beginning</w:t>
      </w:r>
      <w:proofErr w:type="gramEnd"/>
      <w:r w:rsidR="00DE2EF1">
        <w:t xml:space="preserve"> preparation</w:t>
      </w:r>
      <w:r>
        <w:t xml:space="preserve"> for the presentation in mid-February. With all other phases of the project winding down three weeks before our presentation, we should have enough time to create a well thought-out display.</w:t>
      </w:r>
    </w:p>
    <w:p w:rsidR="004B1018" w:rsidRDefault="00251190" w:rsidP="004B1018">
      <w:pPr>
        <w:pStyle w:val="Heading1"/>
      </w:pPr>
      <w:bookmarkStart w:id="35" w:name="_Toc468747981"/>
      <w:r>
        <w:t>7</w:t>
      </w:r>
      <w:r w:rsidR="004B1018">
        <w:t xml:space="preserve"> Conclusion</w:t>
      </w:r>
      <w:bookmarkEnd w:id="35"/>
    </w:p>
    <w:p w:rsidR="004B1018" w:rsidRDefault="00EA773D" w:rsidP="004B1018">
      <w:r>
        <w:t xml:space="preserve">This project will have two main phases and two main deliverable items. We will build a test alpha model by the end of the fall semester, and we will be able to communicate with the device on basic levels. As we present the project at the end of the fall semester, we will be waist deep in phase two, which will end </w:t>
      </w:r>
      <w:r w:rsidR="009005FA">
        <w:t>with the two project deliverables: a sufficiently reliable, robust, and simple CyMote device, and a PC wrapper that allows communication with the device.</w:t>
      </w:r>
    </w:p>
    <w:p w:rsidR="001A0A21" w:rsidRDefault="009005FA" w:rsidP="004B1018">
      <w:r>
        <w:t>The full intention of the beta model of the device and the software is for another group to take our design in the future and develop the production model of the CyMot</w:t>
      </w:r>
      <w:r w:rsidR="00B24B0D">
        <w:t>e for use in CprE185 and EE285.</w:t>
      </w:r>
    </w:p>
    <w:p w:rsidR="000175D8" w:rsidRDefault="000175D8" w:rsidP="004B1018"/>
    <w:p w:rsidR="000175D8" w:rsidRDefault="000175D8" w:rsidP="004B1018"/>
    <w:p w:rsidR="00482BE7" w:rsidRDefault="00482BE7" w:rsidP="00482BE7">
      <w:pPr>
        <w:pStyle w:val="Heading1"/>
      </w:pPr>
      <w:bookmarkStart w:id="36" w:name="_Toc468747982"/>
      <w:r>
        <w:lastRenderedPageBreak/>
        <w:t>8 References</w:t>
      </w:r>
      <w:bookmarkEnd w:id="36"/>
    </w:p>
    <w:p w:rsidR="00482BE7" w:rsidRPr="00482BE7" w:rsidRDefault="00482BE7" w:rsidP="00482BE7">
      <w:r>
        <w:t>Datasheet for the LSM9DS0:</w:t>
      </w:r>
    </w:p>
    <w:p w:rsidR="00482BE7" w:rsidRDefault="00760445" w:rsidP="004B1018">
      <w:hyperlink r:id="rId13" w:history="1">
        <w:r w:rsidR="00482BE7" w:rsidRPr="00734465">
          <w:rPr>
            <w:rStyle w:val="Hyperlink"/>
          </w:rPr>
          <w:t>http://www.st.com/content/ccc/resource/technical/document/datasheet/ab/2a/3b/45/f0/92/41/73/DM00087365.pdf/files/DM00087365.pdf/jcr:content/translations/en.DM00087365.pdf</w:t>
        </w:r>
      </w:hyperlink>
    </w:p>
    <w:p w:rsidR="00482BE7" w:rsidRDefault="00482BE7" w:rsidP="004B1018">
      <w:r>
        <w:t>Datasheet for the ATSAMB11:</w:t>
      </w:r>
    </w:p>
    <w:p w:rsidR="00482BE7" w:rsidRDefault="00760445" w:rsidP="004B1018">
      <w:hyperlink r:id="rId14" w:history="1">
        <w:r w:rsidR="00482BE7" w:rsidRPr="00734465">
          <w:rPr>
            <w:rStyle w:val="Hyperlink"/>
          </w:rPr>
          <w:t>http://www.atmel.com/Images/Atmel-42426-SmartConnect-SAMB11-SOC_Datasheet.pdf</w:t>
        </w:r>
      </w:hyperlink>
    </w:p>
    <w:p w:rsidR="00482BE7" w:rsidRDefault="00482BE7" w:rsidP="004B1018">
      <w:r>
        <w:t>Datasheet for the Xplained Pro Development Board:</w:t>
      </w:r>
    </w:p>
    <w:p w:rsidR="00482BE7" w:rsidRDefault="00760445" w:rsidP="004B1018">
      <w:hyperlink r:id="rId15" w:history="1">
        <w:r w:rsidR="00482BE7" w:rsidRPr="00734465">
          <w:rPr>
            <w:rStyle w:val="Hyperlink"/>
          </w:rPr>
          <w:t>http://www.atmel.com/Images/Atmel-42664-ATSAMB11-Xplained-Pro_UserGuide.pdf</w:t>
        </w:r>
      </w:hyperlink>
    </w:p>
    <w:p w:rsidR="00482BE7" w:rsidRDefault="00482BE7" w:rsidP="004B1018">
      <w:r>
        <w:t>Atmel Software Framework (ASF):</w:t>
      </w:r>
    </w:p>
    <w:p w:rsidR="00482BE7" w:rsidRDefault="00760445" w:rsidP="004B1018">
      <w:hyperlink r:id="rId16" w:history="1">
        <w:r w:rsidR="00482BE7" w:rsidRPr="00734465">
          <w:rPr>
            <w:rStyle w:val="Hyperlink"/>
          </w:rPr>
          <w:t>http://asf.atmel.com/docs/latest/</w:t>
        </w:r>
      </w:hyperlink>
    </w:p>
    <w:p w:rsidR="00482BE7" w:rsidRDefault="00482BE7" w:rsidP="004B1018">
      <w:proofErr w:type="spellStart"/>
      <w:r>
        <w:t>SparkFun</w:t>
      </w:r>
      <w:proofErr w:type="spellEnd"/>
      <w:r>
        <w:t xml:space="preserve"> LSM9DS0 Arduino Library:</w:t>
      </w:r>
    </w:p>
    <w:p w:rsidR="00482BE7" w:rsidRDefault="00760445" w:rsidP="004B1018">
      <w:hyperlink r:id="rId17" w:history="1">
        <w:r w:rsidR="00482BE7" w:rsidRPr="00734465">
          <w:rPr>
            <w:rStyle w:val="Hyperlink"/>
          </w:rPr>
          <w:t>https://github.com/sparkfun/SparkFun_LSM9DS0_Arduino_Library/blob/master/src/SFE_LSM9DS0.cpp</w:t>
        </w:r>
      </w:hyperlink>
    </w:p>
    <w:p w:rsidR="00DE2EF1" w:rsidRDefault="00DE2EF1" w:rsidP="00DE2EF1">
      <w:r>
        <w:t xml:space="preserve">Official description of </w:t>
      </w:r>
      <w:proofErr w:type="spellStart"/>
      <w:r>
        <w:t>CprE</w:t>
      </w:r>
      <w:proofErr w:type="spellEnd"/>
      <w:r>
        <w:t xml:space="preserve"> 185</w:t>
      </w:r>
    </w:p>
    <w:p w:rsidR="00DE2EF1" w:rsidRDefault="00DE2EF1" w:rsidP="00DE2EF1">
      <w:hyperlink r:id="rId18" w:history="1">
        <w:r w:rsidRPr="00570897">
          <w:rPr>
            <w:rStyle w:val="Hyperlink"/>
          </w:rPr>
          <w:t>http://catalog.iastate.edu/azcourses/cpr_e/</w:t>
        </w:r>
      </w:hyperlink>
    </w:p>
    <w:p w:rsidR="00482BE7" w:rsidRDefault="00482BE7" w:rsidP="004B1018"/>
    <w:p w:rsidR="00482BE7" w:rsidRDefault="00482BE7" w:rsidP="004B1018"/>
    <w:sectPr w:rsidR="00482BE7">
      <w:footerReference w:type="default" r:id="rId1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45" w:rsidRDefault="00760445">
      <w:pPr>
        <w:spacing w:before="0" w:after="0" w:line="240" w:lineRule="auto"/>
      </w:pPr>
      <w:r>
        <w:separator/>
      </w:r>
    </w:p>
  </w:endnote>
  <w:endnote w:type="continuationSeparator" w:id="0">
    <w:p w:rsidR="00760445" w:rsidRDefault="00760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2A" w:rsidRDefault="00C5402A">
    <w:pPr>
      <w:pStyle w:val="Footer"/>
    </w:pPr>
    <w:r>
      <w:t xml:space="preserve">Page </w:t>
    </w:r>
    <w:r>
      <w:fldChar w:fldCharType="begin"/>
    </w:r>
    <w:r>
      <w:instrText xml:space="preserve"> PAGE  \* Arabic  \* MERGEFORMAT </w:instrText>
    </w:r>
    <w:r>
      <w:fldChar w:fldCharType="separate"/>
    </w:r>
    <w:r w:rsidR="0024625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45" w:rsidRDefault="00760445">
      <w:pPr>
        <w:spacing w:before="0" w:after="0" w:line="240" w:lineRule="auto"/>
      </w:pPr>
      <w:r>
        <w:separator/>
      </w:r>
    </w:p>
  </w:footnote>
  <w:footnote w:type="continuationSeparator" w:id="0">
    <w:p w:rsidR="00760445" w:rsidRDefault="0076044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5C725BC"/>
    <w:multiLevelType w:val="hybridMultilevel"/>
    <w:tmpl w:val="8FA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26E3"/>
    <w:multiLevelType w:val="hybridMultilevel"/>
    <w:tmpl w:val="68FC2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0CF5"/>
    <w:multiLevelType w:val="hybridMultilevel"/>
    <w:tmpl w:val="645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54DBC"/>
    <w:multiLevelType w:val="multilevel"/>
    <w:tmpl w:val="F41A4A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F31350"/>
    <w:multiLevelType w:val="hybridMultilevel"/>
    <w:tmpl w:val="318C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05366"/>
    <w:multiLevelType w:val="multilevel"/>
    <w:tmpl w:val="A7804AD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DE2D77"/>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70EC2"/>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64891"/>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163"/>
    <w:multiLevelType w:val="hybridMultilevel"/>
    <w:tmpl w:val="674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10A5B"/>
    <w:multiLevelType w:val="hybridMultilevel"/>
    <w:tmpl w:val="D8AA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9466C"/>
    <w:multiLevelType w:val="hybridMultilevel"/>
    <w:tmpl w:val="BCEC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E0515"/>
    <w:multiLevelType w:val="multilevel"/>
    <w:tmpl w:val="FA90F066"/>
    <w:lvl w:ilvl="0">
      <w:start w:val="1"/>
      <w:numFmt w:val="decimal"/>
      <w:lvlText w:val="%1."/>
      <w:lvlJc w:val="left"/>
      <w:pPr>
        <w:ind w:left="720" w:hanging="360"/>
      </w:pPr>
      <w:rPr>
        <w:rFonts w:hint="default"/>
      </w:rPr>
    </w:lvl>
    <w:lvl w:ilvl="1">
      <w:start w:val="5"/>
      <w:numFmt w:val="none"/>
      <w:isLgl/>
      <w:lvlText w:val="1.1"/>
      <w:lvlJc w:val="left"/>
      <w:pPr>
        <w:ind w:left="720" w:hanging="360"/>
      </w:pPr>
      <w:rPr>
        <w:rFonts w:hint="default"/>
      </w:rPr>
    </w:lvl>
    <w:lvl w:ilvl="2">
      <w:start w:val="1"/>
      <w:numFmt w:val="none"/>
      <w:isLgl/>
      <w:lvlText w:val="1.1.1"/>
      <w:lvlJc w:val="left"/>
      <w:pPr>
        <w:ind w:left="1080" w:hanging="720"/>
      </w:pPr>
      <w:rPr>
        <w:rFonts w:hint="default"/>
      </w:rPr>
    </w:lvl>
    <w:lvl w:ilvl="3">
      <w:start w:val="1"/>
      <w:numFmt w:val="none"/>
      <w:isLgl/>
      <w:lvlText w:val="1.1.1.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4D323AC"/>
    <w:multiLevelType w:val="hybridMultilevel"/>
    <w:tmpl w:val="8A6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3"/>
  </w:num>
  <w:num w:numId="8">
    <w:abstractNumId w:val="11"/>
  </w:num>
  <w:num w:numId="9">
    <w:abstractNumId w:val="4"/>
  </w:num>
  <w:num w:numId="10">
    <w:abstractNumId w:val="7"/>
  </w:num>
  <w:num w:numId="11">
    <w:abstractNumId w:val="6"/>
  </w:num>
  <w:num w:numId="12">
    <w:abstractNumId w:val="3"/>
  </w:num>
  <w:num w:numId="13">
    <w:abstractNumId w:val="8"/>
  </w:num>
  <w:num w:numId="14">
    <w:abstractNumId w:val="15"/>
  </w:num>
  <w:num w:numId="15">
    <w:abstractNumId w:val="5"/>
  </w:num>
  <w:num w:numId="16">
    <w:abstractNumId w:val="12"/>
  </w:num>
  <w:num w:numId="17">
    <w:abstractNumId w:val="10"/>
  </w:num>
  <w:num w:numId="18">
    <w:abstractNumId w:val="9"/>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D"/>
    <w:rsid w:val="0000561D"/>
    <w:rsid w:val="000175D8"/>
    <w:rsid w:val="000376DD"/>
    <w:rsid w:val="00054974"/>
    <w:rsid w:val="00057473"/>
    <w:rsid w:val="0006186D"/>
    <w:rsid w:val="0007325B"/>
    <w:rsid w:val="000735B3"/>
    <w:rsid w:val="00086687"/>
    <w:rsid w:val="0011595F"/>
    <w:rsid w:val="00140C9C"/>
    <w:rsid w:val="00183C8D"/>
    <w:rsid w:val="001A0A21"/>
    <w:rsid w:val="001D357E"/>
    <w:rsid w:val="001E6132"/>
    <w:rsid w:val="002163EE"/>
    <w:rsid w:val="0023042A"/>
    <w:rsid w:val="00236176"/>
    <w:rsid w:val="0024625A"/>
    <w:rsid w:val="00251190"/>
    <w:rsid w:val="0025699B"/>
    <w:rsid w:val="002702E2"/>
    <w:rsid w:val="002B05A6"/>
    <w:rsid w:val="002E36C1"/>
    <w:rsid w:val="002E3F3E"/>
    <w:rsid w:val="00324C94"/>
    <w:rsid w:val="00344E9A"/>
    <w:rsid w:val="00355922"/>
    <w:rsid w:val="00361BA6"/>
    <w:rsid w:val="0037000B"/>
    <w:rsid w:val="003806E6"/>
    <w:rsid w:val="00394593"/>
    <w:rsid w:val="003961A2"/>
    <w:rsid w:val="003B2DDF"/>
    <w:rsid w:val="003B5AAA"/>
    <w:rsid w:val="00454504"/>
    <w:rsid w:val="004561FE"/>
    <w:rsid w:val="00482BE7"/>
    <w:rsid w:val="00491F5D"/>
    <w:rsid w:val="00497236"/>
    <w:rsid w:val="004A79C7"/>
    <w:rsid w:val="004B1018"/>
    <w:rsid w:val="004C516D"/>
    <w:rsid w:val="004C62DE"/>
    <w:rsid w:val="004D737A"/>
    <w:rsid w:val="005659DC"/>
    <w:rsid w:val="00586E28"/>
    <w:rsid w:val="005A0570"/>
    <w:rsid w:val="005A6D39"/>
    <w:rsid w:val="005C5772"/>
    <w:rsid w:val="005D69E2"/>
    <w:rsid w:val="00606D04"/>
    <w:rsid w:val="00623FA4"/>
    <w:rsid w:val="00630C07"/>
    <w:rsid w:val="00641D32"/>
    <w:rsid w:val="006704D8"/>
    <w:rsid w:val="00683FEB"/>
    <w:rsid w:val="0069774D"/>
    <w:rsid w:val="006A4952"/>
    <w:rsid w:val="006C2621"/>
    <w:rsid w:val="006F4FBA"/>
    <w:rsid w:val="006F527A"/>
    <w:rsid w:val="00710CF2"/>
    <w:rsid w:val="00733AD0"/>
    <w:rsid w:val="0073511B"/>
    <w:rsid w:val="00747237"/>
    <w:rsid w:val="00760445"/>
    <w:rsid w:val="007A136D"/>
    <w:rsid w:val="007A39E0"/>
    <w:rsid w:val="007A65C8"/>
    <w:rsid w:val="00800CB7"/>
    <w:rsid w:val="00826744"/>
    <w:rsid w:val="0087420B"/>
    <w:rsid w:val="00881251"/>
    <w:rsid w:val="008A7016"/>
    <w:rsid w:val="008B1934"/>
    <w:rsid w:val="008E128E"/>
    <w:rsid w:val="008F72AF"/>
    <w:rsid w:val="009005FA"/>
    <w:rsid w:val="00906F7F"/>
    <w:rsid w:val="00984BBA"/>
    <w:rsid w:val="00985193"/>
    <w:rsid w:val="009A69FC"/>
    <w:rsid w:val="009C441C"/>
    <w:rsid w:val="009D0C3A"/>
    <w:rsid w:val="009D6CFC"/>
    <w:rsid w:val="00A01A34"/>
    <w:rsid w:val="00A121EA"/>
    <w:rsid w:val="00A4049C"/>
    <w:rsid w:val="00A9030F"/>
    <w:rsid w:val="00AB09B6"/>
    <w:rsid w:val="00AE317E"/>
    <w:rsid w:val="00AE7CE6"/>
    <w:rsid w:val="00B05EA5"/>
    <w:rsid w:val="00B1156F"/>
    <w:rsid w:val="00B24B0D"/>
    <w:rsid w:val="00B2633C"/>
    <w:rsid w:val="00B37437"/>
    <w:rsid w:val="00B41DB4"/>
    <w:rsid w:val="00B42287"/>
    <w:rsid w:val="00B54910"/>
    <w:rsid w:val="00B75296"/>
    <w:rsid w:val="00B80FF3"/>
    <w:rsid w:val="00B938FD"/>
    <w:rsid w:val="00BE2A50"/>
    <w:rsid w:val="00BF74C3"/>
    <w:rsid w:val="00C03172"/>
    <w:rsid w:val="00C03259"/>
    <w:rsid w:val="00C21629"/>
    <w:rsid w:val="00C27DF1"/>
    <w:rsid w:val="00C5402A"/>
    <w:rsid w:val="00C83BCB"/>
    <w:rsid w:val="00C93E6A"/>
    <w:rsid w:val="00CD3FA1"/>
    <w:rsid w:val="00D16E5A"/>
    <w:rsid w:val="00D217C9"/>
    <w:rsid w:val="00D7200A"/>
    <w:rsid w:val="00DA50DF"/>
    <w:rsid w:val="00DC61B4"/>
    <w:rsid w:val="00DE2EF1"/>
    <w:rsid w:val="00E01515"/>
    <w:rsid w:val="00E34038"/>
    <w:rsid w:val="00E8197D"/>
    <w:rsid w:val="00E84794"/>
    <w:rsid w:val="00EA773D"/>
    <w:rsid w:val="00EB1AF3"/>
    <w:rsid w:val="00EB24DB"/>
    <w:rsid w:val="00EF2F42"/>
    <w:rsid w:val="00EF36AC"/>
    <w:rsid w:val="00FA7274"/>
    <w:rsid w:val="00FC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327C84-DF99-4695-A242-54EF301C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20809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com/content/ccc/resource/technical/document/datasheet/ab/2a/3b/45/f0/92/41/73/DM00087365.pdf/files/DM00087365.pdf/jcr:content/translations/en.DM00087365.pdf" TargetMode="External"/><Relationship Id="rId18" Type="http://schemas.openxmlformats.org/officeDocument/2006/relationships/hyperlink" Target="http://catalog.iastate.edu/azcourses/cpr_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github.com/sparkfun/SparkFun_LSM9DS0_Arduino_Library/blob/master/src/SFE_LSM9DS0.cpp" TargetMode="External"/><Relationship Id="rId2" Type="http://schemas.openxmlformats.org/officeDocument/2006/relationships/customXml" Target="../customXml/item2.xml"/><Relationship Id="rId16" Type="http://schemas.openxmlformats.org/officeDocument/2006/relationships/hyperlink" Target="http://asf.atmel.com/docs/la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tmel.com/Images/Atmel-42664-ATSAMB11-Xplained-Pro_UserGuide.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tmel.com/Images/Atmel-42426-SmartConnect-SAMB11-SOC_Data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1FE9CE9A-DBCE-4294-B385-CC499C5A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66</TotalTime>
  <Pages>11</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CyMote for CprE 185</vt:lpstr>
    </vt:vector>
  </TitlesOfParts>
  <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CyMote for CprE 185</dc:title>
  <dc:subject>Project plan</dc:subject>
  <dc:creator>Asus</dc:creator>
  <cp:lastModifiedBy>Nick G. Juelsgaard</cp:lastModifiedBy>
  <cp:revision>8</cp:revision>
  <dcterms:created xsi:type="dcterms:W3CDTF">2016-12-04T17:53:00Z</dcterms:created>
  <dcterms:modified xsi:type="dcterms:W3CDTF">2016-12-06T06:37:00Z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