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color w:val="595959" w:themeColor="text1" w:themeTint="A6"/>
          <w:sz w:val="24"/>
        </w:rPr>
        <w:id w:val="-1290352585"/>
        <w:docPartObj>
          <w:docPartGallery w:val="Cover Pages"/>
          <w:docPartUnique/>
        </w:docPartObj>
      </w:sdtPr>
      <w:sdtEndPr>
        <w:rPr>
          <w:sz w:val="20"/>
        </w:rPr>
      </w:sdtEndPr>
      <w:sdtContent>
        <w:p w:rsidR="004B1018" w:rsidRDefault="004B1018" w:rsidP="004B1018">
          <w:pPr>
            <w:pStyle w:val="NoSpacing"/>
            <w:rPr>
              <w:sz w:val="24"/>
            </w:rPr>
          </w:pPr>
          <w:r>
            <w:rPr>
              <w:noProof/>
              <w:lang w:eastAsia="en-US"/>
            </w:rPr>
            <mc:AlternateContent>
              <mc:Choice Requires="wps">
                <w:drawing>
                  <wp:anchor distT="0" distB="0" distL="114300" distR="114300" simplePos="0" relativeHeight="251659264" behindDoc="0" locked="0" layoutInCell="1" allowOverlap="0" wp14:anchorId="3C18889F" wp14:editId="143E19A6">
                    <wp:simplePos x="0" y="0"/>
                    <wp:positionH relativeFrom="margin">
                      <wp:align>center</wp:align>
                    </wp:positionH>
                    <wp:positionV relativeFrom="margin">
                      <wp:align>bottom</wp:align>
                    </wp:positionV>
                    <wp:extent cx="5212080" cy="1461770"/>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5212080" cy="1461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8FD" w:rsidRDefault="00B938FD" w:rsidP="00054974">
                                <w:pPr>
                                  <w:pStyle w:val="ContactInfo"/>
                                </w:pPr>
                                <w:r>
                                  <w:t>MAY1735</w:t>
                                </w:r>
                              </w:p>
                              <w:p w:rsidR="00B938FD" w:rsidRDefault="00B938FD" w:rsidP="00054974">
                                <w:pPr>
                                  <w:pStyle w:val="ContactInfo"/>
                                </w:pPr>
                                <w:r>
                                  <w:t xml:space="preserve">ISU Department of </w:t>
                                </w:r>
                                <w:proofErr w:type="spellStart"/>
                                <w:r>
                                  <w:t>ECprE</w:t>
                                </w:r>
                                <w:proofErr w:type="spellEnd"/>
                              </w:p>
                              <w:p w:rsidR="00B938FD" w:rsidRDefault="00B938FD" w:rsidP="00054974">
                                <w:pPr>
                                  <w:pStyle w:val="ContactInfo"/>
                                </w:pPr>
                                <w:r>
                                  <w:t>Dr. Daniels</w:t>
                                </w:r>
                              </w:p>
                              <w:p w:rsidR="00B938FD" w:rsidRDefault="00B938FD" w:rsidP="00054974">
                                <w:pPr>
                                  <w:pStyle w:val="ContactInfo"/>
                                </w:pPr>
                              </w:p>
                              <w:p w:rsidR="00B938FD" w:rsidRDefault="00B938FD" w:rsidP="00B80FF3">
                                <w:pPr>
                                  <w:pStyle w:val="ContactInfo"/>
                                </w:pPr>
                                <w:r>
                                  <w:t>Kyle Fischer - Team Lead</w:t>
                                </w:r>
                              </w:p>
                              <w:p w:rsidR="00B938FD" w:rsidRDefault="00B938FD" w:rsidP="00B80FF3">
                                <w:pPr>
                                  <w:pStyle w:val="ContactInfo"/>
                                </w:pPr>
                                <w:r>
                                  <w:t>Michael Linthicum - Communications Lead</w:t>
                                </w:r>
                              </w:p>
                              <w:p w:rsidR="00B938FD" w:rsidRDefault="00B938FD" w:rsidP="00B80FF3">
                                <w:pPr>
                                  <w:pStyle w:val="ContactInfo"/>
                                </w:pPr>
                                <w:r>
                                  <w:t xml:space="preserve">Daniel </w:t>
                                </w:r>
                                <w:proofErr w:type="spellStart"/>
                                <w:r>
                                  <w:t>Shauger</w:t>
                                </w:r>
                                <w:proofErr w:type="spellEnd"/>
                                <w:r>
                                  <w:t xml:space="preserve"> - Concept Holder Lead</w:t>
                                </w:r>
                              </w:p>
                              <w:p w:rsidR="00B938FD" w:rsidRDefault="00B938FD" w:rsidP="00B80FF3">
                                <w:pPr>
                                  <w:pStyle w:val="ContactInfo"/>
                                </w:pPr>
                                <w:r>
                                  <w:t>Sam Neff - Webmaster</w:t>
                                </w:r>
                              </w:p>
                              <w:p w:rsidR="00B938FD" w:rsidRDefault="00B938FD" w:rsidP="00B80FF3">
                                <w:pPr>
                                  <w:pStyle w:val="ContactInfo"/>
                                </w:pPr>
                                <w:r>
                                  <w:t>Nick Juelsgaard - Schedule and Planning Lead</w:t>
                                </w:r>
                              </w:p>
                              <w:p w:rsidR="00B938FD" w:rsidRDefault="00B938FD" w:rsidP="00B80FF3">
                                <w:pPr>
                                  <w:pStyle w:val="ContactInfo"/>
                                </w:pPr>
                              </w:p>
                              <w:p w:rsidR="00B938FD" w:rsidRPr="00B80FF3" w:rsidRDefault="00B938FD" w:rsidP="00B80FF3">
                                <w:pPr>
                                  <w:pStyle w:val="ContactInfo"/>
                                  <w:rPr>
                                    <w:highlight w:val="yellow"/>
                                  </w:rPr>
                                </w:pPr>
                                <w:r w:rsidRPr="00B75296">
                                  <w:t>may1735@iastate.edu</w:t>
                                </w:r>
                              </w:p>
                              <w:p w:rsidR="00B938FD" w:rsidRDefault="00984BBA" w:rsidP="00054974">
                                <w:pPr>
                                  <w:pStyle w:val="ContactInfo"/>
                                </w:pPr>
                                <w:r w:rsidRPr="00984BBA">
                                  <w:t>http://may1735.sd.ece.iastate.edu/</w:t>
                                </w:r>
                              </w:p>
                              <w:p w:rsidR="00B938FD" w:rsidRDefault="00B938FD" w:rsidP="00054974">
                                <w:pPr>
                                  <w:pStyle w:val="ContactInfo"/>
                                </w:pPr>
                                <w:r>
                                  <w:t>Revised: 10/15/16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3C18889F" id="_x0000_t202" coordsize="21600,21600" o:spt="202" path="m,l,21600r21600,l21600,xe">
                    <v:stroke joinstyle="miter"/>
                    <v:path gradientshapeok="t" o:connecttype="rect"/>
                  </v:shapetype>
                  <v:shape id="Text Box 20" o:spid="_x0000_s1026" type="#_x0000_t202" style="position:absolute;margin-left:0;margin-top:0;width:410.4pt;height:115.1pt;z-index:251659264;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" o:allowoverlap="f" filled="f" stroked="f" strokeweight=".5pt">
                    <v:textbox style="mso-fit-shape-to-text:t" inset="0,,0">
                      <w:txbxContent>
                        <w:p w:rsidR="00B938FD" w:rsidRDefault="00B938FD" w:rsidP="00054974">
                          <w:pPr>
                            <w:pStyle w:val="ContactInfo"/>
                          </w:pPr>
                          <w:r>
                            <w:t>MAY1735</w:t>
                          </w:r>
                        </w:p>
                        <w:p w:rsidR="00B938FD" w:rsidRDefault="00B938FD" w:rsidP="00054974">
                          <w:pPr>
                            <w:pStyle w:val="ContactInfo"/>
                          </w:pPr>
                          <w:r>
                            <w:t xml:space="preserve">ISU Department of </w:t>
                          </w:r>
                          <w:proofErr w:type="spellStart"/>
                          <w:r>
                            <w:t>ECprE</w:t>
                          </w:r>
                          <w:proofErr w:type="spellEnd"/>
                        </w:p>
                        <w:p w:rsidR="00B938FD" w:rsidRDefault="00B938FD" w:rsidP="00054974">
                          <w:pPr>
                            <w:pStyle w:val="ContactInfo"/>
                          </w:pPr>
                          <w:r>
                            <w:t>Dr. Daniels</w:t>
                          </w:r>
                        </w:p>
                        <w:p w:rsidR="00B938FD" w:rsidRDefault="00B938FD" w:rsidP="00054974">
                          <w:pPr>
                            <w:pStyle w:val="ContactInfo"/>
                          </w:pPr>
                        </w:p>
                        <w:p w:rsidR="00B938FD" w:rsidRDefault="00B938FD" w:rsidP="00B80FF3">
                          <w:pPr>
                            <w:pStyle w:val="ContactInfo"/>
                          </w:pPr>
                          <w:r>
                            <w:t>Kyle Fischer - Team Lead</w:t>
                          </w:r>
                        </w:p>
                        <w:p w:rsidR="00B938FD" w:rsidRDefault="00B938FD" w:rsidP="00B80FF3">
                          <w:pPr>
                            <w:pStyle w:val="ContactInfo"/>
                          </w:pPr>
                          <w:r>
                            <w:t>Michael Linthicum - Communications Lead</w:t>
                          </w:r>
                        </w:p>
                        <w:p w:rsidR="00B938FD" w:rsidRDefault="00B938FD" w:rsidP="00B80FF3">
                          <w:pPr>
                            <w:pStyle w:val="ContactInfo"/>
                          </w:pPr>
                          <w:r>
                            <w:t xml:space="preserve">Daniel </w:t>
                          </w:r>
                          <w:proofErr w:type="spellStart"/>
                          <w:r>
                            <w:t>Shauger</w:t>
                          </w:r>
                          <w:proofErr w:type="spellEnd"/>
                          <w:r>
                            <w:t xml:space="preserve"> - Concept Holder Lead</w:t>
                          </w:r>
                        </w:p>
                        <w:p w:rsidR="00B938FD" w:rsidRDefault="00B938FD" w:rsidP="00B80FF3">
                          <w:pPr>
                            <w:pStyle w:val="ContactInfo"/>
                          </w:pPr>
                          <w:r>
                            <w:t>Sam Neff - Webmaster</w:t>
                          </w:r>
                        </w:p>
                        <w:p w:rsidR="00B938FD" w:rsidRDefault="00B938FD" w:rsidP="00B80FF3">
                          <w:pPr>
                            <w:pStyle w:val="ContactInfo"/>
                          </w:pPr>
                          <w:r>
                            <w:t>Nick Juelsgaard - Schedule and Planning Lead</w:t>
                          </w:r>
                        </w:p>
                        <w:p w:rsidR="00B938FD" w:rsidRDefault="00B938FD" w:rsidP="00B80FF3">
                          <w:pPr>
                            <w:pStyle w:val="ContactInfo"/>
                          </w:pPr>
                        </w:p>
                        <w:p w:rsidR="00B938FD" w:rsidRPr="00B80FF3" w:rsidRDefault="00B938FD" w:rsidP="00B80FF3">
                          <w:pPr>
                            <w:pStyle w:val="ContactInfo"/>
                            <w:rPr>
                              <w:highlight w:val="yellow"/>
                            </w:rPr>
                          </w:pPr>
                          <w:r w:rsidRPr="00B75296">
                            <w:t>may1735@iastate.edu</w:t>
                          </w:r>
                        </w:p>
                        <w:p w:rsidR="00B938FD" w:rsidRDefault="00984BBA" w:rsidP="00054974">
                          <w:pPr>
                            <w:pStyle w:val="ContactInfo"/>
                          </w:pPr>
                          <w:r w:rsidRPr="00984BBA">
                            <w:t>http://may1735.sd.ece.iastate.edu/</w:t>
                          </w:r>
                        </w:p>
                        <w:p w:rsidR="00B938FD" w:rsidRDefault="00B938FD" w:rsidP="00054974">
                          <w:pPr>
                            <w:pStyle w:val="ContactInfo"/>
                          </w:pPr>
                          <w:r>
                            <w:t>Revised: 10/15/16</w:t>
                          </w:r>
                        </w:p>
                      </w:txbxContent>
                    </v:textbox>
                    <w10:wrap type="square" anchorx="margin" anchory="margin"/>
                  </v:shape>
                </w:pict>
              </mc:Fallback>
            </mc:AlternateContent>
          </w:r>
        </w:p>
        <w:p w:rsidR="004B1018" w:rsidRDefault="00E01515" w:rsidP="004B1018">
          <w:r>
            <w:rPr>
              <w:noProof/>
              <w:lang w:eastAsia="en-US"/>
            </w:rPr>
            <mc:AlternateContent>
              <mc:Choice Requires="wps">
                <w:drawing>
                  <wp:anchor distT="0" distB="0" distL="114300" distR="114300" simplePos="0" relativeHeight="251660288" behindDoc="0" locked="0" layoutInCell="1" allowOverlap="0" wp14:anchorId="2D6ABFA3" wp14:editId="73468AE2">
                    <wp:simplePos x="0" y="0"/>
                    <wp:positionH relativeFrom="margin">
                      <wp:posOffset>114300</wp:posOffset>
                    </wp:positionH>
                    <wp:positionV relativeFrom="margin">
                      <wp:posOffset>914400</wp:posOffset>
                    </wp:positionV>
                    <wp:extent cx="5212080" cy="1328420"/>
                    <wp:effectExtent l="0" t="0" r="20320" b="17780"/>
                    <wp:wrapSquare wrapText="bothSides"/>
                    <wp:docPr id="21" name="Text Box 21"/>
                    <wp:cNvGraphicFramePr/>
                    <a:graphic xmlns:a="http://schemas.openxmlformats.org/drawingml/2006/main">
                      <a:graphicData uri="http://schemas.microsoft.com/office/word/2010/wordprocessingShape">
                        <wps:wsp>
                          <wps:cNvSpPr txBox="1"/>
                          <wps:spPr>
                            <a:xfrm>
                              <a:off x="0" y="0"/>
                              <a:ext cx="5212080"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B938FD" w:rsidRDefault="007A136D" w:rsidP="004B1018">
                                    <w:pPr>
                                      <w:pStyle w:val="Title"/>
                                    </w:pPr>
                                    <w:proofErr w:type="spellStart"/>
                                    <w:r>
                                      <w:t>CyMote</w:t>
                                    </w:r>
                                    <w:proofErr w:type="spellEnd"/>
                                    <w:r>
                                      <w:t xml:space="preserve"> for </w:t>
                                    </w:r>
                                    <w:proofErr w:type="spellStart"/>
                                    <w:r>
                                      <w:t>CprE</w:t>
                                    </w:r>
                                    <w:proofErr w:type="spellEnd"/>
                                    <w:r>
                                      <w:t xml:space="preserve"> 185</w:t>
                                    </w:r>
                                  </w:p>
                                </w:sdtContent>
                              </w:sdt>
                              <w:p w:rsidR="00B938FD" w:rsidRPr="00054974" w:rsidRDefault="002B05A6" w:rsidP="00054974">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B938FD">
                                      <w:t>Project plan</w:t>
                                    </w:r>
                                  </w:sdtContent>
                                </w:sdt>
                                <w:r w:rsidR="00B938FD">
                                  <w:t xml:space="preserve"> V1.0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2D6ABFA3" id="_x0000_t202" coordsize="21600,21600" o:spt="202" path="m,l,21600r21600,l21600,xe">
                    <v:stroke joinstyle="miter"/>
                    <v:path gradientshapeok="t" o:connecttype="rect"/>
                  </v:shapetype>
                  <v:shape id="Text Box 21" o:spid="_x0000_s1027" type="#_x0000_t202" style="position:absolute;margin-left:9pt;margin-top:1in;width:410.4pt;height:104.6pt;z-index:25166028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" o:allowoverlap="f" filled="f" stroked="f" strokeweight=".5pt">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B938FD" w:rsidRDefault="007A136D" w:rsidP="004B1018">
                              <w:pPr>
                                <w:pStyle w:val="Title"/>
                              </w:pPr>
                              <w:proofErr w:type="spellStart"/>
                              <w:r>
                                <w:t>CyMote</w:t>
                              </w:r>
                              <w:proofErr w:type="spellEnd"/>
                              <w:r>
                                <w:t xml:space="preserve"> for </w:t>
                              </w:r>
                              <w:proofErr w:type="spellStart"/>
                              <w:r>
                                <w:t>CprE</w:t>
                              </w:r>
                              <w:proofErr w:type="spellEnd"/>
                              <w:r>
                                <w:t xml:space="preserve"> 185</w:t>
                              </w:r>
                            </w:p>
                          </w:sdtContent>
                        </w:sdt>
                        <w:p w:rsidR="00B938FD" w:rsidRPr="00054974" w:rsidRDefault="002B05A6" w:rsidP="00054974">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B938FD">
                                <w:t>Project plan</w:t>
                              </w:r>
                            </w:sdtContent>
                          </w:sdt>
                          <w:r w:rsidR="00B938FD">
                            <w:t xml:space="preserve"> V1.0</w:t>
                          </w:r>
                        </w:p>
                      </w:txbxContent>
                    </v:textbox>
                    <w10:wrap type="square" anchorx="margin" anchory="margin"/>
                  </v:shape>
                </w:pict>
              </mc:Fallback>
            </mc:AlternateContent>
          </w:r>
          <w:r w:rsidR="004B1018">
            <w:br w:type="page"/>
          </w:r>
        </w:p>
      </w:sdtContent>
    </w:sdt>
    <w:bookmarkEnd w:id="0" w:displacedByCustomXml="next"/>
    <w:bookmarkEnd w:id="1" w:displacedByCustomXml="next"/>
    <w:bookmarkEnd w:id="2" w:displacedByCustomXml="next"/>
    <w:bookmarkEnd w:id="3" w:displacedByCustomXml="next"/>
    <w:bookmarkEnd w:id="4" w:displacedByCustomXml="next"/>
    <w:sdt>
      <w:sdtPr>
        <w:rPr>
          <w:rFonts w:asciiTheme="minorHAnsi" w:eastAsiaTheme="minorHAnsi" w:hAnsiTheme="minorHAnsi" w:cstheme="minorBidi"/>
          <w:color w:val="595959" w:themeColor="text1" w:themeTint="A6"/>
          <w:sz w:val="18"/>
        </w:rPr>
        <w:id w:val="-1195459225"/>
        <w:docPartObj>
          <w:docPartGallery w:val="Table of Contents"/>
          <w:docPartUnique/>
        </w:docPartObj>
      </w:sdtPr>
      <w:sdtEndPr>
        <w:rPr>
          <w:b/>
          <w:bCs/>
          <w:noProof/>
        </w:rPr>
      </w:sdtEndPr>
      <w:sdtContent>
        <w:p w:rsidR="004B1018" w:rsidRPr="00DA50DF" w:rsidRDefault="004B1018" w:rsidP="004B1018">
          <w:pPr>
            <w:pStyle w:val="TOCHeading"/>
            <w:rPr>
              <w:sz w:val="28"/>
            </w:rPr>
          </w:pPr>
          <w:r w:rsidRPr="00DA50DF">
            <w:rPr>
              <w:sz w:val="28"/>
            </w:rPr>
            <w:t>Contents</w:t>
          </w:r>
        </w:p>
        <w:p w:rsidR="001A0A21" w:rsidRDefault="004B1018">
          <w:pPr>
            <w:pStyle w:val="TOC1"/>
            <w:tabs>
              <w:tab w:val="right" w:leader="dot" w:pos="8630"/>
            </w:tabs>
            <w:rPr>
              <w:rFonts w:eastAsiaTheme="minorEastAsia"/>
              <w:noProof/>
              <w:color w:val="auto"/>
              <w:sz w:val="22"/>
              <w:szCs w:val="22"/>
              <w:lang w:eastAsia="en-US"/>
            </w:rPr>
          </w:pPr>
          <w:r w:rsidRPr="00DA50DF">
            <w:rPr>
              <w:sz w:val="18"/>
            </w:rPr>
            <w:fldChar w:fldCharType="begin"/>
          </w:r>
          <w:r w:rsidRPr="00DA50DF">
            <w:rPr>
              <w:sz w:val="18"/>
            </w:rPr>
            <w:instrText xml:space="preserve"> TOC \o "1-3" \h \z \u </w:instrText>
          </w:r>
          <w:r w:rsidRPr="00DA50DF">
            <w:rPr>
              <w:sz w:val="18"/>
            </w:rPr>
            <w:fldChar w:fldCharType="separate"/>
          </w:r>
          <w:hyperlink w:anchor="_Toc464164451" w:history="1">
            <w:r w:rsidR="001A0A21" w:rsidRPr="004F4496">
              <w:rPr>
                <w:rStyle w:val="Hyperlink"/>
                <w:noProof/>
              </w:rPr>
              <w:t>1 Introduction</w:t>
            </w:r>
            <w:r w:rsidR="001A0A21">
              <w:rPr>
                <w:noProof/>
                <w:webHidden/>
              </w:rPr>
              <w:tab/>
            </w:r>
            <w:r w:rsidR="001A0A21">
              <w:rPr>
                <w:noProof/>
                <w:webHidden/>
              </w:rPr>
              <w:fldChar w:fldCharType="begin"/>
            </w:r>
            <w:r w:rsidR="001A0A21">
              <w:rPr>
                <w:noProof/>
                <w:webHidden/>
              </w:rPr>
              <w:instrText xml:space="preserve"> PAGEREF _Toc464164451 \h </w:instrText>
            </w:r>
            <w:r w:rsidR="001A0A21">
              <w:rPr>
                <w:noProof/>
                <w:webHidden/>
              </w:rPr>
            </w:r>
            <w:r w:rsidR="001A0A21">
              <w:rPr>
                <w:noProof/>
                <w:webHidden/>
              </w:rPr>
              <w:fldChar w:fldCharType="separate"/>
            </w:r>
            <w:r w:rsidR="00B24B0D">
              <w:rPr>
                <w:noProof/>
                <w:webHidden/>
              </w:rPr>
              <w:t>2</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52" w:history="1">
            <w:r w:rsidR="001A0A21" w:rsidRPr="004F4496">
              <w:rPr>
                <w:rStyle w:val="Hyperlink"/>
                <w:noProof/>
              </w:rPr>
              <w:t>1.1 Project statement</w:t>
            </w:r>
            <w:r w:rsidR="001A0A21">
              <w:rPr>
                <w:noProof/>
                <w:webHidden/>
              </w:rPr>
              <w:tab/>
            </w:r>
            <w:r w:rsidR="001A0A21">
              <w:rPr>
                <w:noProof/>
                <w:webHidden/>
              </w:rPr>
              <w:fldChar w:fldCharType="begin"/>
            </w:r>
            <w:r w:rsidR="001A0A21">
              <w:rPr>
                <w:noProof/>
                <w:webHidden/>
              </w:rPr>
              <w:instrText xml:space="preserve"> PAGEREF _Toc464164452 \h </w:instrText>
            </w:r>
            <w:r w:rsidR="001A0A21">
              <w:rPr>
                <w:noProof/>
                <w:webHidden/>
              </w:rPr>
            </w:r>
            <w:r w:rsidR="001A0A21">
              <w:rPr>
                <w:noProof/>
                <w:webHidden/>
              </w:rPr>
              <w:fldChar w:fldCharType="separate"/>
            </w:r>
            <w:r w:rsidR="00B24B0D">
              <w:rPr>
                <w:noProof/>
                <w:webHidden/>
              </w:rPr>
              <w:t>2</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53" w:history="1">
            <w:r w:rsidR="001A0A21" w:rsidRPr="004F4496">
              <w:rPr>
                <w:rStyle w:val="Hyperlink"/>
                <w:noProof/>
              </w:rPr>
              <w:t>1.2 Purpose</w:t>
            </w:r>
            <w:r w:rsidR="001A0A21">
              <w:rPr>
                <w:noProof/>
                <w:webHidden/>
              </w:rPr>
              <w:tab/>
            </w:r>
            <w:r w:rsidR="001A0A21">
              <w:rPr>
                <w:noProof/>
                <w:webHidden/>
              </w:rPr>
              <w:fldChar w:fldCharType="begin"/>
            </w:r>
            <w:r w:rsidR="001A0A21">
              <w:rPr>
                <w:noProof/>
                <w:webHidden/>
              </w:rPr>
              <w:instrText xml:space="preserve"> PAGEREF _Toc464164453 \h </w:instrText>
            </w:r>
            <w:r w:rsidR="001A0A21">
              <w:rPr>
                <w:noProof/>
                <w:webHidden/>
              </w:rPr>
            </w:r>
            <w:r w:rsidR="001A0A21">
              <w:rPr>
                <w:noProof/>
                <w:webHidden/>
              </w:rPr>
              <w:fldChar w:fldCharType="separate"/>
            </w:r>
            <w:r w:rsidR="00B24B0D">
              <w:rPr>
                <w:noProof/>
                <w:webHidden/>
              </w:rPr>
              <w:t>2</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54" w:history="1">
            <w:r w:rsidR="001A0A21" w:rsidRPr="004F4496">
              <w:rPr>
                <w:rStyle w:val="Hyperlink"/>
                <w:noProof/>
              </w:rPr>
              <w:t>1.3 Goals</w:t>
            </w:r>
            <w:r w:rsidR="001A0A21">
              <w:rPr>
                <w:noProof/>
                <w:webHidden/>
              </w:rPr>
              <w:tab/>
            </w:r>
            <w:r w:rsidR="001A0A21">
              <w:rPr>
                <w:noProof/>
                <w:webHidden/>
              </w:rPr>
              <w:fldChar w:fldCharType="begin"/>
            </w:r>
            <w:r w:rsidR="001A0A21">
              <w:rPr>
                <w:noProof/>
                <w:webHidden/>
              </w:rPr>
              <w:instrText xml:space="preserve"> PAGEREF _Toc464164454 \h </w:instrText>
            </w:r>
            <w:r w:rsidR="001A0A21">
              <w:rPr>
                <w:noProof/>
                <w:webHidden/>
              </w:rPr>
            </w:r>
            <w:r w:rsidR="001A0A21">
              <w:rPr>
                <w:noProof/>
                <w:webHidden/>
              </w:rPr>
              <w:fldChar w:fldCharType="separate"/>
            </w:r>
            <w:r w:rsidR="00B24B0D">
              <w:rPr>
                <w:noProof/>
                <w:webHidden/>
              </w:rPr>
              <w:t>2</w:t>
            </w:r>
            <w:r w:rsidR="001A0A21">
              <w:rPr>
                <w:noProof/>
                <w:webHidden/>
              </w:rPr>
              <w:fldChar w:fldCharType="end"/>
            </w:r>
          </w:hyperlink>
        </w:p>
        <w:p w:rsidR="001A0A21" w:rsidRDefault="002B05A6">
          <w:pPr>
            <w:pStyle w:val="TOC1"/>
            <w:tabs>
              <w:tab w:val="right" w:leader="dot" w:pos="8630"/>
            </w:tabs>
            <w:rPr>
              <w:rFonts w:eastAsiaTheme="minorEastAsia"/>
              <w:noProof/>
              <w:color w:val="auto"/>
              <w:sz w:val="22"/>
              <w:szCs w:val="22"/>
              <w:lang w:eastAsia="en-US"/>
            </w:rPr>
          </w:pPr>
          <w:hyperlink w:anchor="_Toc464164455" w:history="1">
            <w:r w:rsidR="001A0A21" w:rsidRPr="004F4496">
              <w:rPr>
                <w:rStyle w:val="Hyperlink"/>
                <w:noProof/>
              </w:rPr>
              <w:t>2 Deliverables</w:t>
            </w:r>
            <w:r w:rsidR="001A0A21">
              <w:rPr>
                <w:noProof/>
                <w:webHidden/>
              </w:rPr>
              <w:tab/>
            </w:r>
            <w:r w:rsidR="001A0A21">
              <w:rPr>
                <w:noProof/>
                <w:webHidden/>
              </w:rPr>
              <w:fldChar w:fldCharType="begin"/>
            </w:r>
            <w:r w:rsidR="001A0A21">
              <w:rPr>
                <w:noProof/>
                <w:webHidden/>
              </w:rPr>
              <w:instrText xml:space="preserve"> PAGEREF _Toc464164455 \h </w:instrText>
            </w:r>
            <w:r w:rsidR="001A0A21">
              <w:rPr>
                <w:noProof/>
                <w:webHidden/>
              </w:rPr>
            </w:r>
            <w:r w:rsidR="001A0A21">
              <w:rPr>
                <w:noProof/>
                <w:webHidden/>
              </w:rPr>
              <w:fldChar w:fldCharType="separate"/>
            </w:r>
            <w:r w:rsidR="00B24B0D">
              <w:rPr>
                <w:noProof/>
                <w:webHidden/>
              </w:rPr>
              <w:t>3</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56" w:history="1">
            <w:r w:rsidR="001A0A21" w:rsidRPr="004F4496">
              <w:rPr>
                <w:rStyle w:val="Hyperlink"/>
                <w:noProof/>
              </w:rPr>
              <w:t>2.1 CyMote (beta model)</w:t>
            </w:r>
            <w:r w:rsidR="001A0A21">
              <w:rPr>
                <w:noProof/>
                <w:webHidden/>
              </w:rPr>
              <w:tab/>
            </w:r>
            <w:r w:rsidR="001A0A21">
              <w:rPr>
                <w:noProof/>
                <w:webHidden/>
              </w:rPr>
              <w:fldChar w:fldCharType="begin"/>
            </w:r>
            <w:r w:rsidR="001A0A21">
              <w:rPr>
                <w:noProof/>
                <w:webHidden/>
              </w:rPr>
              <w:instrText xml:space="preserve"> PAGEREF _Toc464164456 \h </w:instrText>
            </w:r>
            <w:r w:rsidR="001A0A21">
              <w:rPr>
                <w:noProof/>
                <w:webHidden/>
              </w:rPr>
            </w:r>
            <w:r w:rsidR="001A0A21">
              <w:rPr>
                <w:noProof/>
                <w:webHidden/>
              </w:rPr>
              <w:fldChar w:fldCharType="separate"/>
            </w:r>
            <w:r w:rsidR="00B24B0D">
              <w:rPr>
                <w:noProof/>
                <w:webHidden/>
              </w:rPr>
              <w:t>3</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57" w:history="1">
            <w:r w:rsidR="001A0A21" w:rsidRPr="004F4496">
              <w:rPr>
                <w:rStyle w:val="Hyperlink"/>
                <w:noProof/>
              </w:rPr>
              <w:t>2.2 PC Wrapper</w:t>
            </w:r>
            <w:r w:rsidR="001A0A21">
              <w:rPr>
                <w:noProof/>
                <w:webHidden/>
              </w:rPr>
              <w:tab/>
            </w:r>
            <w:r w:rsidR="001A0A21">
              <w:rPr>
                <w:noProof/>
                <w:webHidden/>
              </w:rPr>
              <w:fldChar w:fldCharType="begin"/>
            </w:r>
            <w:r w:rsidR="001A0A21">
              <w:rPr>
                <w:noProof/>
                <w:webHidden/>
              </w:rPr>
              <w:instrText xml:space="preserve"> PAGEREF _Toc464164457 \h </w:instrText>
            </w:r>
            <w:r w:rsidR="001A0A21">
              <w:rPr>
                <w:noProof/>
                <w:webHidden/>
              </w:rPr>
            </w:r>
            <w:r w:rsidR="001A0A21">
              <w:rPr>
                <w:noProof/>
                <w:webHidden/>
              </w:rPr>
              <w:fldChar w:fldCharType="separate"/>
            </w:r>
            <w:r w:rsidR="00B24B0D">
              <w:rPr>
                <w:noProof/>
                <w:webHidden/>
              </w:rPr>
              <w:t>3</w:t>
            </w:r>
            <w:r w:rsidR="001A0A21">
              <w:rPr>
                <w:noProof/>
                <w:webHidden/>
              </w:rPr>
              <w:fldChar w:fldCharType="end"/>
            </w:r>
          </w:hyperlink>
        </w:p>
        <w:p w:rsidR="001A0A21" w:rsidRDefault="002B05A6">
          <w:pPr>
            <w:pStyle w:val="TOC1"/>
            <w:tabs>
              <w:tab w:val="right" w:leader="dot" w:pos="8630"/>
            </w:tabs>
            <w:rPr>
              <w:rFonts w:eastAsiaTheme="minorEastAsia"/>
              <w:noProof/>
              <w:color w:val="auto"/>
              <w:sz w:val="22"/>
              <w:szCs w:val="22"/>
              <w:lang w:eastAsia="en-US"/>
            </w:rPr>
          </w:pPr>
          <w:hyperlink w:anchor="_Toc464164458" w:history="1">
            <w:r w:rsidR="001A0A21" w:rsidRPr="004F4496">
              <w:rPr>
                <w:rStyle w:val="Hyperlink"/>
                <w:noProof/>
              </w:rPr>
              <w:t>3 Design</w:t>
            </w:r>
            <w:r w:rsidR="001A0A21">
              <w:rPr>
                <w:noProof/>
                <w:webHidden/>
              </w:rPr>
              <w:tab/>
            </w:r>
            <w:r w:rsidR="001A0A21">
              <w:rPr>
                <w:noProof/>
                <w:webHidden/>
              </w:rPr>
              <w:fldChar w:fldCharType="begin"/>
            </w:r>
            <w:r w:rsidR="001A0A21">
              <w:rPr>
                <w:noProof/>
                <w:webHidden/>
              </w:rPr>
              <w:instrText xml:space="preserve"> PAGEREF _Toc464164458 \h </w:instrText>
            </w:r>
            <w:r w:rsidR="001A0A21">
              <w:rPr>
                <w:noProof/>
                <w:webHidden/>
              </w:rPr>
            </w:r>
            <w:r w:rsidR="001A0A21">
              <w:rPr>
                <w:noProof/>
                <w:webHidden/>
              </w:rPr>
              <w:fldChar w:fldCharType="separate"/>
            </w:r>
            <w:r w:rsidR="00B24B0D">
              <w:rPr>
                <w:noProof/>
                <w:webHidden/>
              </w:rPr>
              <w:t>4</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59" w:history="1">
            <w:r w:rsidR="001A0A21" w:rsidRPr="004F4496">
              <w:rPr>
                <w:rStyle w:val="Hyperlink"/>
                <w:noProof/>
              </w:rPr>
              <w:t>3.1 Previous work/literature</w:t>
            </w:r>
            <w:r w:rsidR="001A0A21">
              <w:rPr>
                <w:noProof/>
                <w:webHidden/>
              </w:rPr>
              <w:tab/>
            </w:r>
            <w:r w:rsidR="001A0A21">
              <w:rPr>
                <w:noProof/>
                <w:webHidden/>
              </w:rPr>
              <w:fldChar w:fldCharType="begin"/>
            </w:r>
            <w:r w:rsidR="001A0A21">
              <w:rPr>
                <w:noProof/>
                <w:webHidden/>
              </w:rPr>
              <w:instrText xml:space="preserve"> PAGEREF _Toc464164459 \h </w:instrText>
            </w:r>
            <w:r w:rsidR="001A0A21">
              <w:rPr>
                <w:noProof/>
                <w:webHidden/>
              </w:rPr>
            </w:r>
            <w:r w:rsidR="001A0A21">
              <w:rPr>
                <w:noProof/>
                <w:webHidden/>
              </w:rPr>
              <w:fldChar w:fldCharType="separate"/>
            </w:r>
            <w:r w:rsidR="00B24B0D">
              <w:rPr>
                <w:noProof/>
                <w:webHidden/>
              </w:rPr>
              <w:t>4</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60" w:history="1">
            <w:r w:rsidR="001A0A21" w:rsidRPr="004F4496">
              <w:rPr>
                <w:rStyle w:val="Hyperlink"/>
                <w:noProof/>
              </w:rPr>
              <w:t>3.2 Proposed System Block diagram</w:t>
            </w:r>
            <w:r w:rsidR="001A0A21">
              <w:rPr>
                <w:noProof/>
                <w:webHidden/>
              </w:rPr>
              <w:tab/>
            </w:r>
            <w:r w:rsidR="001A0A21">
              <w:rPr>
                <w:noProof/>
                <w:webHidden/>
              </w:rPr>
              <w:fldChar w:fldCharType="begin"/>
            </w:r>
            <w:r w:rsidR="001A0A21">
              <w:rPr>
                <w:noProof/>
                <w:webHidden/>
              </w:rPr>
              <w:instrText xml:space="preserve"> PAGEREF _Toc464164460 \h </w:instrText>
            </w:r>
            <w:r w:rsidR="001A0A21">
              <w:rPr>
                <w:noProof/>
                <w:webHidden/>
              </w:rPr>
            </w:r>
            <w:r w:rsidR="001A0A21">
              <w:rPr>
                <w:noProof/>
                <w:webHidden/>
              </w:rPr>
              <w:fldChar w:fldCharType="separate"/>
            </w:r>
            <w:r w:rsidR="00B24B0D">
              <w:rPr>
                <w:noProof/>
                <w:webHidden/>
              </w:rPr>
              <w:t>4</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61" w:history="1">
            <w:r w:rsidR="001A0A21" w:rsidRPr="004F4496">
              <w:rPr>
                <w:rStyle w:val="Hyperlink"/>
                <w:noProof/>
              </w:rPr>
              <w:t>3.3 High Level Wiring Diagram</w:t>
            </w:r>
            <w:r w:rsidR="001A0A21">
              <w:rPr>
                <w:noProof/>
                <w:webHidden/>
              </w:rPr>
              <w:tab/>
            </w:r>
            <w:r w:rsidR="001A0A21">
              <w:rPr>
                <w:noProof/>
                <w:webHidden/>
              </w:rPr>
              <w:fldChar w:fldCharType="begin"/>
            </w:r>
            <w:r w:rsidR="001A0A21">
              <w:rPr>
                <w:noProof/>
                <w:webHidden/>
              </w:rPr>
              <w:instrText xml:space="preserve"> PAGEREF _Toc464164461 \h </w:instrText>
            </w:r>
            <w:r w:rsidR="001A0A21">
              <w:rPr>
                <w:noProof/>
                <w:webHidden/>
              </w:rPr>
            </w:r>
            <w:r w:rsidR="001A0A21">
              <w:rPr>
                <w:noProof/>
                <w:webHidden/>
              </w:rPr>
              <w:fldChar w:fldCharType="separate"/>
            </w:r>
            <w:r w:rsidR="00B24B0D">
              <w:rPr>
                <w:noProof/>
                <w:webHidden/>
              </w:rPr>
              <w:t>5</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62" w:history="1">
            <w:r w:rsidR="001A0A21" w:rsidRPr="004F4496">
              <w:rPr>
                <w:rStyle w:val="Hyperlink"/>
                <w:noProof/>
              </w:rPr>
              <w:t>3.4 Validation</w:t>
            </w:r>
            <w:r w:rsidR="001A0A21">
              <w:rPr>
                <w:noProof/>
                <w:webHidden/>
              </w:rPr>
              <w:tab/>
            </w:r>
            <w:r w:rsidR="001A0A21">
              <w:rPr>
                <w:noProof/>
                <w:webHidden/>
              </w:rPr>
              <w:fldChar w:fldCharType="begin"/>
            </w:r>
            <w:r w:rsidR="001A0A21">
              <w:rPr>
                <w:noProof/>
                <w:webHidden/>
              </w:rPr>
              <w:instrText xml:space="preserve"> PAGEREF _Toc464164462 \h </w:instrText>
            </w:r>
            <w:r w:rsidR="001A0A21">
              <w:rPr>
                <w:noProof/>
                <w:webHidden/>
              </w:rPr>
            </w:r>
            <w:r w:rsidR="001A0A21">
              <w:rPr>
                <w:noProof/>
                <w:webHidden/>
              </w:rPr>
              <w:fldChar w:fldCharType="separate"/>
            </w:r>
            <w:r w:rsidR="00B24B0D">
              <w:rPr>
                <w:noProof/>
                <w:webHidden/>
              </w:rPr>
              <w:t>5</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63" w:history="1">
            <w:r w:rsidR="001A0A21" w:rsidRPr="004F4496">
              <w:rPr>
                <w:rStyle w:val="Hyperlink"/>
                <w:noProof/>
              </w:rPr>
              <w:t>3.5 System Design</w:t>
            </w:r>
            <w:r w:rsidR="001A0A21">
              <w:rPr>
                <w:noProof/>
                <w:webHidden/>
              </w:rPr>
              <w:tab/>
            </w:r>
            <w:r w:rsidR="001A0A21">
              <w:rPr>
                <w:noProof/>
                <w:webHidden/>
              </w:rPr>
              <w:fldChar w:fldCharType="begin"/>
            </w:r>
            <w:r w:rsidR="001A0A21">
              <w:rPr>
                <w:noProof/>
                <w:webHidden/>
              </w:rPr>
              <w:instrText xml:space="preserve"> PAGEREF _Toc464164463 \h </w:instrText>
            </w:r>
            <w:r w:rsidR="001A0A21">
              <w:rPr>
                <w:noProof/>
                <w:webHidden/>
              </w:rPr>
            </w:r>
            <w:r w:rsidR="001A0A21">
              <w:rPr>
                <w:noProof/>
                <w:webHidden/>
              </w:rPr>
              <w:fldChar w:fldCharType="separate"/>
            </w:r>
            <w:r w:rsidR="00B24B0D">
              <w:rPr>
                <w:noProof/>
                <w:webHidden/>
              </w:rPr>
              <w:t>6</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64" w:history="1">
            <w:r w:rsidR="001A0A21" w:rsidRPr="004F4496">
              <w:rPr>
                <w:rStyle w:val="Hyperlink"/>
                <w:noProof/>
              </w:rPr>
              <w:t>3.6 Detail Design</w:t>
            </w:r>
            <w:r w:rsidR="001A0A21">
              <w:rPr>
                <w:noProof/>
                <w:webHidden/>
              </w:rPr>
              <w:tab/>
            </w:r>
            <w:r w:rsidR="001A0A21">
              <w:rPr>
                <w:noProof/>
                <w:webHidden/>
              </w:rPr>
              <w:fldChar w:fldCharType="begin"/>
            </w:r>
            <w:r w:rsidR="001A0A21">
              <w:rPr>
                <w:noProof/>
                <w:webHidden/>
              </w:rPr>
              <w:instrText xml:space="preserve"> PAGEREF _Toc464164464 \h </w:instrText>
            </w:r>
            <w:r w:rsidR="001A0A21">
              <w:rPr>
                <w:noProof/>
                <w:webHidden/>
              </w:rPr>
            </w:r>
            <w:r w:rsidR="001A0A21">
              <w:rPr>
                <w:noProof/>
                <w:webHidden/>
              </w:rPr>
              <w:fldChar w:fldCharType="separate"/>
            </w:r>
            <w:r w:rsidR="00B24B0D">
              <w:rPr>
                <w:noProof/>
                <w:webHidden/>
              </w:rPr>
              <w:t>6</w:t>
            </w:r>
            <w:r w:rsidR="001A0A21">
              <w:rPr>
                <w:noProof/>
                <w:webHidden/>
              </w:rPr>
              <w:fldChar w:fldCharType="end"/>
            </w:r>
          </w:hyperlink>
        </w:p>
        <w:p w:rsidR="001A0A21" w:rsidRDefault="002B05A6">
          <w:pPr>
            <w:pStyle w:val="TOC3"/>
            <w:tabs>
              <w:tab w:val="right" w:leader="dot" w:pos="8630"/>
            </w:tabs>
            <w:rPr>
              <w:rFonts w:eastAsiaTheme="minorEastAsia"/>
              <w:i w:val="0"/>
              <w:iCs w:val="0"/>
              <w:noProof/>
              <w:color w:val="auto"/>
              <w:sz w:val="22"/>
              <w:szCs w:val="22"/>
              <w:lang w:eastAsia="en-US"/>
            </w:rPr>
          </w:pPr>
          <w:hyperlink w:anchor="_Toc464164465" w:history="1">
            <w:r w:rsidR="001A0A21" w:rsidRPr="004F4496">
              <w:rPr>
                <w:rStyle w:val="Hyperlink"/>
                <w:noProof/>
              </w:rPr>
              <w:t>3.6.1 Input/Output Specification</w:t>
            </w:r>
            <w:r w:rsidR="001A0A21">
              <w:rPr>
                <w:noProof/>
                <w:webHidden/>
              </w:rPr>
              <w:tab/>
            </w:r>
            <w:r w:rsidR="001A0A21">
              <w:rPr>
                <w:noProof/>
                <w:webHidden/>
              </w:rPr>
              <w:fldChar w:fldCharType="begin"/>
            </w:r>
            <w:r w:rsidR="001A0A21">
              <w:rPr>
                <w:noProof/>
                <w:webHidden/>
              </w:rPr>
              <w:instrText xml:space="preserve"> PAGEREF _Toc464164465 \h </w:instrText>
            </w:r>
            <w:r w:rsidR="001A0A21">
              <w:rPr>
                <w:noProof/>
                <w:webHidden/>
              </w:rPr>
            </w:r>
            <w:r w:rsidR="001A0A21">
              <w:rPr>
                <w:noProof/>
                <w:webHidden/>
              </w:rPr>
              <w:fldChar w:fldCharType="separate"/>
            </w:r>
            <w:r w:rsidR="00B24B0D">
              <w:rPr>
                <w:noProof/>
                <w:webHidden/>
              </w:rPr>
              <w:t>6</w:t>
            </w:r>
            <w:r w:rsidR="001A0A21">
              <w:rPr>
                <w:noProof/>
                <w:webHidden/>
              </w:rPr>
              <w:fldChar w:fldCharType="end"/>
            </w:r>
          </w:hyperlink>
        </w:p>
        <w:p w:rsidR="001A0A21" w:rsidRDefault="002B05A6">
          <w:pPr>
            <w:pStyle w:val="TOC3"/>
            <w:tabs>
              <w:tab w:val="right" w:leader="dot" w:pos="8630"/>
            </w:tabs>
            <w:rPr>
              <w:rFonts w:eastAsiaTheme="minorEastAsia"/>
              <w:i w:val="0"/>
              <w:iCs w:val="0"/>
              <w:noProof/>
              <w:color w:val="auto"/>
              <w:sz w:val="22"/>
              <w:szCs w:val="22"/>
              <w:lang w:eastAsia="en-US"/>
            </w:rPr>
          </w:pPr>
          <w:hyperlink w:anchor="_Toc464164466" w:history="1">
            <w:r w:rsidR="001A0A21" w:rsidRPr="004F4496">
              <w:rPr>
                <w:rStyle w:val="Hyperlink"/>
                <w:noProof/>
              </w:rPr>
              <w:t>3.6.2 User Interface Specification</w:t>
            </w:r>
            <w:r w:rsidR="001A0A21">
              <w:rPr>
                <w:noProof/>
                <w:webHidden/>
              </w:rPr>
              <w:tab/>
            </w:r>
            <w:r w:rsidR="001A0A21">
              <w:rPr>
                <w:noProof/>
                <w:webHidden/>
              </w:rPr>
              <w:fldChar w:fldCharType="begin"/>
            </w:r>
            <w:r w:rsidR="001A0A21">
              <w:rPr>
                <w:noProof/>
                <w:webHidden/>
              </w:rPr>
              <w:instrText xml:space="preserve"> PAGEREF _Toc464164466 \h </w:instrText>
            </w:r>
            <w:r w:rsidR="001A0A21">
              <w:rPr>
                <w:noProof/>
                <w:webHidden/>
              </w:rPr>
            </w:r>
            <w:r w:rsidR="001A0A21">
              <w:rPr>
                <w:noProof/>
                <w:webHidden/>
              </w:rPr>
              <w:fldChar w:fldCharType="separate"/>
            </w:r>
            <w:r w:rsidR="00B24B0D">
              <w:rPr>
                <w:noProof/>
                <w:webHidden/>
              </w:rPr>
              <w:t>6</w:t>
            </w:r>
            <w:r w:rsidR="001A0A21">
              <w:rPr>
                <w:noProof/>
                <w:webHidden/>
              </w:rPr>
              <w:fldChar w:fldCharType="end"/>
            </w:r>
          </w:hyperlink>
        </w:p>
        <w:p w:rsidR="001A0A21" w:rsidRDefault="002B05A6">
          <w:pPr>
            <w:pStyle w:val="TOC3"/>
            <w:tabs>
              <w:tab w:val="right" w:leader="dot" w:pos="8630"/>
            </w:tabs>
            <w:rPr>
              <w:rFonts w:eastAsiaTheme="minorEastAsia"/>
              <w:i w:val="0"/>
              <w:iCs w:val="0"/>
              <w:noProof/>
              <w:color w:val="auto"/>
              <w:sz w:val="22"/>
              <w:szCs w:val="22"/>
              <w:lang w:eastAsia="en-US"/>
            </w:rPr>
          </w:pPr>
          <w:hyperlink w:anchor="_Toc464164467" w:history="1">
            <w:r w:rsidR="001A0A21" w:rsidRPr="004F4496">
              <w:rPr>
                <w:rStyle w:val="Hyperlink"/>
                <w:noProof/>
              </w:rPr>
              <w:t>3.6.3 Hardware/Software Specification</w:t>
            </w:r>
            <w:r w:rsidR="001A0A21">
              <w:rPr>
                <w:noProof/>
                <w:webHidden/>
              </w:rPr>
              <w:tab/>
            </w:r>
            <w:r w:rsidR="001A0A21">
              <w:rPr>
                <w:noProof/>
                <w:webHidden/>
              </w:rPr>
              <w:fldChar w:fldCharType="begin"/>
            </w:r>
            <w:r w:rsidR="001A0A21">
              <w:rPr>
                <w:noProof/>
                <w:webHidden/>
              </w:rPr>
              <w:instrText xml:space="preserve"> PAGEREF _Toc464164467 \h </w:instrText>
            </w:r>
            <w:r w:rsidR="001A0A21">
              <w:rPr>
                <w:noProof/>
                <w:webHidden/>
              </w:rPr>
            </w:r>
            <w:r w:rsidR="001A0A21">
              <w:rPr>
                <w:noProof/>
                <w:webHidden/>
              </w:rPr>
              <w:fldChar w:fldCharType="separate"/>
            </w:r>
            <w:r w:rsidR="00B24B0D">
              <w:rPr>
                <w:noProof/>
                <w:webHidden/>
              </w:rPr>
              <w:t>6</w:t>
            </w:r>
            <w:r w:rsidR="001A0A21">
              <w:rPr>
                <w:noProof/>
                <w:webHidden/>
              </w:rPr>
              <w:fldChar w:fldCharType="end"/>
            </w:r>
          </w:hyperlink>
        </w:p>
        <w:p w:rsidR="001A0A21" w:rsidRDefault="002B05A6">
          <w:pPr>
            <w:pStyle w:val="TOC3"/>
            <w:tabs>
              <w:tab w:val="right" w:leader="dot" w:pos="8630"/>
            </w:tabs>
            <w:rPr>
              <w:rFonts w:eastAsiaTheme="minorEastAsia"/>
              <w:i w:val="0"/>
              <w:iCs w:val="0"/>
              <w:noProof/>
              <w:color w:val="auto"/>
              <w:sz w:val="22"/>
              <w:szCs w:val="22"/>
              <w:lang w:eastAsia="en-US"/>
            </w:rPr>
          </w:pPr>
          <w:hyperlink w:anchor="_Toc464164468" w:history="1">
            <w:r w:rsidR="001A0A21" w:rsidRPr="004F4496">
              <w:rPr>
                <w:rStyle w:val="Hyperlink"/>
                <w:noProof/>
              </w:rPr>
              <w:t>3.6.4 Prototyping Specification</w:t>
            </w:r>
            <w:r w:rsidR="001A0A21">
              <w:rPr>
                <w:noProof/>
                <w:webHidden/>
              </w:rPr>
              <w:tab/>
            </w:r>
            <w:r w:rsidR="001A0A21">
              <w:rPr>
                <w:noProof/>
                <w:webHidden/>
              </w:rPr>
              <w:fldChar w:fldCharType="begin"/>
            </w:r>
            <w:r w:rsidR="001A0A21">
              <w:rPr>
                <w:noProof/>
                <w:webHidden/>
              </w:rPr>
              <w:instrText xml:space="preserve"> PAGEREF _Toc464164468 \h </w:instrText>
            </w:r>
            <w:r w:rsidR="001A0A21">
              <w:rPr>
                <w:noProof/>
                <w:webHidden/>
              </w:rPr>
            </w:r>
            <w:r w:rsidR="001A0A21">
              <w:rPr>
                <w:noProof/>
                <w:webHidden/>
              </w:rPr>
              <w:fldChar w:fldCharType="separate"/>
            </w:r>
            <w:r w:rsidR="00B24B0D">
              <w:rPr>
                <w:noProof/>
                <w:webHidden/>
              </w:rPr>
              <w:t>6</w:t>
            </w:r>
            <w:r w:rsidR="001A0A21">
              <w:rPr>
                <w:noProof/>
                <w:webHidden/>
              </w:rPr>
              <w:fldChar w:fldCharType="end"/>
            </w:r>
          </w:hyperlink>
        </w:p>
        <w:p w:rsidR="001A0A21" w:rsidRDefault="002B05A6">
          <w:pPr>
            <w:pStyle w:val="TOC1"/>
            <w:tabs>
              <w:tab w:val="right" w:leader="dot" w:pos="8630"/>
            </w:tabs>
            <w:rPr>
              <w:rFonts w:eastAsiaTheme="minorEastAsia"/>
              <w:noProof/>
              <w:color w:val="auto"/>
              <w:sz w:val="22"/>
              <w:szCs w:val="22"/>
              <w:lang w:eastAsia="en-US"/>
            </w:rPr>
          </w:pPr>
          <w:hyperlink w:anchor="_Toc464164469" w:history="1">
            <w:r w:rsidR="001A0A21" w:rsidRPr="004F4496">
              <w:rPr>
                <w:rStyle w:val="Hyperlink"/>
                <w:noProof/>
              </w:rPr>
              <w:t>4 Project Requirements/Specifications</w:t>
            </w:r>
            <w:r w:rsidR="001A0A21">
              <w:rPr>
                <w:noProof/>
                <w:webHidden/>
              </w:rPr>
              <w:tab/>
            </w:r>
            <w:r w:rsidR="001A0A21">
              <w:rPr>
                <w:noProof/>
                <w:webHidden/>
              </w:rPr>
              <w:fldChar w:fldCharType="begin"/>
            </w:r>
            <w:r w:rsidR="001A0A21">
              <w:rPr>
                <w:noProof/>
                <w:webHidden/>
              </w:rPr>
              <w:instrText xml:space="preserve"> PAGEREF _Toc464164469 \h </w:instrText>
            </w:r>
            <w:r w:rsidR="001A0A21">
              <w:rPr>
                <w:noProof/>
                <w:webHidden/>
              </w:rPr>
            </w:r>
            <w:r w:rsidR="001A0A21">
              <w:rPr>
                <w:noProof/>
                <w:webHidden/>
              </w:rPr>
              <w:fldChar w:fldCharType="separate"/>
            </w:r>
            <w:r w:rsidR="00B24B0D">
              <w:rPr>
                <w:noProof/>
                <w:webHidden/>
              </w:rPr>
              <w:t>7</w:t>
            </w:r>
            <w:r w:rsidR="001A0A21">
              <w:rPr>
                <w:noProof/>
                <w:webHidden/>
              </w:rPr>
              <w:fldChar w:fldCharType="end"/>
            </w:r>
          </w:hyperlink>
        </w:p>
        <w:p w:rsidR="001A0A21" w:rsidRDefault="002B05A6">
          <w:pPr>
            <w:pStyle w:val="TOC2"/>
            <w:tabs>
              <w:tab w:val="left" w:pos="880"/>
              <w:tab w:val="right" w:leader="dot" w:pos="8630"/>
            </w:tabs>
            <w:rPr>
              <w:rFonts w:eastAsiaTheme="minorEastAsia"/>
              <w:noProof/>
              <w:color w:val="auto"/>
              <w:sz w:val="22"/>
              <w:szCs w:val="22"/>
              <w:lang w:eastAsia="en-US"/>
            </w:rPr>
          </w:pPr>
          <w:hyperlink w:anchor="_Toc464164470" w:history="1">
            <w:r w:rsidR="001A0A21" w:rsidRPr="004F4496">
              <w:rPr>
                <w:rStyle w:val="Hyperlink"/>
                <w:noProof/>
              </w:rPr>
              <w:t>4.1</w:t>
            </w:r>
            <w:r w:rsidR="001A0A21">
              <w:rPr>
                <w:rFonts w:eastAsiaTheme="minorEastAsia"/>
                <w:noProof/>
                <w:color w:val="auto"/>
                <w:sz w:val="22"/>
                <w:szCs w:val="22"/>
                <w:lang w:eastAsia="en-US"/>
              </w:rPr>
              <w:tab/>
            </w:r>
            <w:r w:rsidR="001A0A21" w:rsidRPr="004F4496">
              <w:rPr>
                <w:rStyle w:val="Hyperlink"/>
                <w:noProof/>
              </w:rPr>
              <w:t>functional</w:t>
            </w:r>
            <w:r w:rsidR="001A0A21">
              <w:rPr>
                <w:noProof/>
                <w:webHidden/>
              </w:rPr>
              <w:tab/>
            </w:r>
            <w:r w:rsidR="001A0A21">
              <w:rPr>
                <w:noProof/>
                <w:webHidden/>
              </w:rPr>
              <w:fldChar w:fldCharType="begin"/>
            </w:r>
            <w:r w:rsidR="001A0A21">
              <w:rPr>
                <w:noProof/>
                <w:webHidden/>
              </w:rPr>
              <w:instrText xml:space="preserve"> PAGEREF _Toc464164470 \h </w:instrText>
            </w:r>
            <w:r w:rsidR="001A0A21">
              <w:rPr>
                <w:noProof/>
                <w:webHidden/>
              </w:rPr>
            </w:r>
            <w:r w:rsidR="001A0A21">
              <w:rPr>
                <w:noProof/>
                <w:webHidden/>
              </w:rPr>
              <w:fldChar w:fldCharType="separate"/>
            </w:r>
            <w:r w:rsidR="00B24B0D">
              <w:rPr>
                <w:noProof/>
                <w:webHidden/>
              </w:rPr>
              <w:t>7</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71" w:history="1">
            <w:r w:rsidR="001A0A21" w:rsidRPr="004F4496">
              <w:rPr>
                <w:rStyle w:val="Hyperlink"/>
                <w:noProof/>
              </w:rPr>
              <w:t>4.2 Non-functional</w:t>
            </w:r>
            <w:r w:rsidR="001A0A21">
              <w:rPr>
                <w:noProof/>
                <w:webHidden/>
              </w:rPr>
              <w:tab/>
            </w:r>
            <w:r w:rsidR="001A0A21">
              <w:rPr>
                <w:noProof/>
                <w:webHidden/>
              </w:rPr>
              <w:fldChar w:fldCharType="begin"/>
            </w:r>
            <w:r w:rsidR="001A0A21">
              <w:rPr>
                <w:noProof/>
                <w:webHidden/>
              </w:rPr>
              <w:instrText xml:space="preserve"> PAGEREF _Toc464164471 \h </w:instrText>
            </w:r>
            <w:r w:rsidR="001A0A21">
              <w:rPr>
                <w:noProof/>
                <w:webHidden/>
              </w:rPr>
            </w:r>
            <w:r w:rsidR="001A0A21">
              <w:rPr>
                <w:noProof/>
                <w:webHidden/>
              </w:rPr>
              <w:fldChar w:fldCharType="separate"/>
            </w:r>
            <w:r w:rsidR="00B24B0D">
              <w:rPr>
                <w:noProof/>
                <w:webHidden/>
              </w:rPr>
              <w:t>7</w:t>
            </w:r>
            <w:r w:rsidR="001A0A21">
              <w:rPr>
                <w:noProof/>
                <w:webHidden/>
              </w:rPr>
              <w:fldChar w:fldCharType="end"/>
            </w:r>
          </w:hyperlink>
        </w:p>
        <w:p w:rsidR="001A0A21" w:rsidRDefault="002B05A6">
          <w:pPr>
            <w:pStyle w:val="TOC1"/>
            <w:tabs>
              <w:tab w:val="right" w:leader="dot" w:pos="8630"/>
            </w:tabs>
            <w:rPr>
              <w:rFonts w:eastAsiaTheme="minorEastAsia"/>
              <w:noProof/>
              <w:color w:val="auto"/>
              <w:sz w:val="22"/>
              <w:szCs w:val="22"/>
              <w:lang w:eastAsia="en-US"/>
            </w:rPr>
          </w:pPr>
          <w:hyperlink w:anchor="_Toc464164472" w:history="1">
            <w:r w:rsidR="001A0A21" w:rsidRPr="004F4496">
              <w:rPr>
                <w:rStyle w:val="Hyperlink"/>
                <w:noProof/>
              </w:rPr>
              <w:t>5 Challenges</w:t>
            </w:r>
            <w:r w:rsidR="001A0A21">
              <w:rPr>
                <w:noProof/>
                <w:webHidden/>
              </w:rPr>
              <w:tab/>
            </w:r>
            <w:r w:rsidR="001A0A21">
              <w:rPr>
                <w:noProof/>
                <w:webHidden/>
              </w:rPr>
              <w:fldChar w:fldCharType="begin"/>
            </w:r>
            <w:r w:rsidR="001A0A21">
              <w:rPr>
                <w:noProof/>
                <w:webHidden/>
              </w:rPr>
              <w:instrText xml:space="preserve"> PAGEREF _Toc464164472 \h </w:instrText>
            </w:r>
            <w:r w:rsidR="001A0A21">
              <w:rPr>
                <w:noProof/>
                <w:webHidden/>
              </w:rPr>
            </w:r>
            <w:r w:rsidR="001A0A21">
              <w:rPr>
                <w:noProof/>
                <w:webHidden/>
              </w:rPr>
              <w:fldChar w:fldCharType="separate"/>
            </w:r>
            <w:r w:rsidR="00B24B0D">
              <w:rPr>
                <w:noProof/>
                <w:webHidden/>
              </w:rPr>
              <w:t>7</w:t>
            </w:r>
            <w:r w:rsidR="001A0A21">
              <w:rPr>
                <w:noProof/>
                <w:webHidden/>
              </w:rPr>
              <w:fldChar w:fldCharType="end"/>
            </w:r>
          </w:hyperlink>
        </w:p>
        <w:p w:rsidR="001A0A21" w:rsidRDefault="002B05A6">
          <w:pPr>
            <w:pStyle w:val="TOC1"/>
            <w:tabs>
              <w:tab w:val="right" w:leader="dot" w:pos="8630"/>
            </w:tabs>
            <w:rPr>
              <w:rFonts w:eastAsiaTheme="minorEastAsia"/>
              <w:noProof/>
              <w:color w:val="auto"/>
              <w:sz w:val="22"/>
              <w:szCs w:val="22"/>
              <w:lang w:eastAsia="en-US"/>
            </w:rPr>
          </w:pPr>
          <w:hyperlink w:anchor="_Toc464164473" w:history="1">
            <w:r w:rsidR="001A0A21" w:rsidRPr="004F4496">
              <w:rPr>
                <w:rStyle w:val="Hyperlink"/>
                <w:noProof/>
              </w:rPr>
              <w:t>6 Timeline</w:t>
            </w:r>
            <w:r w:rsidR="001A0A21">
              <w:rPr>
                <w:noProof/>
                <w:webHidden/>
              </w:rPr>
              <w:tab/>
            </w:r>
            <w:r w:rsidR="001A0A21">
              <w:rPr>
                <w:noProof/>
                <w:webHidden/>
              </w:rPr>
              <w:fldChar w:fldCharType="begin"/>
            </w:r>
            <w:r w:rsidR="001A0A21">
              <w:rPr>
                <w:noProof/>
                <w:webHidden/>
              </w:rPr>
              <w:instrText xml:space="preserve"> PAGEREF _Toc464164473 \h </w:instrText>
            </w:r>
            <w:r w:rsidR="001A0A21">
              <w:rPr>
                <w:noProof/>
                <w:webHidden/>
              </w:rPr>
            </w:r>
            <w:r w:rsidR="001A0A21">
              <w:rPr>
                <w:noProof/>
                <w:webHidden/>
              </w:rPr>
              <w:fldChar w:fldCharType="separate"/>
            </w:r>
            <w:r w:rsidR="00B24B0D">
              <w:rPr>
                <w:noProof/>
                <w:webHidden/>
              </w:rPr>
              <w:t>8</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74" w:history="1">
            <w:r w:rsidR="001A0A21" w:rsidRPr="004F4496">
              <w:rPr>
                <w:rStyle w:val="Hyperlink"/>
                <w:noProof/>
              </w:rPr>
              <w:t>6.1 Phase 1 – Alpha Model/Planning</w:t>
            </w:r>
            <w:r w:rsidR="001A0A21">
              <w:rPr>
                <w:noProof/>
                <w:webHidden/>
              </w:rPr>
              <w:tab/>
            </w:r>
            <w:r w:rsidR="001A0A21">
              <w:rPr>
                <w:noProof/>
                <w:webHidden/>
              </w:rPr>
              <w:fldChar w:fldCharType="begin"/>
            </w:r>
            <w:r w:rsidR="001A0A21">
              <w:rPr>
                <w:noProof/>
                <w:webHidden/>
              </w:rPr>
              <w:instrText xml:space="preserve"> PAGEREF _Toc464164474 \h </w:instrText>
            </w:r>
            <w:r w:rsidR="001A0A21">
              <w:rPr>
                <w:noProof/>
                <w:webHidden/>
              </w:rPr>
            </w:r>
            <w:r w:rsidR="001A0A21">
              <w:rPr>
                <w:noProof/>
                <w:webHidden/>
              </w:rPr>
              <w:fldChar w:fldCharType="separate"/>
            </w:r>
            <w:r w:rsidR="00B24B0D">
              <w:rPr>
                <w:noProof/>
                <w:webHidden/>
              </w:rPr>
              <w:t>8</w:t>
            </w:r>
            <w:r w:rsidR="001A0A21">
              <w:rPr>
                <w:noProof/>
                <w:webHidden/>
              </w:rPr>
              <w:fldChar w:fldCharType="end"/>
            </w:r>
          </w:hyperlink>
        </w:p>
        <w:p w:rsidR="001A0A21" w:rsidRDefault="002B05A6">
          <w:pPr>
            <w:pStyle w:val="TOC2"/>
            <w:tabs>
              <w:tab w:val="right" w:leader="dot" w:pos="8630"/>
            </w:tabs>
            <w:rPr>
              <w:rFonts w:eastAsiaTheme="minorEastAsia"/>
              <w:noProof/>
              <w:color w:val="auto"/>
              <w:sz w:val="22"/>
              <w:szCs w:val="22"/>
              <w:lang w:eastAsia="en-US"/>
            </w:rPr>
          </w:pPr>
          <w:hyperlink w:anchor="_Toc464164475" w:history="1">
            <w:r w:rsidR="001A0A21" w:rsidRPr="004F4496">
              <w:rPr>
                <w:rStyle w:val="Hyperlink"/>
                <w:noProof/>
              </w:rPr>
              <w:t>6.2 Phase 2 – Pinciple Project</w:t>
            </w:r>
            <w:r w:rsidR="001A0A21">
              <w:rPr>
                <w:noProof/>
                <w:webHidden/>
              </w:rPr>
              <w:tab/>
            </w:r>
            <w:r w:rsidR="001A0A21">
              <w:rPr>
                <w:noProof/>
                <w:webHidden/>
              </w:rPr>
              <w:fldChar w:fldCharType="begin"/>
            </w:r>
            <w:r w:rsidR="001A0A21">
              <w:rPr>
                <w:noProof/>
                <w:webHidden/>
              </w:rPr>
              <w:instrText xml:space="preserve"> PAGEREF _Toc464164475 \h </w:instrText>
            </w:r>
            <w:r w:rsidR="001A0A21">
              <w:rPr>
                <w:noProof/>
                <w:webHidden/>
              </w:rPr>
            </w:r>
            <w:r w:rsidR="001A0A21">
              <w:rPr>
                <w:noProof/>
                <w:webHidden/>
              </w:rPr>
              <w:fldChar w:fldCharType="separate"/>
            </w:r>
            <w:r w:rsidR="00B24B0D">
              <w:rPr>
                <w:noProof/>
                <w:webHidden/>
              </w:rPr>
              <w:t>8</w:t>
            </w:r>
            <w:r w:rsidR="001A0A21">
              <w:rPr>
                <w:noProof/>
                <w:webHidden/>
              </w:rPr>
              <w:fldChar w:fldCharType="end"/>
            </w:r>
          </w:hyperlink>
        </w:p>
        <w:p w:rsidR="001A0A21" w:rsidRDefault="002B05A6">
          <w:pPr>
            <w:pStyle w:val="TOC3"/>
            <w:tabs>
              <w:tab w:val="right" w:leader="dot" w:pos="8630"/>
            </w:tabs>
            <w:rPr>
              <w:rFonts w:eastAsiaTheme="minorEastAsia"/>
              <w:i w:val="0"/>
              <w:iCs w:val="0"/>
              <w:noProof/>
              <w:color w:val="auto"/>
              <w:sz w:val="22"/>
              <w:szCs w:val="22"/>
              <w:lang w:eastAsia="en-US"/>
            </w:rPr>
          </w:pPr>
          <w:hyperlink w:anchor="_Toc464164476" w:history="1">
            <w:r w:rsidR="001A0A21" w:rsidRPr="004F4496">
              <w:rPr>
                <w:rStyle w:val="Hyperlink"/>
                <w:noProof/>
              </w:rPr>
              <w:t>6.2.1 Phase 2a – Beta Model</w:t>
            </w:r>
            <w:r w:rsidR="001A0A21">
              <w:rPr>
                <w:noProof/>
                <w:webHidden/>
              </w:rPr>
              <w:tab/>
            </w:r>
            <w:r w:rsidR="001A0A21">
              <w:rPr>
                <w:noProof/>
                <w:webHidden/>
              </w:rPr>
              <w:fldChar w:fldCharType="begin"/>
            </w:r>
            <w:r w:rsidR="001A0A21">
              <w:rPr>
                <w:noProof/>
                <w:webHidden/>
              </w:rPr>
              <w:instrText xml:space="preserve"> PAGEREF _Toc464164476 \h </w:instrText>
            </w:r>
            <w:r w:rsidR="001A0A21">
              <w:rPr>
                <w:noProof/>
                <w:webHidden/>
              </w:rPr>
            </w:r>
            <w:r w:rsidR="001A0A21">
              <w:rPr>
                <w:noProof/>
                <w:webHidden/>
              </w:rPr>
              <w:fldChar w:fldCharType="separate"/>
            </w:r>
            <w:r w:rsidR="00B24B0D">
              <w:rPr>
                <w:noProof/>
                <w:webHidden/>
              </w:rPr>
              <w:t>9</w:t>
            </w:r>
            <w:r w:rsidR="001A0A21">
              <w:rPr>
                <w:noProof/>
                <w:webHidden/>
              </w:rPr>
              <w:fldChar w:fldCharType="end"/>
            </w:r>
          </w:hyperlink>
        </w:p>
        <w:p w:rsidR="001A0A21" w:rsidRDefault="002B05A6">
          <w:pPr>
            <w:pStyle w:val="TOC3"/>
            <w:tabs>
              <w:tab w:val="right" w:leader="dot" w:pos="8630"/>
            </w:tabs>
            <w:rPr>
              <w:rFonts w:eastAsiaTheme="minorEastAsia"/>
              <w:i w:val="0"/>
              <w:iCs w:val="0"/>
              <w:noProof/>
              <w:color w:val="auto"/>
              <w:sz w:val="22"/>
              <w:szCs w:val="22"/>
              <w:lang w:eastAsia="en-US"/>
            </w:rPr>
          </w:pPr>
          <w:hyperlink w:anchor="_Toc464164477" w:history="1">
            <w:r w:rsidR="001A0A21" w:rsidRPr="004F4496">
              <w:rPr>
                <w:rStyle w:val="Hyperlink"/>
                <w:noProof/>
              </w:rPr>
              <w:t>6.2.2 Phase 2b – Project Code</w:t>
            </w:r>
            <w:r w:rsidR="001A0A21">
              <w:rPr>
                <w:noProof/>
                <w:webHidden/>
              </w:rPr>
              <w:tab/>
            </w:r>
            <w:r w:rsidR="001A0A21">
              <w:rPr>
                <w:noProof/>
                <w:webHidden/>
              </w:rPr>
              <w:fldChar w:fldCharType="begin"/>
            </w:r>
            <w:r w:rsidR="001A0A21">
              <w:rPr>
                <w:noProof/>
                <w:webHidden/>
              </w:rPr>
              <w:instrText xml:space="preserve"> PAGEREF _Toc464164477 \h </w:instrText>
            </w:r>
            <w:r w:rsidR="001A0A21">
              <w:rPr>
                <w:noProof/>
                <w:webHidden/>
              </w:rPr>
            </w:r>
            <w:r w:rsidR="001A0A21">
              <w:rPr>
                <w:noProof/>
                <w:webHidden/>
              </w:rPr>
              <w:fldChar w:fldCharType="separate"/>
            </w:r>
            <w:r w:rsidR="00B24B0D">
              <w:rPr>
                <w:noProof/>
                <w:webHidden/>
              </w:rPr>
              <w:t>9</w:t>
            </w:r>
            <w:r w:rsidR="001A0A21">
              <w:rPr>
                <w:noProof/>
                <w:webHidden/>
              </w:rPr>
              <w:fldChar w:fldCharType="end"/>
            </w:r>
          </w:hyperlink>
        </w:p>
        <w:p w:rsidR="001A0A21" w:rsidRDefault="002B05A6">
          <w:pPr>
            <w:pStyle w:val="TOC3"/>
            <w:tabs>
              <w:tab w:val="right" w:leader="dot" w:pos="8630"/>
            </w:tabs>
            <w:rPr>
              <w:rFonts w:eastAsiaTheme="minorEastAsia"/>
              <w:i w:val="0"/>
              <w:iCs w:val="0"/>
              <w:noProof/>
              <w:color w:val="auto"/>
              <w:sz w:val="22"/>
              <w:szCs w:val="22"/>
              <w:lang w:eastAsia="en-US"/>
            </w:rPr>
          </w:pPr>
          <w:hyperlink w:anchor="_Toc464164478" w:history="1">
            <w:r w:rsidR="001A0A21" w:rsidRPr="004F4496">
              <w:rPr>
                <w:rStyle w:val="Hyperlink"/>
                <w:noProof/>
              </w:rPr>
              <w:t>6.2.3 Phase 2c – Presentation</w:t>
            </w:r>
            <w:r w:rsidR="001A0A21">
              <w:rPr>
                <w:noProof/>
                <w:webHidden/>
              </w:rPr>
              <w:tab/>
            </w:r>
            <w:r w:rsidR="001A0A21">
              <w:rPr>
                <w:noProof/>
                <w:webHidden/>
              </w:rPr>
              <w:fldChar w:fldCharType="begin"/>
            </w:r>
            <w:r w:rsidR="001A0A21">
              <w:rPr>
                <w:noProof/>
                <w:webHidden/>
              </w:rPr>
              <w:instrText xml:space="preserve"> PAGEREF _Toc464164478 \h </w:instrText>
            </w:r>
            <w:r w:rsidR="001A0A21">
              <w:rPr>
                <w:noProof/>
                <w:webHidden/>
              </w:rPr>
            </w:r>
            <w:r w:rsidR="001A0A21">
              <w:rPr>
                <w:noProof/>
                <w:webHidden/>
              </w:rPr>
              <w:fldChar w:fldCharType="separate"/>
            </w:r>
            <w:r w:rsidR="00B24B0D">
              <w:rPr>
                <w:noProof/>
                <w:webHidden/>
              </w:rPr>
              <w:t>9</w:t>
            </w:r>
            <w:r w:rsidR="001A0A21">
              <w:rPr>
                <w:noProof/>
                <w:webHidden/>
              </w:rPr>
              <w:fldChar w:fldCharType="end"/>
            </w:r>
          </w:hyperlink>
        </w:p>
        <w:p w:rsidR="001A0A21" w:rsidRDefault="002B05A6">
          <w:pPr>
            <w:pStyle w:val="TOC1"/>
            <w:tabs>
              <w:tab w:val="right" w:leader="dot" w:pos="8630"/>
            </w:tabs>
            <w:rPr>
              <w:rFonts w:eastAsiaTheme="minorEastAsia"/>
              <w:noProof/>
              <w:color w:val="auto"/>
              <w:sz w:val="22"/>
              <w:szCs w:val="22"/>
              <w:lang w:eastAsia="en-US"/>
            </w:rPr>
          </w:pPr>
          <w:hyperlink w:anchor="_Toc464164479" w:history="1">
            <w:r w:rsidR="001A0A21" w:rsidRPr="004F4496">
              <w:rPr>
                <w:rStyle w:val="Hyperlink"/>
                <w:noProof/>
              </w:rPr>
              <w:t>7 Conclusions</w:t>
            </w:r>
            <w:r w:rsidR="001A0A21">
              <w:rPr>
                <w:noProof/>
                <w:webHidden/>
              </w:rPr>
              <w:tab/>
            </w:r>
            <w:r w:rsidR="001A0A21">
              <w:rPr>
                <w:noProof/>
                <w:webHidden/>
              </w:rPr>
              <w:fldChar w:fldCharType="begin"/>
            </w:r>
            <w:r w:rsidR="001A0A21">
              <w:rPr>
                <w:noProof/>
                <w:webHidden/>
              </w:rPr>
              <w:instrText xml:space="preserve"> PAGEREF _Toc464164479 \h </w:instrText>
            </w:r>
            <w:r w:rsidR="001A0A21">
              <w:rPr>
                <w:noProof/>
                <w:webHidden/>
              </w:rPr>
            </w:r>
            <w:r w:rsidR="001A0A21">
              <w:rPr>
                <w:noProof/>
                <w:webHidden/>
              </w:rPr>
              <w:fldChar w:fldCharType="separate"/>
            </w:r>
            <w:r w:rsidR="00B24B0D">
              <w:rPr>
                <w:noProof/>
                <w:webHidden/>
              </w:rPr>
              <w:t>9</w:t>
            </w:r>
            <w:r w:rsidR="001A0A21">
              <w:rPr>
                <w:noProof/>
                <w:webHidden/>
              </w:rPr>
              <w:fldChar w:fldCharType="end"/>
            </w:r>
          </w:hyperlink>
        </w:p>
        <w:p w:rsidR="001A0A21" w:rsidRDefault="002B05A6">
          <w:pPr>
            <w:pStyle w:val="TOC1"/>
            <w:tabs>
              <w:tab w:val="right" w:leader="dot" w:pos="8630"/>
            </w:tabs>
            <w:rPr>
              <w:rFonts w:eastAsiaTheme="minorEastAsia"/>
              <w:noProof/>
              <w:color w:val="auto"/>
              <w:sz w:val="22"/>
              <w:szCs w:val="22"/>
              <w:lang w:eastAsia="en-US"/>
            </w:rPr>
          </w:pPr>
          <w:hyperlink w:anchor="_Toc464164480" w:history="1">
            <w:r w:rsidR="001A0A21" w:rsidRPr="004F4496">
              <w:rPr>
                <w:rStyle w:val="Hyperlink"/>
                <w:noProof/>
              </w:rPr>
              <w:t>8 References</w:t>
            </w:r>
            <w:r w:rsidR="001A0A21">
              <w:rPr>
                <w:noProof/>
                <w:webHidden/>
              </w:rPr>
              <w:tab/>
            </w:r>
            <w:r w:rsidR="001A0A21">
              <w:rPr>
                <w:noProof/>
                <w:webHidden/>
              </w:rPr>
              <w:fldChar w:fldCharType="begin"/>
            </w:r>
            <w:r w:rsidR="001A0A21">
              <w:rPr>
                <w:noProof/>
                <w:webHidden/>
              </w:rPr>
              <w:instrText xml:space="preserve"> PAGEREF _Toc464164480 \h </w:instrText>
            </w:r>
            <w:r w:rsidR="001A0A21">
              <w:rPr>
                <w:noProof/>
                <w:webHidden/>
              </w:rPr>
            </w:r>
            <w:r w:rsidR="001A0A21">
              <w:rPr>
                <w:noProof/>
                <w:webHidden/>
              </w:rPr>
              <w:fldChar w:fldCharType="separate"/>
            </w:r>
            <w:r w:rsidR="00B24B0D">
              <w:rPr>
                <w:noProof/>
                <w:webHidden/>
              </w:rPr>
              <w:t>9</w:t>
            </w:r>
            <w:r w:rsidR="001A0A21">
              <w:rPr>
                <w:noProof/>
                <w:webHidden/>
              </w:rPr>
              <w:fldChar w:fldCharType="end"/>
            </w:r>
          </w:hyperlink>
        </w:p>
        <w:p w:rsidR="001A0A21" w:rsidRDefault="002B05A6">
          <w:pPr>
            <w:pStyle w:val="TOC1"/>
            <w:tabs>
              <w:tab w:val="right" w:leader="dot" w:pos="8630"/>
            </w:tabs>
            <w:rPr>
              <w:rFonts w:eastAsiaTheme="minorEastAsia"/>
              <w:noProof/>
              <w:color w:val="auto"/>
              <w:sz w:val="22"/>
              <w:szCs w:val="22"/>
              <w:lang w:eastAsia="en-US"/>
            </w:rPr>
          </w:pPr>
          <w:hyperlink w:anchor="_Toc464164481" w:history="1">
            <w:r w:rsidR="001A0A21" w:rsidRPr="004F4496">
              <w:rPr>
                <w:rStyle w:val="Hyperlink"/>
                <w:noProof/>
              </w:rPr>
              <w:t>9 Appendices</w:t>
            </w:r>
            <w:r w:rsidR="001A0A21">
              <w:rPr>
                <w:noProof/>
                <w:webHidden/>
              </w:rPr>
              <w:tab/>
            </w:r>
            <w:r w:rsidR="001A0A21">
              <w:rPr>
                <w:noProof/>
                <w:webHidden/>
              </w:rPr>
              <w:fldChar w:fldCharType="begin"/>
            </w:r>
            <w:r w:rsidR="001A0A21">
              <w:rPr>
                <w:noProof/>
                <w:webHidden/>
              </w:rPr>
              <w:instrText xml:space="preserve"> PAGEREF _Toc464164481 \h </w:instrText>
            </w:r>
            <w:r w:rsidR="001A0A21">
              <w:rPr>
                <w:noProof/>
                <w:webHidden/>
              </w:rPr>
            </w:r>
            <w:r w:rsidR="001A0A21">
              <w:rPr>
                <w:noProof/>
                <w:webHidden/>
              </w:rPr>
              <w:fldChar w:fldCharType="separate"/>
            </w:r>
            <w:r w:rsidR="00B24B0D">
              <w:rPr>
                <w:noProof/>
                <w:webHidden/>
              </w:rPr>
              <w:t>10</w:t>
            </w:r>
            <w:r w:rsidR="001A0A21">
              <w:rPr>
                <w:noProof/>
                <w:webHidden/>
              </w:rPr>
              <w:fldChar w:fldCharType="end"/>
            </w:r>
          </w:hyperlink>
        </w:p>
        <w:p w:rsidR="004B1018" w:rsidRPr="00DA50DF" w:rsidRDefault="004B1018" w:rsidP="004B1018">
          <w:pPr>
            <w:rPr>
              <w:sz w:val="18"/>
            </w:rPr>
          </w:pPr>
          <w:r w:rsidRPr="00DA50DF">
            <w:rPr>
              <w:b/>
              <w:bCs/>
              <w:noProof/>
              <w:sz w:val="18"/>
            </w:rPr>
            <w:lastRenderedPageBreak/>
            <w:fldChar w:fldCharType="end"/>
          </w:r>
        </w:p>
      </w:sdtContent>
    </w:sdt>
    <w:p w:rsidR="004B1018" w:rsidRDefault="004B1018" w:rsidP="004B1018">
      <w:pPr>
        <w:rPr>
          <w:rStyle w:val="Heading1Char"/>
        </w:rPr>
      </w:pPr>
    </w:p>
    <w:p w:rsidR="004B1018" w:rsidRDefault="004B1018" w:rsidP="004B1018">
      <w:pPr>
        <w:pStyle w:val="Heading1"/>
        <w:rPr>
          <w:rStyle w:val="Heading1Char"/>
        </w:rPr>
      </w:pPr>
      <w:bookmarkStart w:id="5" w:name="_Toc464164451"/>
      <w:r>
        <w:rPr>
          <w:rStyle w:val="Heading1Char"/>
        </w:rPr>
        <w:t>1 Introduction</w:t>
      </w:r>
      <w:bookmarkEnd w:id="5"/>
    </w:p>
    <w:p w:rsidR="004B1018" w:rsidRDefault="004B1018" w:rsidP="004B1018">
      <w:pPr>
        <w:pStyle w:val="Heading2"/>
      </w:pPr>
      <w:bookmarkStart w:id="6" w:name="_Toc464164452"/>
      <w:r>
        <w:t>1.1 Project statement</w:t>
      </w:r>
      <w:bookmarkEnd w:id="6"/>
    </w:p>
    <w:p w:rsidR="004B1018" w:rsidRDefault="002702E2" w:rsidP="000735B3">
      <w:proofErr w:type="spellStart"/>
      <w:r>
        <w:t>CprE</w:t>
      </w:r>
      <w:proofErr w:type="spellEnd"/>
      <w:r>
        <w:t xml:space="preserve"> 185 and EE 285 use a device called the Arduino </w:t>
      </w:r>
      <w:proofErr w:type="spellStart"/>
      <w:r>
        <w:t>Eslpora</w:t>
      </w:r>
      <w:proofErr w:type="spellEnd"/>
      <w:r>
        <w:t>. It is a handheld controller with a mix of I/O on board, including some buttons, a joystick, Bluetooth, and a three dimensional accelerometer. These classes use this device to obtain real-world data and create interesting programming challenges for the students.</w:t>
      </w:r>
      <w:bookmarkStart w:id="7" w:name="_GoBack"/>
      <w:bookmarkEnd w:id="7"/>
      <w:r>
        <w:t xml:space="preserve"> Unfortunately, this device is now obsolete.</w:t>
      </w:r>
    </w:p>
    <w:p w:rsidR="002702E2" w:rsidRDefault="002702E2" w:rsidP="004B1018">
      <w:r>
        <w:t xml:space="preserve">This </w:t>
      </w:r>
      <w:r w:rsidR="00606D04">
        <w:t>senior design</w:t>
      </w:r>
      <w:r>
        <w:t xml:space="preserve"> project will attempt to create a new platform for these classes to allow </w:t>
      </w:r>
      <w:proofErr w:type="gramStart"/>
      <w:r>
        <w:t>for the</w:t>
      </w:r>
      <w:proofErr w:type="gramEnd"/>
      <w:r>
        <w:t xml:space="preserve"> interesting challenges to continue for these classes. This new device, dubbed the </w:t>
      </w:r>
      <w:proofErr w:type="spellStart"/>
      <w:r>
        <w:t>CyMote</w:t>
      </w:r>
      <w:proofErr w:type="spellEnd"/>
      <w:r>
        <w:t xml:space="preserve">, will attempt to mimic the important functions of the </w:t>
      </w:r>
      <w:proofErr w:type="spellStart"/>
      <w:r>
        <w:t>Esplora</w:t>
      </w:r>
      <w:proofErr w:type="spellEnd"/>
      <w:r>
        <w:t xml:space="preserve"> and be easily accessible for the new engineering students.</w:t>
      </w:r>
    </w:p>
    <w:p w:rsidR="004B1018" w:rsidRDefault="004B1018" w:rsidP="004B1018">
      <w:pPr>
        <w:pStyle w:val="Heading2"/>
      </w:pPr>
      <w:bookmarkStart w:id="8" w:name="_Toc464164453"/>
      <w:r>
        <w:t xml:space="preserve">1.2 </w:t>
      </w:r>
      <w:r w:rsidR="00641D32">
        <w:t>P</w:t>
      </w:r>
      <w:r>
        <w:t>urpose</w:t>
      </w:r>
      <w:bookmarkEnd w:id="8"/>
    </w:p>
    <w:p w:rsidR="00B80FF3" w:rsidRDefault="00B80FF3" w:rsidP="005C5772">
      <w:r>
        <w:t>The d</w:t>
      </w:r>
      <w:r w:rsidR="005C5772">
        <w:t xml:space="preserve">eclared purpose of both </w:t>
      </w:r>
      <w:proofErr w:type="spellStart"/>
      <w:r w:rsidR="005C5772">
        <w:t>CprE</w:t>
      </w:r>
      <w:proofErr w:type="spellEnd"/>
      <w:r w:rsidR="005C5772">
        <w:t xml:space="preserve"> 185 and EE 285 emphasize a goal of using programming to solve engineering problems. It is important for students to associate the work they do in class to solving problems</w:t>
      </w:r>
      <w:r w:rsidR="00C03172">
        <w:t xml:space="preserve"> in the real world. The </w:t>
      </w:r>
      <w:proofErr w:type="spellStart"/>
      <w:r w:rsidR="00C03172">
        <w:t>Esplora</w:t>
      </w:r>
      <w:proofErr w:type="spellEnd"/>
      <w:r w:rsidR="00C03172">
        <w:t xml:space="preserve"> is that connection. It allows both user input in the form of the joystick and buttons, but it also allows for collection of the effect of the laws of physics through the accelerometer. </w:t>
      </w:r>
    </w:p>
    <w:p w:rsidR="00C03172" w:rsidRDefault="00C03172" w:rsidP="005C5772">
      <w:r>
        <w:t xml:space="preserve">We want to develop a device that will allow students a meaningful pathway into solving real-world problems. This device will </w:t>
      </w:r>
      <w:r w:rsidR="00641D32">
        <w:t xml:space="preserve">reliably </w:t>
      </w:r>
      <w:r>
        <w:t xml:space="preserve">provide the aforementioned I/O, </w:t>
      </w:r>
      <w:r w:rsidR="00641D32">
        <w:t>withstand constant handling, and be easy enough for a freshman to figure out.</w:t>
      </w:r>
      <w:r>
        <w:t xml:space="preserve"> </w:t>
      </w:r>
      <w:r w:rsidR="00641D32">
        <w:t>The three main tenants of the project design are:</w:t>
      </w:r>
    </w:p>
    <w:p w:rsidR="00641D32" w:rsidRDefault="00641D32" w:rsidP="00641D32">
      <w:pPr>
        <w:pStyle w:val="ListParagraph"/>
        <w:numPr>
          <w:ilvl w:val="0"/>
          <w:numId w:val="10"/>
        </w:numPr>
      </w:pPr>
      <w:r>
        <w:t>Reliability</w:t>
      </w:r>
    </w:p>
    <w:p w:rsidR="00641D32" w:rsidRDefault="00641D32" w:rsidP="00641D32">
      <w:pPr>
        <w:pStyle w:val="ListParagraph"/>
        <w:numPr>
          <w:ilvl w:val="0"/>
          <w:numId w:val="10"/>
        </w:numPr>
        <w:rPr>
          <w:caps/>
        </w:rPr>
      </w:pPr>
      <w:r>
        <w:rPr>
          <w:caps/>
        </w:rPr>
        <w:t>r</w:t>
      </w:r>
      <w:r>
        <w:t>obustness</w:t>
      </w:r>
    </w:p>
    <w:p w:rsidR="00641D32" w:rsidRPr="00641D32" w:rsidRDefault="00641D32" w:rsidP="00641D32">
      <w:pPr>
        <w:pStyle w:val="ListParagraph"/>
        <w:numPr>
          <w:ilvl w:val="0"/>
          <w:numId w:val="10"/>
        </w:numPr>
        <w:rPr>
          <w:caps/>
        </w:rPr>
      </w:pPr>
      <w:r>
        <w:t>Simplicity for End user</w:t>
      </w:r>
    </w:p>
    <w:p w:rsidR="004B1018" w:rsidRDefault="004B1018" w:rsidP="00B80FF3">
      <w:pPr>
        <w:pStyle w:val="Heading2"/>
      </w:pPr>
      <w:bookmarkStart w:id="9" w:name="_Toc464164454"/>
      <w:r>
        <w:t>1.3 Goals</w:t>
      </w:r>
      <w:bookmarkEnd w:id="9"/>
    </w:p>
    <w:p w:rsidR="004B1018" w:rsidRDefault="00324C94" w:rsidP="004B1018">
      <w:r>
        <w:t xml:space="preserve">The goal of the project is to create a demonstrably robust </w:t>
      </w:r>
      <w:proofErr w:type="spellStart"/>
      <w:r>
        <w:t>CyMote</w:t>
      </w:r>
      <w:proofErr w:type="spellEnd"/>
      <w:r>
        <w:t xml:space="preserve"> device that will be capable of all required functions. </w:t>
      </w:r>
      <w:proofErr w:type="gramStart"/>
      <w:r>
        <w:t>As students,</w:t>
      </w:r>
      <w:proofErr w:type="gramEnd"/>
      <w:r>
        <w:t xml:space="preserve"> </w:t>
      </w:r>
      <w:proofErr w:type="gramStart"/>
      <w:r>
        <w:t>our goal</w:t>
      </w:r>
      <w:proofErr w:type="gramEnd"/>
      <w:r w:rsidR="00984BBA">
        <w:t xml:space="preserve"> is</w:t>
      </w:r>
      <w:r>
        <w:t xml:space="preserve"> to learn and grow as technically skilled engineers. </w:t>
      </w:r>
      <w:proofErr w:type="gramStart"/>
      <w:r>
        <w:t>As future professionals,</w:t>
      </w:r>
      <w:proofErr w:type="gramEnd"/>
      <w:r>
        <w:t xml:space="preserve"> </w:t>
      </w:r>
      <w:proofErr w:type="gramStart"/>
      <w:r>
        <w:t>our goal</w:t>
      </w:r>
      <w:proofErr w:type="gramEnd"/>
      <w:r>
        <w:t xml:space="preserve"> </w:t>
      </w:r>
      <w:r w:rsidR="0025699B">
        <w:t xml:space="preserve">is to refine our skills in communication, teamwork, presentation, as well as project and time management. As ambitious, tech </w:t>
      </w:r>
      <w:proofErr w:type="gramStart"/>
      <w:r w:rsidR="0025699B">
        <w:t>savvy</w:t>
      </w:r>
      <w:proofErr w:type="gramEnd"/>
      <w:r w:rsidR="0025699B">
        <w:t xml:space="preserve"> young people, our goal is to complete a project that excites both us and other people. As seniors, our goal is to graduate and GTFO.</w:t>
      </w:r>
    </w:p>
    <w:p w:rsidR="0025699B" w:rsidRDefault="0025699B" w:rsidP="004B1018"/>
    <w:p w:rsidR="0025699B" w:rsidRDefault="0025699B" w:rsidP="004B1018"/>
    <w:p w:rsidR="0025699B" w:rsidRPr="00E84794" w:rsidRDefault="0025699B" w:rsidP="004B1018"/>
    <w:p w:rsidR="004B1018" w:rsidRDefault="004B1018" w:rsidP="004B1018">
      <w:pPr>
        <w:pStyle w:val="Heading1"/>
      </w:pPr>
      <w:bookmarkStart w:id="10" w:name="_Toc464164455"/>
      <w:r>
        <w:lastRenderedPageBreak/>
        <w:t>2 Deliverables</w:t>
      </w:r>
      <w:bookmarkEnd w:id="10"/>
    </w:p>
    <w:p w:rsidR="004B1018" w:rsidRDefault="00641D32" w:rsidP="004B1018">
      <w:r>
        <w:t xml:space="preserve">There are two main deliverable items for this project: (1) A physical beta model of the </w:t>
      </w:r>
      <w:proofErr w:type="spellStart"/>
      <w:r>
        <w:t>CyMote</w:t>
      </w:r>
      <w:proofErr w:type="spellEnd"/>
      <w:r>
        <w:t xml:space="preserve"> for display and presentation, and (2) a PC wrapper that will provide a student with information from the </w:t>
      </w:r>
      <w:proofErr w:type="spellStart"/>
      <w:r>
        <w:t>CyMote</w:t>
      </w:r>
      <w:proofErr w:type="spellEnd"/>
      <w:r>
        <w:t xml:space="preserve"> for use in class.</w:t>
      </w:r>
    </w:p>
    <w:p w:rsidR="00984BBA" w:rsidRDefault="00984BBA" w:rsidP="004B1018"/>
    <w:p w:rsidR="00324C94" w:rsidRDefault="00324C94" w:rsidP="00324C94">
      <w:pPr>
        <w:pStyle w:val="Heading2"/>
      </w:pPr>
      <w:bookmarkStart w:id="11" w:name="_Toc464164456"/>
      <w:r>
        <w:t>2.1 CyMote (beta model)</w:t>
      </w:r>
      <w:bookmarkEnd w:id="11"/>
    </w:p>
    <w:p w:rsidR="00324C94" w:rsidRDefault="00324C94" w:rsidP="00324C94">
      <w:pPr>
        <w:pStyle w:val="ListParagraph"/>
        <w:numPr>
          <w:ilvl w:val="0"/>
          <w:numId w:val="12"/>
        </w:numPr>
      </w:pPr>
      <w:r>
        <w:t xml:space="preserve">This project will deliver at minimum one beta model of the </w:t>
      </w:r>
      <w:proofErr w:type="spellStart"/>
      <w:r>
        <w:t>CyMote</w:t>
      </w:r>
      <w:proofErr w:type="spellEnd"/>
      <w:r>
        <w:t xml:space="preserve"> design.</w:t>
      </w:r>
    </w:p>
    <w:p w:rsidR="00324C94" w:rsidRDefault="00324C94" w:rsidP="00324C94">
      <w:pPr>
        <w:pStyle w:val="ListParagraph"/>
        <w:numPr>
          <w:ilvl w:val="0"/>
          <w:numId w:val="12"/>
        </w:numPr>
      </w:pPr>
      <w:r>
        <w:t>This device will contain all necessary control, communication, and I/O hardware.</w:t>
      </w:r>
    </w:p>
    <w:p w:rsidR="00324C94" w:rsidRDefault="00324C94" w:rsidP="00324C94">
      <w:pPr>
        <w:pStyle w:val="ListParagraph"/>
        <w:numPr>
          <w:ilvl w:val="0"/>
          <w:numId w:val="12"/>
        </w:numPr>
      </w:pPr>
      <w:r>
        <w:t xml:space="preserve">It will be capable of collecting data from a fall in the Atrium of </w:t>
      </w:r>
      <w:proofErr w:type="spellStart"/>
      <w:r w:rsidR="00984BBA">
        <w:t>Coover</w:t>
      </w:r>
      <w:proofErr w:type="spellEnd"/>
      <w:r>
        <w:t xml:space="preserve"> and transmitting it over Bluetooth.</w:t>
      </w:r>
    </w:p>
    <w:p w:rsidR="00324C94" w:rsidRDefault="00984BBA" w:rsidP="00324C94">
      <w:pPr>
        <w:pStyle w:val="ListParagraph"/>
        <w:numPr>
          <w:ilvl w:val="0"/>
          <w:numId w:val="12"/>
        </w:numPr>
      </w:pPr>
      <w:r>
        <w:t>It</w:t>
      </w:r>
      <w:r w:rsidR="00324C94">
        <w:t>s power source will be onboard rechargeable batteries.</w:t>
      </w:r>
    </w:p>
    <w:p w:rsidR="00324C94" w:rsidRPr="00324C94" w:rsidRDefault="00324C94" w:rsidP="00324C94"/>
    <w:p w:rsidR="00324C94" w:rsidRDefault="00324C94">
      <w:pPr>
        <w:pStyle w:val="Heading2"/>
      </w:pPr>
      <w:bookmarkStart w:id="12" w:name="_Toc464164457"/>
      <w:r>
        <w:t>2.2 PC Wrapper</w:t>
      </w:r>
      <w:bookmarkEnd w:id="12"/>
    </w:p>
    <w:p w:rsidR="00324C94" w:rsidRDefault="00324C94" w:rsidP="00324C94">
      <w:pPr>
        <w:pStyle w:val="ListParagraph"/>
        <w:numPr>
          <w:ilvl w:val="0"/>
          <w:numId w:val="13"/>
        </w:numPr>
      </w:pPr>
      <w:r>
        <w:t xml:space="preserve">The PC wrapper will be on a laptop that can travel with the </w:t>
      </w:r>
      <w:proofErr w:type="spellStart"/>
      <w:r>
        <w:t>CyMote</w:t>
      </w:r>
      <w:proofErr w:type="spellEnd"/>
      <w:r>
        <w:t xml:space="preserve">. </w:t>
      </w:r>
    </w:p>
    <w:p w:rsidR="00324C94" w:rsidRDefault="00324C94" w:rsidP="00324C94">
      <w:pPr>
        <w:pStyle w:val="ListParagraph"/>
        <w:numPr>
          <w:ilvl w:val="0"/>
          <w:numId w:val="13"/>
        </w:numPr>
      </w:pPr>
      <w:r>
        <w:t xml:space="preserve">It will handle all communication through a Bluetooth transceiver on the laptop to the </w:t>
      </w:r>
      <w:proofErr w:type="spellStart"/>
      <w:r>
        <w:t>CyMote</w:t>
      </w:r>
      <w:proofErr w:type="spellEnd"/>
      <w:r>
        <w:t xml:space="preserve"> itself.</w:t>
      </w:r>
    </w:p>
    <w:p w:rsidR="00324C94" w:rsidRDefault="00324C94" w:rsidP="00324C94">
      <w:pPr>
        <w:pStyle w:val="ListParagraph"/>
        <w:numPr>
          <w:ilvl w:val="0"/>
          <w:numId w:val="13"/>
        </w:numPr>
      </w:pPr>
      <w:r>
        <w:t xml:space="preserve">It will transmit CSV values of the following through a </w:t>
      </w:r>
      <w:proofErr w:type="spellStart"/>
      <w:r>
        <w:t>cmd</w:t>
      </w:r>
      <w:proofErr w:type="spellEnd"/>
      <w:r>
        <w:t xml:space="preserve"> line to an output of the user’s choice:</w:t>
      </w:r>
    </w:p>
    <w:p w:rsidR="00324C94" w:rsidRDefault="00324C94" w:rsidP="00324C94">
      <w:pPr>
        <w:pStyle w:val="ListParagraph"/>
        <w:numPr>
          <w:ilvl w:val="1"/>
          <w:numId w:val="13"/>
        </w:numPr>
      </w:pPr>
      <w:r>
        <w:t>Accelerometer values (</w:t>
      </w:r>
      <w:proofErr w:type="spellStart"/>
      <w:r>
        <w:t>x,y,z</w:t>
      </w:r>
      <w:proofErr w:type="spellEnd"/>
      <w:r>
        <w:t>)</w:t>
      </w:r>
    </w:p>
    <w:p w:rsidR="00324C94" w:rsidRDefault="00324C94" w:rsidP="00324C94">
      <w:pPr>
        <w:pStyle w:val="ListParagraph"/>
        <w:numPr>
          <w:ilvl w:val="1"/>
          <w:numId w:val="13"/>
        </w:numPr>
      </w:pPr>
      <w:r>
        <w:t>Button states</w:t>
      </w:r>
    </w:p>
    <w:p w:rsidR="00324C94" w:rsidRDefault="00324C94" w:rsidP="00324C94">
      <w:pPr>
        <w:pStyle w:val="ListParagraph"/>
        <w:numPr>
          <w:ilvl w:val="1"/>
          <w:numId w:val="13"/>
        </w:numPr>
      </w:pPr>
      <w:r>
        <w:t>Joystick states</w:t>
      </w:r>
    </w:p>
    <w:p w:rsidR="00324C94" w:rsidRDefault="00324C94" w:rsidP="00324C94">
      <w:pPr>
        <w:pStyle w:val="ListParagraph"/>
        <w:numPr>
          <w:ilvl w:val="1"/>
          <w:numId w:val="13"/>
        </w:numPr>
      </w:pPr>
      <w:r>
        <w:t>LED states</w:t>
      </w:r>
    </w:p>
    <w:p w:rsidR="00324C94" w:rsidRDefault="00324C94" w:rsidP="00324C94">
      <w:pPr>
        <w:pStyle w:val="ListParagraph"/>
        <w:numPr>
          <w:ilvl w:val="0"/>
          <w:numId w:val="13"/>
        </w:numPr>
      </w:pPr>
      <w:r>
        <w:t>It will be capable of recovering from common failure modes.</w:t>
      </w:r>
    </w:p>
    <w:p w:rsidR="0025699B" w:rsidRDefault="0025699B" w:rsidP="0025699B"/>
    <w:p w:rsidR="0025699B" w:rsidRDefault="0025699B" w:rsidP="0025699B"/>
    <w:p w:rsidR="0025699B" w:rsidRDefault="0025699B" w:rsidP="0025699B"/>
    <w:p w:rsidR="0025699B" w:rsidRDefault="0025699B" w:rsidP="0025699B"/>
    <w:p w:rsidR="0025699B" w:rsidRDefault="0025699B" w:rsidP="0025699B"/>
    <w:p w:rsidR="0025699B" w:rsidRDefault="0025699B" w:rsidP="0025699B"/>
    <w:p w:rsidR="0025699B" w:rsidRDefault="0025699B" w:rsidP="0025699B"/>
    <w:p w:rsidR="0025699B" w:rsidRPr="00324C94" w:rsidRDefault="0025699B" w:rsidP="0025699B"/>
    <w:p w:rsidR="008B1934" w:rsidRDefault="00251190" w:rsidP="00C83BCB">
      <w:pPr>
        <w:pStyle w:val="Heading1"/>
      </w:pPr>
      <w:bookmarkStart w:id="13" w:name="_Toc464164458"/>
      <w:r>
        <w:lastRenderedPageBreak/>
        <w:t>3 Design</w:t>
      </w:r>
      <w:bookmarkEnd w:id="13"/>
      <w:r w:rsidR="008B1934" w:rsidRPr="008B1934">
        <w:t xml:space="preserve"> </w:t>
      </w:r>
    </w:p>
    <w:p w:rsidR="008B1934" w:rsidRDefault="008B1934" w:rsidP="008B1934">
      <w:pPr>
        <w:pStyle w:val="Heading2"/>
      </w:pPr>
      <w:bookmarkStart w:id="14" w:name="_Toc464164459"/>
      <w:r>
        <w:t>3.1 Previous work/literature</w:t>
      </w:r>
      <w:bookmarkEnd w:id="14"/>
    </w:p>
    <w:p w:rsidR="00251190" w:rsidRDefault="00AB09B6" w:rsidP="004B1018">
      <w:r>
        <w:t>A previous senior design team at</w:t>
      </w:r>
      <w:r w:rsidR="00984BBA">
        <w:t>tempted the same project but as</w:t>
      </w:r>
      <w:r>
        <w:t xml:space="preserve"> not successful. There was no software written that we found or used. </w:t>
      </w:r>
      <w:r w:rsidR="002E36C1">
        <w:t>The previous team acquired parts and managed to assemble a nonfunctional prototype board, of which some of the peripherals were recycled for our project.</w:t>
      </w:r>
    </w:p>
    <w:p w:rsidR="00BE2A50" w:rsidRDefault="00BE2A50" w:rsidP="00BE2A50">
      <w:pPr>
        <w:pStyle w:val="Heading2"/>
      </w:pPr>
      <w:bookmarkStart w:id="15" w:name="_Toc464164460"/>
      <w:r>
        <w:t>3.</w:t>
      </w:r>
      <w:r w:rsidR="008B1934">
        <w:t>2</w:t>
      </w:r>
      <w:r>
        <w:t xml:space="preserve"> </w:t>
      </w:r>
      <w:r w:rsidR="008B1934">
        <w:t xml:space="preserve">Proposed </w:t>
      </w:r>
      <w:r>
        <w:t>System Block diagram</w:t>
      </w:r>
      <w:bookmarkEnd w:id="15"/>
    </w:p>
    <w:p w:rsidR="0025699B" w:rsidRDefault="0025699B" w:rsidP="004C516D">
      <w:pPr>
        <w:rPr>
          <w:noProof/>
          <w:lang w:eastAsia="en-US"/>
        </w:rPr>
      </w:pPr>
      <w:r>
        <w:rPr>
          <w:noProof/>
          <w:lang w:eastAsia="en-US"/>
        </w:rPr>
        <w:drawing>
          <wp:anchor distT="0" distB="0" distL="114300" distR="114300" simplePos="0" relativeHeight="251661312" behindDoc="0" locked="0" layoutInCell="1" allowOverlap="1" wp14:anchorId="31EE5498" wp14:editId="1F3010D4">
            <wp:simplePos x="0" y="0"/>
            <wp:positionH relativeFrom="margin">
              <wp:align>center</wp:align>
            </wp:positionH>
            <wp:positionV relativeFrom="paragraph">
              <wp:posOffset>313690</wp:posOffset>
            </wp:positionV>
            <wp:extent cx="6059805" cy="4676775"/>
            <wp:effectExtent l="0" t="0" r="0" b="9525"/>
            <wp:wrapTopAndBottom/>
            <wp:docPr id="1" name="Picture 1" descr="The basic system architectur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59805" cy="4676775"/>
                    </a:xfrm>
                    <a:prstGeom prst="rect">
                      <a:avLst/>
                    </a:prstGeom>
                  </pic:spPr>
                </pic:pic>
              </a:graphicData>
            </a:graphic>
            <wp14:sizeRelH relativeFrom="margin">
              <wp14:pctWidth>0</wp14:pctWidth>
            </wp14:sizeRelH>
            <wp14:sizeRelV relativeFrom="margin">
              <wp14:pctHeight>0</wp14:pctHeight>
            </wp14:sizeRelV>
          </wp:anchor>
        </w:drawing>
      </w:r>
      <w:r w:rsidR="00EA773D">
        <w:t>A</w:t>
      </w:r>
      <w:r>
        <w:t xml:space="preserve"> basic block diagram of the system as seen in</w:t>
      </w:r>
      <w:r w:rsidR="00EA773D">
        <w:t xml:space="preserve"> Figure</w:t>
      </w:r>
      <w:r>
        <w:t xml:space="preserve"> 1 below.</w:t>
      </w:r>
      <w:r w:rsidRPr="0025699B">
        <w:rPr>
          <w:noProof/>
          <w:lang w:eastAsia="en-US"/>
        </w:rPr>
        <w:t xml:space="preserve"> </w:t>
      </w:r>
    </w:p>
    <w:p w:rsidR="0025699B" w:rsidRDefault="0025699B" w:rsidP="0025699B">
      <w:pPr>
        <w:jc w:val="center"/>
        <w:rPr>
          <w:b/>
          <w:noProof/>
          <w:lang w:eastAsia="en-US"/>
        </w:rPr>
      </w:pPr>
      <w:r>
        <w:rPr>
          <w:b/>
          <w:noProof/>
          <w:lang w:eastAsia="en-US"/>
        </w:rPr>
        <w:t>Basic System Architecture</w:t>
      </w:r>
    </w:p>
    <w:p w:rsidR="0025699B" w:rsidRPr="0025699B" w:rsidRDefault="0025699B" w:rsidP="0025699B">
      <w:pPr>
        <w:jc w:val="center"/>
        <w:rPr>
          <w:b/>
          <w:noProof/>
          <w:lang w:eastAsia="en-US"/>
        </w:rPr>
      </w:pPr>
      <w:r w:rsidRPr="0025699B">
        <w:rPr>
          <w:b/>
          <w:noProof/>
          <w:lang w:eastAsia="en-US"/>
        </w:rPr>
        <w:t>Figure 1</w:t>
      </w:r>
    </w:p>
    <w:p w:rsidR="008F72AF" w:rsidRDefault="008F72AF" w:rsidP="004C516D"/>
    <w:p w:rsidR="0025699B" w:rsidRDefault="0025699B" w:rsidP="004C516D"/>
    <w:p w:rsidR="0025699B" w:rsidRDefault="0025699B" w:rsidP="004C516D"/>
    <w:p w:rsidR="0025699B" w:rsidRDefault="0025699B" w:rsidP="004C516D"/>
    <w:p w:rsidR="0025699B" w:rsidRDefault="0025699B" w:rsidP="0025699B">
      <w:pPr>
        <w:pStyle w:val="Heading2"/>
      </w:pPr>
      <w:bookmarkStart w:id="16" w:name="_Toc464164461"/>
      <w:r>
        <w:t>3.3 High Level Wiring Diagram</w:t>
      </w:r>
      <w:bookmarkEnd w:id="16"/>
      <w:r>
        <w:t xml:space="preserve"> </w:t>
      </w:r>
    </w:p>
    <w:p w:rsidR="00EA773D" w:rsidRDefault="00EA773D" w:rsidP="00EA773D">
      <w:r>
        <w:rPr>
          <w:noProof/>
          <w:lang w:eastAsia="en-US"/>
        </w:rPr>
        <w:drawing>
          <wp:anchor distT="0" distB="0" distL="114300" distR="114300" simplePos="0" relativeHeight="251662336" behindDoc="0" locked="0" layoutInCell="1" allowOverlap="1" wp14:anchorId="547D6347" wp14:editId="69568DBB">
            <wp:simplePos x="0" y="0"/>
            <wp:positionH relativeFrom="column">
              <wp:posOffset>-19050</wp:posOffset>
            </wp:positionH>
            <wp:positionV relativeFrom="paragraph">
              <wp:posOffset>330200</wp:posOffset>
            </wp:positionV>
            <wp:extent cx="5486400" cy="57556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86400" cy="5755640"/>
                    </a:xfrm>
                    <a:prstGeom prst="rect">
                      <a:avLst/>
                    </a:prstGeom>
                  </pic:spPr>
                </pic:pic>
              </a:graphicData>
            </a:graphic>
          </wp:anchor>
        </w:drawing>
      </w:r>
      <w:r>
        <w:t>A basic One-Line Diagram of the electrical connections.</w:t>
      </w:r>
    </w:p>
    <w:p w:rsidR="00EA773D" w:rsidRPr="00EA773D" w:rsidRDefault="00EA773D" w:rsidP="00EA773D">
      <w:pPr>
        <w:jc w:val="center"/>
        <w:rPr>
          <w:b/>
        </w:rPr>
      </w:pPr>
      <w:r w:rsidRPr="00EA773D">
        <w:rPr>
          <w:b/>
        </w:rPr>
        <w:t>One-Line Diagram</w:t>
      </w:r>
    </w:p>
    <w:p w:rsidR="0025699B" w:rsidRPr="00EA773D" w:rsidRDefault="00EA773D" w:rsidP="00EA773D">
      <w:pPr>
        <w:jc w:val="center"/>
        <w:rPr>
          <w:b/>
        </w:rPr>
      </w:pPr>
      <w:r w:rsidRPr="00EA773D">
        <w:rPr>
          <w:b/>
        </w:rPr>
        <w:t>Figure 2</w:t>
      </w:r>
    </w:p>
    <w:p w:rsidR="008B1934" w:rsidRDefault="008B1934" w:rsidP="008B1934">
      <w:pPr>
        <w:pStyle w:val="Heading2"/>
      </w:pPr>
      <w:bookmarkStart w:id="17" w:name="_Toc464164462"/>
      <w:r>
        <w:t>3</w:t>
      </w:r>
      <w:r w:rsidR="0025699B">
        <w:t>.4</w:t>
      </w:r>
      <w:r>
        <w:t xml:space="preserve"> Validation</w:t>
      </w:r>
      <w:bookmarkEnd w:id="17"/>
    </w:p>
    <w:p w:rsidR="00C03259" w:rsidRDefault="00800CB7" w:rsidP="008B1934">
      <w:r>
        <w:t xml:space="preserve">Formal testing is not in the scope of this project as we are not planning </w:t>
      </w:r>
      <w:proofErr w:type="gramStart"/>
      <w:r>
        <w:t>on having</w:t>
      </w:r>
      <w:proofErr w:type="gramEnd"/>
      <w:r>
        <w:t xml:space="preserve"> a final, deliverable PCB design</w:t>
      </w:r>
      <w:r w:rsidR="004C516D">
        <w:t>.</w:t>
      </w:r>
    </w:p>
    <w:p w:rsidR="00183C8D" w:rsidRDefault="0025699B" w:rsidP="00183C8D">
      <w:pPr>
        <w:pStyle w:val="Heading2"/>
      </w:pPr>
      <w:bookmarkStart w:id="18" w:name="_Toc464164463"/>
      <w:r>
        <w:lastRenderedPageBreak/>
        <w:t>3.5</w:t>
      </w:r>
      <w:r w:rsidR="00183C8D">
        <w:t xml:space="preserve"> System Design</w:t>
      </w:r>
      <w:bookmarkEnd w:id="18"/>
    </w:p>
    <w:p w:rsidR="00710CF2" w:rsidRDefault="00710CF2" w:rsidP="00710CF2">
      <w:r>
        <w:t xml:space="preserve">The </w:t>
      </w:r>
      <w:proofErr w:type="spellStart"/>
      <w:r>
        <w:t>CyMote</w:t>
      </w:r>
      <w:proofErr w:type="spellEnd"/>
      <w:r>
        <w:t xml:space="preserve"> needs to be:</w:t>
      </w:r>
    </w:p>
    <w:p w:rsidR="00710CF2" w:rsidRDefault="00710CF2" w:rsidP="00710CF2">
      <w:pPr>
        <w:pStyle w:val="ListParagraph"/>
        <w:numPr>
          <w:ilvl w:val="0"/>
          <w:numId w:val="8"/>
        </w:numPr>
      </w:pPr>
      <w:r>
        <w:t>Durable</w:t>
      </w:r>
    </w:p>
    <w:p w:rsidR="00710CF2" w:rsidRDefault="00710CF2" w:rsidP="00710CF2">
      <w:pPr>
        <w:pStyle w:val="ListParagraph"/>
        <w:numPr>
          <w:ilvl w:val="0"/>
          <w:numId w:val="8"/>
        </w:numPr>
      </w:pPr>
      <w:r>
        <w:t>Hold a program</w:t>
      </w:r>
    </w:p>
    <w:p w:rsidR="00710CF2" w:rsidRPr="00710CF2" w:rsidRDefault="00710CF2" w:rsidP="0037000B">
      <w:pPr>
        <w:pStyle w:val="ListParagraph"/>
        <w:numPr>
          <w:ilvl w:val="0"/>
          <w:numId w:val="8"/>
        </w:numPr>
      </w:pPr>
      <w:r>
        <w:t>Portable</w:t>
      </w:r>
    </w:p>
    <w:p w:rsidR="00183C8D" w:rsidRDefault="0025699B" w:rsidP="0025699B">
      <w:pPr>
        <w:pStyle w:val="Heading2"/>
      </w:pPr>
      <w:bookmarkStart w:id="19" w:name="_Toc464164464"/>
      <w:r w:rsidRPr="0025699B">
        <w:rPr>
          <w:caps w:val="0"/>
        </w:rPr>
        <w:t>3.</w:t>
      </w:r>
      <w:r>
        <w:t xml:space="preserve">6 </w:t>
      </w:r>
      <w:r w:rsidR="00183C8D">
        <w:t>Detail Design</w:t>
      </w:r>
      <w:bookmarkEnd w:id="19"/>
    </w:p>
    <w:p w:rsidR="0025699B" w:rsidRPr="0025699B" w:rsidRDefault="0025699B" w:rsidP="0025699B">
      <w:pPr>
        <w:pStyle w:val="ListParagraph"/>
        <w:ind w:left="0"/>
      </w:pPr>
      <w:r>
        <w:t>*Details in V2.0*</w:t>
      </w:r>
    </w:p>
    <w:p w:rsidR="00630C07" w:rsidRDefault="004C516D" w:rsidP="00630C07">
      <w:pPr>
        <w:pStyle w:val="Heading3"/>
      </w:pPr>
      <w:bookmarkStart w:id="20" w:name="_Toc464164465"/>
      <w:r>
        <w:t>3.</w:t>
      </w:r>
      <w:r w:rsidR="0025699B">
        <w:t>6</w:t>
      </w:r>
      <w:r w:rsidR="00630C07">
        <w:t xml:space="preserve">.1 </w:t>
      </w:r>
      <w:proofErr w:type="spellStart"/>
      <w:r w:rsidR="00630C07">
        <w:t>Input/Output</w:t>
      </w:r>
      <w:proofErr w:type="spellEnd"/>
      <w:r w:rsidR="00630C07">
        <w:t xml:space="preserve"> Specification</w:t>
      </w:r>
      <w:bookmarkEnd w:id="20"/>
    </w:p>
    <w:p w:rsidR="0037000B" w:rsidRPr="0037000B" w:rsidRDefault="0037000B" w:rsidP="0037000B">
      <w:r>
        <w:t>Input is taken from various sensors</w:t>
      </w:r>
      <w:r w:rsidR="00586E28">
        <w:t xml:space="preserve"> including a 9-degrees of freedom sensor, joystick, buttons, and an audio </w:t>
      </w:r>
      <w:proofErr w:type="gramStart"/>
      <w:r w:rsidR="00586E28">
        <w:t>codec</w:t>
      </w:r>
      <w:r w:rsidR="00586E28">
        <w:rPr>
          <w:b/>
        </w:rPr>
        <w:t>(</w:t>
      </w:r>
      <w:proofErr w:type="gramEnd"/>
      <w:r w:rsidR="00586E28">
        <w:rPr>
          <w:b/>
        </w:rPr>
        <w:t>?).</w:t>
      </w:r>
      <w:r>
        <w:t xml:space="preserve"> </w:t>
      </w:r>
      <w:r w:rsidR="00586E28">
        <w:t xml:space="preserve">The sensor data </w:t>
      </w:r>
      <w:proofErr w:type="gramStart"/>
      <w:r w:rsidR="00586E28">
        <w:t xml:space="preserve">is then </w:t>
      </w:r>
      <w:r>
        <w:t>outputted</w:t>
      </w:r>
      <w:proofErr w:type="gramEnd"/>
      <w:r>
        <w:t xml:space="preserve"> </w:t>
      </w:r>
      <w:r w:rsidR="00586E28">
        <w:t xml:space="preserve">in real time </w:t>
      </w:r>
      <w:r>
        <w:t>through USB or BLE</w:t>
      </w:r>
      <w:r w:rsidR="00DC61B4">
        <w:t xml:space="preserve"> and is displayed on a monitor in the command line</w:t>
      </w:r>
      <w:r w:rsidR="00B2633C">
        <w:t>.</w:t>
      </w:r>
    </w:p>
    <w:p w:rsidR="009C441C" w:rsidRDefault="004C516D" w:rsidP="009C441C">
      <w:pPr>
        <w:pStyle w:val="Heading3"/>
      </w:pPr>
      <w:bookmarkStart w:id="21" w:name="_Toc464164466"/>
      <w:r>
        <w:t>3.</w:t>
      </w:r>
      <w:r w:rsidR="0025699B">
        <w:t>6</w:t>
      </w:r>
      <w:r w:rsidR="00630C07">
        <w:t>.2 User Interface Specification</w:t>
      </w:r>
      <w:bookmarkEnd w:id="21"/>
    </w:p>
    <w:p w:rsidR="009C441C" w:rsidRDefault="009C441C" w:rsidP="00B2633C">
      <w:r>
        <w:t xml:space="preserve">A program </w:t>
      </w:r>
      <w:proofErr w:type="gramStart"/>
      <w:r>
        <w:t>is run</w:t>
      </w:r>
      <w:proofErr w:type="gramEnd"/>
      <w:r>
        <w:t xml:space="preserve"> from the command line (bash) that is supplied with various tags indicating which sensors to use. </w:t>
      </w:r>
      <w:r w:rsidR="00AE7CE6">
        <w:t>While running</w:t>
      </w:r>
      <w:r w:rsidR="004561FE">
        <w:t>,</w:t>
      </w:r>
      <w:r w:rsidR="00AE7CE6">
        <w:t xml:space="preserve"> the program will output the data as comma-separated values. </w:t>
      </w:r>
      <w:r>
        <w:t>Various LEDs will be present on the board itself to indicate if a sensor is active or dormant.</w:t>
      </w:r>
    </w:p>
    <w:p w:rsidR="00236176" w:rsidRDefault="004C516D" w:rsidP="00B37437">
      <w:pPr>
        <w:pStyle w:val="Heading3"/>
      </w:pPr>
      <w:bookmarkStart w:id="22" w:name="_Toc464164467"/>
      <w:r>
        <w:t>3.</w:t>
      </w:r>
      <w:r w:rsidR="0025699B">
        <w:t>6</w:t>
      </w:r>
      <w:r w:rsidR="00236176">
        <w:t>.3 Hardware</w:t>
      </w:r>
      <w:r w:rsidR="00B37437">
        <w:t>/Software</w:t>
      </w:r>
      <w:r w:rsidR="00236176">
        <w:t xml:space="preserve"> Specification</w:t>
      </w:r>
      <w:bookmarkEnd w:id="22"/>
    </w:p>
    <w:p w:rsidR="00B37437" w:rsidRDefault="00906F7F" w:rsidP="00B37437">
      <w:r>
        <w:t xml:space="preserve">The </w:t>
      </w:r>
      <w:proofErr w:type="spellStart"/>
      <w:r>
        <w:t>CyMote</w:t>
      </w:r>
      <w:proofErr w:type="spellEnd"/>
      <w:r>
        <w:t xml:space="preserve"> will use the ATSAMB11 to control various peripherals. The peripherals used are:</w:t>
      </w:r>
    </w:p>
    <w:p w:rsidR="00906F7F" w:rsidRDefault="00906F7F" w:rsidP="00906F7F">
      <w:pPr>
        <w:pStyle w:val="ListParagraph"/>
        <w:numPr>
          <w:ilvl w:val="0"/>
          <w:numId w:val="9"/>
        </w:numPr>
      </w:pPr>
      <w:r>
        <w:t>Joystick w/ button</w:t>
      </w:r>
    </w:p>
    <w:p w:rsidR="00906F7F" w:rsidRDefault="00906F7F" w:rsidP="00906F7F">
      <w:pPr>
        <w:pStyle w:val="ListParagraph"/>
        <w:numPr>
          <w:ilvl w:val="0"/>
          <w:numId w:val="9"/>
        </w:numPr>
      </w:pPr>
      <w:r>
        <w:t>4 buttons</w:t>
      </w:r>
    </w:p>
    <w:p w:rsidR="00906F7F" w:rsidRDefault="00906F7F" w:rsidP="00906F7F">
      <w:pPr>
        <w:pStyle w:val="ListParagraph"/>
        <w:numPr>
          <w:ilvl w:val="0"/>
          <w:numId w:val="9"/>
        </w:numPr>
      </w:pPr>
      <w:r>
        <w:t>Power Switch</w:t>
      </w:r>
    </w:p>
    <w:p w:rsidR="00906F7F" w:rsidRDefault="00906F7F" w:rsidP="00906F7F">
      <w:pPr>
        <w:pStyle w:val="ListParagraph"/>
        <w:numPr>
          <w:ilvl w:val="0"/>
          <w:numId w:val="9"/>
        </w:numPr>
      </w:pPr>
      <w:r>
        <w:t>9-Degrees of Freedom sensor (LSMD90)</w:t>
      </w:r>
    </w:p>
    <w:p w:rsidR="00906F7F" w:rsidRDefault="00906F7F" w:rsidP="00906F7F">
      <w:pPr>
        <w:pStyle w:val="ListParagraph"/>
        <w:numPr>
          <w:ilvl w:val="0"/>
          <w:numId w:val="9"/>
        </w:numPr>
      </w:pPr>
      <w:r>
        <w:t>Audio Codec (</w:t>
      </w:r>
      <w:r>
        <w:rPr>
          <w:b/>
        </w:rPr>
        <w:t>?)</w:t>
      </w:r>
    </w:p>
    <w:p w:rsidR="00906F7F" w:rsidRDefault="00906F7F" w:rsidP="00906F7F">
      <w:pPr>
        <w:pStyle w:val="ListParagraph"/>
        <w:numPr>
          <w:ilvl w:val="0"/>
          <w:numId w:val="9"/>
        </w:numPr>
      </w:pPr>
      <w:r>
        <w:t>3.7V Battery</w:t>
      </w:r>
    </w:p>
    <w:p w:rsidR="006C2621" w:rsidRDefault="006C2621" w:rsidP="00906F7F">
      <w:pPr>
        <w:pStyle w:val="ListParagraph"/>
        <w:numPr>
          <w:ilvl w:val="0"/>
          <w:numId w:val="9"/>
        </w:numPr>
      </w:pPr>
      <w:r>
        <w:t>RGB LED</w:t>
      </w:r>
    </w:p>
    <w:p w:rsidR="00EF36AC" w:rsidRPr="00B37437" w:rsidRDefault="00EF36AC" w:rsidP="00EF36AC">
      <w:r>
        <w:t xml:space="preserve">The software component </w:t>
      </w:r>
      <w:proofErr w:type="gramStart"/>
      <w:r>
        <w:t>will be wr</w:t>
      </w:r>
      <w:r w:rsidR="00CD3FA1">
        <w:t>itten</w:t>
      </w:r>
      <w:proofErr w:type="gramEnd"/>
      <w:r w:rsidR="00CD3FA1">
        <w:t xml:space="preserve"> in C using Atmel Studio and ASF project structure.</w:t>
      </w:r>
    </w:p>
    <w:p w:rsidR="00B2633C" w:rsidRDefault="00B37437" w:rsidP="00881251">
      <w:pPr>
        <w:pStyle w:val="Heading3"/>
      </w:pPr>
      <w:bookmarkStart w:id="23" w:name="_Toc464164468"/>
      <w:r>
        <w:t>3</w:t>
      </w:r>
      <w:r w:rsidR="004C516D">
        <w:t>.</w:t>
      </w:r>
      <w:r w:rsidR="0025699B">
        <w:t>6</w:t>
      </w:r>
      <w:r>
        <w:t>.4</w:t>
      </w:r>
      <w:r w:rsidR="00630C07">
        <w:t xml:space="preserve"> Proto</w:t>
      </w:r>
      <w:r w:rsidR="004561FE">
        <w:t>t</w:t>
      </w:r>
      <w:r w:rsidR="00630C07">
        <w:t>yping Specification</w:t>
      </w:r>
      <w:bookmarkEnd w:id="23"/>
    </w:p>
    <w:p w:rsidR="004A79C7" w:rsidRPr="00B2633C" w:rsidRDefault="004A79C7" w:rsidP="00B2633C">
      <w:r>
        <w:t>The breadboard prototype must be durable enough to withstand a 30-foot drop.</w:t>
      </w:r>
      <w:r w:rsidR="00881251">
        <w:t xml:space="preserve"> The breadboard prototype will contain all sensors connected in a fashion that will be easily portable to a PCB design.</w:t>
      </w:r>
    </w:p>
    <w:p w:rsidR="00251190" w:rsidRDefault="00251190" w:rsidP="008B1934">
      <w:pPr>
        <w:rPr>
          <w:sz w:val="30"/>
        </w:rPr>
      </w:pPr>
      <w:r>
        <w:br w:type="page"/>
      </w:r>
    </w:p>
    <w:p w:rsidR="004B1018" w:rsidRDefault="00251190" w:rsidP="004B1018">
      <w:pPr>
        <w:pStyle w:val="Heading1"/>
      </w:pPr>
      <w:bookmarkStart w:id="24" w:name="_Toc464164469"/>
      <w:r>
        <w:lastRenderedPageBreak/>
        <w:t>4</w:t>
      </w:r>
      <w:r w:rsidR="004B1018">
        <w:t xml:space="preserve"> </w:t>
      </w:r>
      <w:r w:rsidR="007A65C8">
        <w:t>Project</w:t>
      </w:r>
      <w:r>
        <w:t xml:space="preserve"> </w:t>
      </w:r>
      <w:r w:rsidR="004B1018">
        <w:t>Requirements</w:t>
      </w:r>
      <w:r w:rsidR="007A65C8">
        <w:t>/Specifications</w:t>
      </w:r>
      <w:bookmarkEnd w:id="24"/>
    </w:p>
    <w:p w:rsidR="004B1018" w:rsidRDefault="004B1018" w:rsidP="008A7016">
      <w:pPr>
        <w:pStyle w:val="Heading2"/>
        <w:numPr>
          <w:ilvl w:val="1"/>
          <w:numId w:val="15"/>
        </w:numPr>
      </w:pPr>
      <w:bookmarkStart w:id="25" w:name="_Toc464164470"/>
      <w:r>
        <w:t>functional</w:t>
      </w:r>
      <w:bookmarkEnd w:id="25"/>
    </w:p>
    <w:p w:rsidR="008A7016" w:rsidRDefault="00985193" w:rsidP="00985193">
      <w:pPr>
        <w:pStyle w:val="ListParagraph"/>
        <w:numPr>
          <w:ilvl w:val="0"/>
          <w:numId w:val="17"/>
        </w:numPr>
      </w:pPr>
      <w:r>
        <w:t xml:space="preserve">Droppable – survive a </w:t>
      </w:r>
      <w:r w:rsidR="00984BBA">
        <w:t>3</w:t>
      </w:r>
      <w:r>
        <w:t>0’ drop in a soft container of some kind</w:t>
      </w:r>
    </w:p>
    <w:p w:rsidR="009A69FC" w:rsidRDefault="009A69FC" w:rsidP="00985193">
      <w:pPr>
        <w:pStyle w:val="ListParagraph"/>
        <w:numPr>
          <w:ilvl w:val="0"/>
          <w:numId w:val="17"/>
        </w:numPr>
      </w:pPr>
      <w:r>
        <w:t>Robust enough to have people plugging/pressing/slamming/charging often</w:t>
      </w:r>
    </w:p>
    <w:p w:rsidR="009005FA" w:rsidRDefault="0006186D" w:rsidP="008A7016">
      <w:pPr>
        <w:pStyle w:val="ListParagraph"/>
        <w:numPr>
          <w:ilvl w:val="0"/>
          <w:numId w:val="17"/>
        </w:numPr>
      </w:pPr>
      <w:r>
        <w:t>Communicate with a partner PC over Bluetooth wirelessly</w:t>
      </w:r>
    </w:p>
    <w:p w:rsidR="0006186D" w:rsidRDefault="0006186D" w:rsidP="008A7016">
      <w:pPr>
        <w:pStyle w:val="ListParagraph"/>
        <w:numPr>
          <w:ilvl w:val="0"/>
          <w:numId w:val="17"/>
        </w:numPr>
      </w:pPr>
      <w:r>
        <w:t>Low power consumption from onboard rechargeable batteries</w:t>
      </w:r>
    </w:p>
    <w:p w:rsidR="009005FA" w:rsidRDefault="00747237" w:rsidP="008A7016">
      <w:pPr>
        <w:pStyle w:val="ListParagraph"/>
        <w:numPr>
          <w:ilvl w:val="0"/>
          <w:numId w:val="17"/>
        </w:numPr>
      </w:pPr>
      <w:r>
        <w:t>An audio codec to take microphone input and output to a speaker</w:t>
      </w:r>
      <w:r w:rsidR="00733AD0">
        <w:t>?</w:t>
      </w:r>
    </w:p>
    <w:p w:rsidR="00747237" w:rsidRDefault="00747237" w:rsidP="008A7016">
      <w:pPr>
        <w:pStyle w:val="ListParagraph"/>
        <w:numPr>
          <w:ilvl w:val="0"/>
          <w:numId w:val="17"/>
        </w:numPr>
      </w:pPr>
      <w:r>
        <w:t>I/O components</w:t>
      </w:r>
    </w:p>
    <w:p w:rsidR="00747237" w:rsidRDefault="00747237" w:rsidP="005D69E2">
      <w:pPr>
        <w:pStyle w:val="ListParagraph"/>
        <w:numPr>
          <w:ilvl w:val="1"/>
          <w:numId w:val="17"/>
        </w:numPr>
      </w:pPr>
      <w:r>
        <w:t>9</w:t>
      </w:r>
      <w:r w:rsidR="005D69E2" w:rsidRPr="005D69E2">
        <w:t>°</w:t>
      </w:r>
      <w:r w:rsidR="005D69E2">
        <w:t xml:space="preserve"> of Freedom – 3D accelerometer</w:t>
      </w:r>
    </w:p>
    <w:p w:rsidR="005D69E2" w:rsidRDefault="00733AD0" w:rsidP="005D69E2">
      <w:pPr>
        <w:pStyle w:val="ListParagraph"/>
        <w:numPr>
          <w:ilvl w:val="1"/>
          <w:numId w:val="17"/>
        </w:numPr>
      </w:pPr>
      <w:r>
        <w:t>Joystick – (</w:t>
      </w:r>
      <w:proofErr w:type="spellStart"/>
      <w:r>
        <w:t>x,y</w:t>
      </w:r>
      <w:proofErr w:type="spellEnd"/>
      <w:r>
        <w:t xml:space="preserve"> analog inputs, button press)</w:t>
      </w:r>
    </w:p>
    <w:p w:rsidR="00733AD0" w:rsidRDefault="00733AD0" w:rsidP="005D69E2">
      <w:pPr>
        <w:pStyle w:val="ListParagraph"/>
        <w:numPr>
          <w:ilvl w:val="1"/>
          <w:numId w:val="17"/>
        </w:numPr>
      </w:pPr>
      <w:r>
        <w:t>4 game controller style input buttons</w:t>
      </w:r>
    </w:p>
    <w:p w:rsidR="00733AD0" w:rsidRDefault="00733AD0" w:rsidP="005D69E2">
      <w:pPr>
        <w:pStyle w:val="ListParagraph"/>
        <w:numPr>
          <w:ilvl w:val="1"/>
          <w:numId w:val="17"/>
        </w:numPr>
      </w:pPr>
      <w:r>
        <w:t>Status LEDs for all the devices</w:t>
      </w:r>
    </w:p>
    <w:p w:rsidR="00733AD0" w:rsidRDefault="00733AD0" w:rsidP="005D69E2">
      <w:pPr>
        <w:pStyle w:val="ListParagraph"/>
        <w:numPr>
          <w:ilvl w:val="1"/>
          <w:numId w:val="17"/>
        </w:numPr>
      </w:pPr>
      <w:r>
        <w:t>Tricolor LED for display/status/fun</w:t>
      </w:r>
    </w:p>
    <w:p w:rsidR="009005FA" w:rsidRDefault="00733AD0" w:rsidP="00B938FD">
      <w:pPr>
        <w:pStyle w:val="ListParagraph"/>
        <w:numPr>
          <w:ilvl w:val="0"/>
          <w:numId w:val="17"/>
        </w:numPr>
      </w:pPr>
      <w:r>
        <w:t>Power on/off switch</w:t>
      </w:r>
    </w:p>
    <w:p w:rsidR="004B1018" w:rsidRDefault="00251190" w:rsidP="004B1018">
      <w:pPr>
        <w:pStyle w:val="Heading2"/>
      </w:pPr>
      <w:bookmarkStart w:id="26" w:name="_Toc464164471"/>
      <w:r>
        <w:t>4</w:t>
      </w:r>
      <w:r w:rsidR="004B1018">
        <w:t xml:space="preserve">.2 </w:t>
      </w:r>
      <w:r w:rsidR="007A65C8">
        <w:t>Non-</w:t>
      </w:r>
      <w:r w:rsidR="004B1018">
        <w:t>functional</w:t>
      </w:r>
      <w:bookmarkEnd w:id="26"/>
    </w:p>
    <w:p w:rsidR="00733AD0" w:rsidRDefault="009A69FC" w:rsidP="00733AD0">
      <w:pPr>
        <w:pStyle w:val="ListParagraph"/>
        <w:numPr>
          <w:ilvl w:val="0"/>
          <w:numId w:val="18"/>
        </w:numPr>
      </w:pPr>
      <w:r>
        <w:t>Look like a game controller</w:t>
      </w:r>
    </w:p>
    <w:p w:rsidR="009A69FC" w:rsidRDefault="009A69FC" w:rsidP="009A69FC">
      <w:pPr>
        <w:pStyle w:val="ListParagraph"/>
        <w:numPr>
          <w:ilvl w:val="0"/>
          <w:numId w:val="18"/>
        </w:numPr>
      </w:pPr>
      <w:r>
        <w:t>Stream data in real time – fast enough to register current movement on screen as having no lag</w:t>
      </w:r>
    </w:p>
    <w:p w:rsidR="009A69FC" w:rsidRDefault="009A69FC" w:rsidP="009A69FC">
      <w:pPr>
        <w:pStyle w:val="ListParagraph"/>
        <w:numPr>
          <w:ilvl w:val="0"/>
          <w:numId w:val="18"/>
        </w:numPr>
      </w:pPr>
      <w:r>
        <w:t>Battery life long enough to last a full day (up to 8 hours) of use</w:t>
      </w:r>
    </w:p>
    <w:p w:rsidR="009A69FC" w:rsidRDefault="009A69FC" w:rsidP="009A69FC">
      <w:pPr>
        <w:pStyle w:val="ListParagraph"/>
        <w:numPr>
          <w:ilvl w:val="0"/>
          <w:numId w:val="18"/>
        </w:numPr>
      </w:pPr>
      <w:r>
        <w:t>Beta model built on a handheld size PCB</w:t>
      </w:r>
    </w:p>
    <w:p w:rsidR="004B1018" w:rsidRDefault="004B1018" w:rsidP="00733AD0">
      <w:pPr>
        <w:pStyle w:val="Heading1"/>
      </w:pPr>
      <w:bookmarkStart w:id="27" w:name="_Toc464164472"/>
      <w:r>
        <w:t>5 Challenges</w:t>
      </w:r>
      <w:bookmarkEnd w:id="27"/>
    </w:p>
    <w:p w:rsidR="004B1018" w:rsidRDefault="009A69FC" w:rsidP="004B1018">
      <w:r>
        <w:t>W</w:t>
      </w:r>
      <w:r w:rsidR="00A9030F">
        <w:t xml:space="preserve">e are trying to face the challenges for this project head on. One of the early challenges of this project was striking a definition of done for the device that was both realistically manageable and would still provide </w:t>
      </w:r>
      <w:r w:rsidR="00A121EA">
        <w:t>a useful product for the client. We spent a good amount of time talking about what features we would put in scope for sure, what features we were going to scope out, and which features we could make a better decision on later.</w:t>
      </w:r>
    </w:p>
    <w:p w:rsidR="00A121EA" w:rsidRPr="0000561D" w:rsidRDefault="00A121EA" w:rsidP="004B1018">
      <w:r>
        <w:t>Anoth</w:t>
      </w:r>
      <w:r w:rsidR="00355922">
        <w:t xml:space="preserve">er challenge we face that the device must not only function properly, it must also adhere to certain other guidelines that we have not had to face as students before. Namely, this device is the first step towards another device that will be mass-produced and used in a classroom setting. We have to keep the production model in mind when we design the alpha and beta models. We have to keep power consumption, </w:t>
      </w:r>
      <w:r w:rsidR="00DA50DF">
        <w:t>communication-</w:t>
      </w:r>
      <w:r w:rsidR="00B75296">
        <w:t>bus protocol reliability, and individual part support in mind as we pick parts and assemble the device.</w:t>
      </w:r>
    </w:p>
    <w:p w:rsidR="007A65C8" w:rsidRDefault="007A65C8">
      <w:pPr>
        <w:rPr>
          <w:rFonts w:asciiTheme="majorHAnsi" w:eastAsiaTheme="majorEastAsia" w:hAnsiTheme="majorHAnsi" w:cstheme="majorBidi"/>
          <w:color w:val="00A0B8" w:themeColor="accent1"/>
          <w:sz w:val="30"/>
        </w:rPr>
      </w:pPr>
      <w:r>
        <w:br w:type="page"/>
      </w:r>
    </w:p>
    <w:p w:rsidR="00251190" w:rsidRDefault="00251190" w:rsidP="00251190">
      <w:pPr>
        <w:pStyle w:val="Heading1"/>
      </w:pPr>
      <w:bookmarkStart w:id="28" w:name="_Toc464164473"/>
      <w:r>
        <w:lastRenderedPageBreak/>
        <w:t>6 Timeline</w:t>
      </w:r>
      <w:bookmarkEnd w:id="28"/>
    </w:p>
    <w:p w:rsidR="00251190" w:rsidRDefault="007A39E0" w:rsidP="00251190">
      <w:r>
        <w:t>We will accomplish the project in two main phases. Phase 1 will be a planning and testing phase. We will be constructing an alpha model of the device on a breadboard and creating some simple commands to talk with the device. Phase</w:t>
      </w:r>
      <w:r w:rsidR="009D6CFC">
        <w:t xml:space="preserve"> 2</w:t>
      </w:r>
      <w:r>
        <w:t xml:space="preserve"> will be three parts: </w:t>
      </w:r>
      <w:r w:rsidR="009D6CFC">
        <w:t xml:space="preserve">beta model construction, software/PC wrapper composition, and project presentation. Here is a Gantt </w:t>
      </w:r>
      <w:proofErr w:type="gramStart"/>
      <w:r w:rsidR="009D6CFC">
        <w:t>Chart</w:t>
      </w:r>
      <w:proofErr w:type="gramEnd"/>
      <w:r w:rsidR="009D6CFC">
        <w:t xml:space="preserve"> of the overall project:</w:t>
      </w:r>
    </w:p>
    <w:p w:rsidR="009D6CFC" w:rsidRDefault="009D6CFC" w:rsidP="00251190">
      <w:r>
        <w:rPr>
          <w:noProof/>
          <w:lang w:eastAsia="en-US"/>
        </w:rPr>
        <w:drawing>
          <wp:inline distT="0" distB="0" distL="0" distR="0">
            <wp:extent cx="5486400" cy="2619375"/>
            <wp:effectExtent l="0" t="0" r="0" b="9525"/>
            <wp:docPr id="3" name="Picture 3" descr="C:\Users\nickj\Desktop\EE 491\Project Plan\Gantt - 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j\Desktop\EE 491\Project Plan\Gantt - Overvi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619375"/>
                    </a:xfrm>
                    <a:prstGeom prst="rect">
                      <a:avLst/>
                    </a:prstGeom>
                    <a:noFill/>
                    <a:ln>
                      <a:noFill/>
                    </a:ln>
                  </pic:spPr>
                </pic:pic>
              </a:graphicData>
            </a:graphic>
          </wp:inline>
        </w:drawing>
      </w:r>
    </w:p>
    <w:p w:rsidR="009D6CFC" w:rsidRPr="0000561D" w:rsidRDefault="00497236" w:rsidP="00251190">
      <w:r>
        <w:t>An important note is that we are specifically planning not to work on any school-sanctioned break. We have removed Thanksgiving break, the winter break, and spring break from our scope for work.</w:t>
      </w:r>
    </w:p>
    <w:p w:rsidR="00251190" w:rsidRDefault="00DA50DF" w:rsidP="00251190">
      <w:pPr>
        <w:pStyle w:val="Heading2"/>
      </w:pPr>
      <w:bookmarkStart w:id="29" w:name="_Toc464164474"/>
      <w:r>
        <w:t>6.1</w:t>
      </w:r>
      <w:r w:rsidR="00251190">
        <w:t xml:space="preserve"> </w:t>
      </w:r>
      <w:r>
        <w:t>Phase 1 – A</w:t>
      </w:r>
      <w:r w:rsidR="009D6CFC">
        <w:t>l</w:t>
      </w:r>
      <w:r>
        <w:t>pha Model/Planning</w:t>
      </w:r>
      <w:bookmarkEnd w:id="29"/>
    </w:p>
    <w:p w:rsidR="00DA50DF" w:rsidRDefault="009D6CFC" w:rsidP="00DA50DF">
      <w:r>
        <w:t>Phase 1 work ends in dead week of fall semester when we present our Project Documentation. Phase 1 is comparatively flexible to Phase 2. The main objective of Phase 1 is a breadboard model of the device that we can use to simulate the actual function of the final device. The definition of done for t</w:t>
      </w:r>
      <w:r w:rsidR="00497236">
        <w:t>his project is what makes this phase so flexible.</w:t>
      </w:r>
    </w:p>
    <w:p w:rsidR="00497236" w:rsidRPr="00DA50DF" w:rsidRDefault="00497236" w:rsidP="00DA50DF">
      <w:r>
        <w:t xml:space="preserve">The other main objective of this project is the presentation of the project plan. We will be presenting our project as a concept during dead week of the fall semester. This includes design documentation, a project plan, and all necessary visual aids. However, in order to keep this project moving forward, we are planning </w:t>
      </w:r>
      <w:proofErr w:type="gramStart"/>
      <w:r>
        <w:t>on starting</w:t>
      </w:r>
      <w:proofErr w:type="gramEnd"/>
      <w:r>
        <w:t xml:space="preserve"> Phase 2 before Phase 1 is complete.</w:t>
      </w:r>
    </w:p>
    <w:p w:rsidR="00DA50DF" w:rsidRDefault="00DA50DF">
      <w:pPr>
        <w:pStyle w:val="Heading2"/>
      </w:pPr>
      <w:bookmarkStart w:id="30" w:name="_Toc464164475"/>
      <w:r>
        <w:t>6.2 Phase 2 – Pinciple Project</w:t>
      </w:r>
      <w:bookmarkEnd w:id="30"/>
    </w:p>
    <w:p w:rsidR="00497236" w:rsidRPr="00497236" w:rsidRDefault="00497236" w:rsidP="00497236">
      <w:r>
        <w:t>We are planning to start this phase of the project the week after we return from Thanksgiving break. A lot of this work will actually be overlap with the Alpha model, but since we are not planning on working during winter break, we need to start development of the beta model before we leave for four weeks.</w:t>
      </w:r>
      <w:r w:rsidR="00B938FD">
        <w:t xml:space="preserve"> The three phases of the project will also overlap, and our Gantt chart lays out only a possible optimal schedule for development.</w:t>
      </w:r>
    </w:p>
    <w:p w:rsidR="00DA50DF" w:rsidRDefault="00DA50DF" w:rsidP="00DA50DF">
      <w:pPr>
        <w:pStyle w:val="Heading3"/>
      </w:pPr>
      <w:bookmarkStart w:id="31" w:name="_Toc464164476"/>
      <w:r>
        <w:lastRenderedPageBreak/>
        <w:t>6.2.1 Phase 2a – Beta Model</w:t>
      </w:r>
      <w:bookmarkEnd w:id="31"/>
    </w:p>
    <w:p w:rsidR="00497236" w:rsidRPr="00497236" w:rsidRDefault="00B938FD" w:rsidP="00497236">
      <w:r>
        <w:t xml:space="preserve">We will be working on the beta model as we finish the alpha model. We are still deciding </w:t>
      </w:r>
      <w:r w:rsidR="001A0A21">
        <w:t>whether</w:t>
      </w:r>
      <w:r>
        <w:t xml:space="preserve"> to design a PCB for the beta model, or if we will just be building a more compact breadboard. Since this part of the project is necessary for the PC wrapper to be fully d</w:t>
      </w:r>
      <w:r w:rsidR="001A0A21">
        <w:t>eveloped, we set the deadline for the week before spring break.</w:t>
      </w:r>
    </w:p>
    <w:p w:rsidR="00DA50DF" w:rsidRDefault="00DA50DF" w:rsidP="00DA50DF">
      <w:pPr>
        <w:pStyle w:val="Heading3"/>
      </w:pPr>
      <w:bookmarkStart w:id="32" w:name="_Toc464164477"/>
      <w:r>
        <w:t>6.2.2 Phase 2b – Project Code</w:t>
      </w:r>
      <w:bookmarkEnd w:id="32"/>
    </w:p>
    <w:p w:rsidR="001A0A21" w:rsidRPr="001A0A21" w:rsidRDefault="001A0A21" w:rsidP="001A0A21">
      <w:r>
        <w:t xml:space="preserve">Again, this phase will overlap with all other phases, but in </w:t>
      </w:r>
      <w:proofErr w:type="gramStart"/>
      <w:r>
        <w:t>theory</w:t>
      </w:r>
      <w:proofErr w:type="gramEnd"/>
      <w:r>
        <w:t xml:space="preserve"> we will begin working on the PC wrapper code and the MCU code in earnest sometime after Thanksgiving break. Because we want to ensure our project presentation has the best chance for success, and because we are all graduating in May and know that our schedules will be very full by the end of the year, the deadline for this project is 3 weeks before our presentation. This should give us plenty of room to make mistakes or to cross the finish line a little early if possible.</w:t>
      </w:r>
    </w:p>
    <w:p w:rsidR="00DA50DF" w:rsidRDefault="00DA50DF">
      <w:pPr>
        <w:pStyle w:val="Heading3"/>
      </w:pPr>
      <w:bookmarkStart w:id="33" w:name="_Toc464164478"/>
      <w:r>
        <w:t xml:space="preserve">6.2.3 Phase 2c </w:t>
      </w:r>
      <w:r w:rsidR="001A0A21">
        <w:t>–</w:t>
      </w:r>
      <w:r>
        <w:t xml:space="preserve"> Presentation</w:t>
      </w:r>
      <w:bookmarkEnd w:id="33"/>
    </w:p>
    <w:p w:rsidR="001A0A21" w:rsidRPr="001A0A21" w:rsidRDefault="001A0A21" w:rsidP="001A0A21">
      <w:r>
        <w:t xml:space="preserve">Our final presentation will be in the first week of May, but we would like to have a lot of supporting visual aids, so we plan </w:t>
      </w:r>
      <w:proofErr w:type="gramStart"/>
      <w:r>
        <w:t>on preparing</w:t>
      </w:r>
      <w:proofErr w:type="gramEnd"/>
      <w:r>
        <w:t xml:space="preserve"> for the presentation in mid-February. With all other phases of the project winding down three weeks before our presentation, we should have enough time to create a well thought-out display.</w:t>
      </w:r>
    </w:p>
    <w:p w:rsidR="004B1018" w:rsidRDefault="00251190" w:rsidP="004B1018">
      <w:pPr>
        <w:pStyle w:val="Heading1"/>
      </w:pPr>
      <w:bookmarkStart w:id="34" w:name="_Toc464164479"/>
      <w:r>
        <w:t>7</w:t>
      </w:r>
      <w:r w:rsidR="004B1018">
        <w:t xml:space="preserve"> Conclusion</w:t>
      </w:r>
      <w:r w:rsidR="00054974">
        <w:t>s</w:t>
      </w:r>
      <w:bookmarkEnd w:id="34"/>
    </w:p>
    <w:p w:rsidR="004B1018" w:rsidRDefault="00EA773D" w:rsidP="004B1018">
      <w:r>
        <w:t xml:space="preserve">This project will have two main phases and two main deliverable items. We will build a test alpha model by the end of the fall semester, and we will be able to communicate with the device on basic levels. As we present the project at the end of the fall semester, we will be waist deep in phase two, which will end </w:t>
      </w:r>
      <w:r w:rsidR="009005FA">
        <w:t xml:space="preserve">with the two project deliverables: a sufficiently reliable, robust, and simple </w:t>
      </w:r>
      <w:proofErr w:type="spellStart"/>
      <w:r w:rsidR="009005FA">
        <w:t>CyMote</w:t>
      </w:r>
      <w:proofErr w:type="spellEnd"/>
      <w:r w:rsidR="009005FA">
        <w:t xml:space="preserve"> device, and a PC wrapper that allows communication with the device.</w:t>
      </w:r>
    </w:p>
    <w:p w:rsidR="001A0A21" w:rsidRDefault="009005FA" w:rsidP="004B1018">
      <w:r>
        <w:t xml:space="preserve">The full intention of the beta model of the device and the software is for another group to take our design in the future and develop the production model of the </w:t>
      </w:r>
      <w:proofErr w:type="spellStart"/>
      <w:r>
        <w:t>CyMot</w:t>
      </w:r>
      <w:r w:rsidR="00B24B0D">
        <w:t>e</w:t>
      </w:r>
      <w:proofErr w:type="spellEnd"/>
      <w:r w:rsidR="00B24B0D">
        <w:t xml:space="preserve"> for use in CprE185 and EE285.</w:t>
      </w:r>
    </w:p>
    <w:p w:rsidR="004B1018" w:rsidRPr="0000561D" w:rsidRDefault="00251190" w:rsidP="004B1018">
      <w:pPr>
        <w:pStyle w:val="Heading1"/>
      </w:pPr>
      <w:bookmarkStart w:id="35" w:name="_Toc464164480"/>
      <w:r>
        <w:t>8</w:t>
      </w:r>
      <w:r w:rsidR="004B1018">
        <w:t xml:space="preserve"> References</w:t>
      </w:r>
      <w:bookmarkEnd w:id="35"/>
    </w:p>
    <w:p w:rsidR="004B1018" w:rsidRDefault="009A69FC" w:rsidP="004B1018">
      <w:r>
        <w:t>There are no official references right now, but our unofficial references are:</w:t>
      </w:r>
    </w:p>
    <w:p w:rsidR="009A69FC" w:rsidRDefault="009A69FC" w:rsidP="009A69FC">
      <w:pPr>
        <w:pStyle w:val="ListParagraph"/>
        <w:numPr>
          <w:ilvl w:val="0"/>
          <w:numId w:val="19"/>
        </w:numPr>
      </w:pPr>
      <w:r>
        <w:t>Previous senior design group that did not quite complete the project with an Edison controller</w:t>
      </w:r>
    </w:p>
    <w:p w:rsidR="009A69FC" w:rsidRDefault="009A69FC" w:rsidP="009A69FC">
      <w:pPr>
        <w:pStyle w:val="ListParagraph"/>
        <w:numPr>
          <w:ilvl w:val="0"/>
          <w:numId w:val="19"/>
        </w:numPr>
      </w:pPr>
      <w:r>
        <w:t>Atmel Studios template projects for the ATSAMB controller</w:t>
      </w:r>
    </w:p>
    <w:p w:rsidR="009A69FC" w:rsidRDefault="009A69FC" w:rsidP="009A69FC">
      <w:pPr>
        <w:pStyle w:val="ListParagraph"/>
        <w:numPr>
          <w:ilvl w:val="0"/>
          <w:numId w:val="19"/>
        </w:numPr>
      </w:pPr>
      <w:r>
        <w:t>Dr. Daniels/EE185 class documentation</w:t>
      </w:r>
    </w:p>
    <w:p w:rsidR="007A65C8" w:rsidRDefault="007A65C8" w:rsidP="007A65C8">
      <w:pPr>
        <w:pStyle w:val="Heading1"/>
      </w:pPr>
      <w:bookmarkStart w:id="36" w:name="_Toc442273817"/>
      <w:bookmarkStart w:id="37" w:name="_Toc464164481"/>
      <w:r>
        <w:lastRenderedPageBreak/>
        <w:t>9 Appendices</w:t>
      </w:r>
      <w:bookmarkEnd w:id="36"/>
      <w:bookmarkEnd w:id="37"/>
    </w:p>
    <w:p w:rsidR="007A65C8" w:rsidRPr="004B1018" w:rsidRDefault="001A0A21" w:rsidP="004B1018">
      <w:r>
        <w:t xml:space="preserve">Appendix will grow as this documentation </w:t>
      </w:r>
      <w:proofErr w:type="gramStart"/>
      <w:r>
        <w:t>becomes more formalized</w:t>
      </w:r>
      <w:proofErr w:type="gramEnd"/>
      <w:r>
        <w:t>.</w:t>
      </w:r>
    </w:p>
    <w:sectPr w:rsidR="007A65C8" w:rsidRPr="004B1018">
      <w:footerReference w:type="default" r:id="rId13"/>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A6" w:rsidRDefault="002B05A6">
      <w:pPr>
        <w:spacing w:before="0" w:after="0" w:line="240" w:lineRule="auto"/>
      </w:pPr>
      <w:r>
        <w:separator/>
      </w:r>
    </w:p>
  </w:endnote>
  <w:endnote w:type="continuationSeparator" w:id="0">
    <w:p w:rsidR="002B05A6" w:rsidRDefault="002B05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MinchoE">
    <w:altName w:val="HG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FD" w:rsidRDefault="00B938FD">
    <w:pPr>
      <w:pStyle w:val="Footer"/>
    </w:pPr>
    <w:r>
      <w:t xml:space="preserve">Page </w:t>
    </w:r>
    <w:r>
      <w:fldChar w:fldCharType="begin"/>
    </w:r>
    <w:r>
      <w:instrText xml:space="preserve"> PAGE  \* Arabic  \* MERGEFORMAT </w:instrText>
    </w:r>
    <w:r>
      <w:fldChar w:fldCharType="separate"/>
    </w:r>
    <w:r w:rsidR="00606D04">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A6" w:rsidRDefault="002B05A6">
      <w:pPr>
        <w:spacing w:before="0" w:after="0" w:line="240" w:lineRule="auto"/>
      </w:pPr>
      <w:r>
        <w:separator/>
      </w:r>
    </w:p>
  </w:footnote>
  <w:footnote w:type="continuationSeparator" w:id="0">
    <w:p w:rsidR="002B05A6" w:rsidRDefault="002B05A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15C725BC"/>
    <w:multiLevelType w:val="hybridMultilevel"/>
    <w:tmpl w:val="8FAC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26E3"/>
    <w:multiLevelType w:val="hybridMultilevel"/>
    <w:tmpl w:val="68FC2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A0CF5"/>
    <w:multiLevelType w:val="hybridMultilevel"/>
    <w:tmpl w:val="645C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54DBC"/>
    <w:multiLevelType w:val="multilevel"/>
    <w:tmpl w:val="F41A4A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F31350"/>
    <w:multiLevelType w:val="hybridMultilevel"/>
    <w:tmpl w:val="318C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05366"/>
    <w:multiLevelType w:val="multilevel"/>
    <w:tmpl w:val="A7804AD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4DE2D77"/>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70EC2"/>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64891"/>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4163"/>
    <w:multiLevelType w:val="hybridMultilevel"/>
    <w:tmpl w:val="6748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10A5B"/>
    <w:multiLevelType w:val="hybridMultilevel"/>
    <w:tmpl w:val="D8AA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97614"/>
    <w:multiLevelType w:val="hybridMultilevel"/>
    <w:tmpl w:val="E182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E0515"/>
    <w:multiLevelType w:val="multilevel"/>
    <w:tmpl w:val="FA90F066"/>
    <w:lvl w:ilvl="0">
      <w:start w:val="1"/>
      <w:numFmt w:val="decimal"/>
      <w:lvlText w:val="%1."/>
      <w:lvlJc w:val="left"/>
      <w:pPr>
        <w:ind w:left="720" w:hanging="360"/>
      </w:pPr>
      <w:rPr>
        <w:rFonts w:hint="default"/>
      </w:rPr>
    </w:lvl>
    <w:lvl w:ilvl="1">
      <w:start w:val="5"/>
      <w:numFmt w:val="none"/>
      <w:isLgl/>
      <w:lvlText w:val="1.1"/>
      <w:lvlJc w:val="left"/>
      <w:pPr>
        <w:ind w:left="720" w:hanging="360"/>
      </w:pPr>
      <w:rPr>
        <w:rFonts w:hint="default"/>
      </w:rPr>
    </w:lvl>
    <w:lvl w:ilvl="2">
      <w:start w:val="1"/>
      <w:numFmt w:val="none"/>
      <w:isLgl/>
      <w:lvlText w:val="1.1.1"/>
      <w:lvlJc w:val="left"/>
      <w:pPr>
        <w:ind w:left="1080" w:hanging="720"/>
      </w:pPr>
      <w:rPr>
        <w:rFonts w:hint="default"/>
      </w:rPr>
    </w:lvl>
    <w:lvl w:ilvl="3">
      <w:start w:val="1"/>
      <w:numFmt w:val="none"/>
      <w:isLgl/>
      <w:lvlText w:val="1.1.1.1"/>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3"/>
  </w:num>
  <w:num w:numId="8">
    <w:abstractNumId w:val="11"/>
  </w:num>
  <w:num w:numId="9">
    <w:abstractNumId w:val="4"/>
  </w:num>
  <w:num w:numId="10">
    <w:abstractNumId w:val="7"/>
  </w:num>
  <w:num w:numId="11">
    <w:abstractNumId w:val="6"/>
  </w:num>
  <w:num w:numId="12">
    <w:abstractNumId w:val="3"/>
  </w:num>
  <w:num w:numId="13">
    <w:abstractNumId w:val="8"/>
  </w:num>
  <w:num w:numId="14">
    <w:abstractNumId w:val="14"/>
  </w:num>
  <w:num w:numId="15">
    <w:abstractNumId w:val="5"/>
  </w:num>
  <w:num w:numId="16">
    <w:abstractNumId w:val="12"/>
  </w:num>
  <w:num w:numId="17">
    <w:abstractNumId w:val="1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1D"/>
    <w:rsid w:val="0000561D"/>
    <w:rsid w:val="00054974"/>
    <w:rsid w:val="0006186D"/>
    <w:rsid w:val="000735B3"/>
    <w:rsid w:val="00086687"/>
    <w:rsid w:val="00183C8D"/>
    <w:rsid w:val="001A0A21"/>
    <w:rsid w:val="002163EE"/>
    <w:rsid w:val="00236176"/>
    <w:rsid w:val="00251190"/>
    <w:rsid w:val="0025699B"/>
    <w:rsid w:val="002702E2"/>
    <w:rsid w:val="002B05A6"/>
    <w:rsid w:val="002E36C1"/>
    <w:rsid w:val="00324C94"/>
    <w:rsid w:val="00355922"/>
    <w:rsid w:val="0037000B"/>
    <w:rsid w:val="003806E6"/>
    <w:rsid w:val="00394593"/>
    <w:rsid w:val="004561FE"/>
    <w:rsid w:val="00491F5D"/>
    <w:rsid w:val="00497236"/>
    <w:rsid w:val="004A79C7"/>
    <w:rsid w:val="004B1018"/>
    <w:rsid w:val="004C516D"/>
    <w:rsid w:val="004D737A"/>
    <w:rsid w:val="00586E28"/>
    <w:rsid w:val="005C5772"/>
    <w:rsid w:val="005D69E2"/>
    <w:rsid w:val="00606D04"/>
    <w:rsid w:val="00630C07"/>
    <w:rsid w:val="00641D32"/>
    <w:rsid w:val="006704D8"/>
    <w:rsid w:val="0069774D"/>
    <w:rsid w:val="006C2621"/>
    <w:rsid w:val="006F4FBA"/>
    <w:rsid w:val="00710CF2"/>
    <w:rsid w:val="00733AD0"/>
    <w:rsid w:val="0073511B"/>
    <w:rsid w:val="00747237"/>
    <w:rsid w:val="007A136D"/>
    <w:rsid w:val="007A39E0"/>
    <w:rsid w:val="007A65C8"/>
    <w:rsid w:val="00800CB7"/>
    <w:rsid w:val="00826744"/>
    <w:rsid w:val="00881251"/>
    <w:rsid w:val="008A7016"/>
    <w:rsid w:val="008B1934"/>
    <w:rsid w:val="008E128E"/>
    <w:rsid w:val="008F72AF"/>
    <w:rsid w:val="009005FA"/>
    <w:rsid w:val="00906F7F"/>
    <w:rsid w:val="00984BBA"/>
    <w:rsid w:val="00985193"/>
    <w:rsid w:val="009A69FC"/>
    <w:rsid w:val="009C441C"/>
    <w:rsid w:val="009D0C3A"/>
    <w:rsid w:val="009D6CFC"/>
    <w:rsid w:val="00A121EA"/>
    <w:rsid w:val="00A4049C"/>
    <w:rsid w:val="00A9030F"/>
    <w:rsid w:val="00AB09B6"/>
    <w:rsid w:val="00AE7CE6"/>
    <w:rsid w:val="00B1156F"/>
    <w:rsid w:val="00B24B0D"/>
    <w:rsid w:val="00B2633C"/>
    <w:rsid w:val="00B37437"/>
    <w:rsid w:val="00B42287"/>
    <w:rsid w:val="00B75296"/>
    <w:rsid w:val="00B80FF3"/>
    <w:rsid w:val="00B938FD"/>
    <w:rsid w:val="00BE2A50"/>
    <w:rsid w:val="00BF74C3"/>
    <w:rsid w:val="00C03172"/>
    <w:rsid w:val="00C03259"/>
    <w:rsid w:val="00C21629"/>
    <w:rsid w:val="00C27DF1"/>
    <w:rsid w:val="00C83BCB"/>
    <w:rsid w:val="00CD3FA1"/>
    <w:rsid w:val="00D7200A"/>
    <w:rsid w:val="00DA50DF"/>
    <w:rsid w:val="00DC61B4"/>
    <w:rsid w:val="00E01515"/>
    <w:rsid w:val="00E84794"/>
    <w:rsid w:val="00EA773D"/>
    <w:rsid w:val="00EB1AF3"/>
    <w:rsid w:val="00EF2F42"/>
    <w:rsid w:val="00EF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FCFB5E-A76F-4617-9B61-6AA2890D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18"/>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20809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1C2A94DB-432B-4499-8243-A0EA66E9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22</TotalTime>
  <Pages>11</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CyMote for CprE 185/EE285</vt:lpstr>
    </vt:vector>
  </TitlesOfParts>
  <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CyMote for CprE 185</dc:title>
  <dc:subject>Project plan</dc:subject>
  <dc:creator>Asus</dc:creator>
  <cp:keywords/>
  <cp:lastModifiedBy>Nick G. Juelsgaard</cp:lastModifiedBy>
  <cp:revision>4</cp:revision>
  <dcterms:created xsi:type="dcterms:W3CDTF">2016-10-14T04:26:00Z</dcterms:created>
  <dcterms:modified xsi:type="dcterms:W3CDTF">2016-10-14T18:36:00Z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